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394"/>
      </w:tblGrid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173FE8" w:rsidRDefault="00B96350" w:rsidP="00B96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B01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İdari İşler Bürosu</w:t>
            </w:r>
          </w:p>
        </w:tc>
      </w:tr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137848" w:rsidRPr="00137848" w:rsidRDefault="003F5177" w:rsidP="00137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 nolu personel kanunu, YÖK</w:t>
            </w:r>
            <w:r w:rsidR="00137848" w:rsidRPr="00137848">
              <w:rPr>
                <w:rFonts w:ascii="Times New Roman" w:hAnsi="Times New Roman" w:cs="Times New Roman"/>
                <w:sz w:val="20"/>
                <w:szCs w:val="20"/>
              </w:rPr>
              <w:t xml:space="preserve"> lisansüstü yönetmeliği, M.Ü.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D73977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217" w:type="dxa"/>
            <w:gridSpan w:val="3"/>
            <w:shd w:val="clear" w:color="auto" w:fill="auto"/>
            <w:noWrap/>
            <w:hideMark/>
          </w:tcPr>
          <w:p w:rsidR="00BE39BF" w:rsidRPr="00173FE8" w:rsidRDefault="00B96350" w:rsidP="00B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693D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 Kurulu Karar Yazışmaları Prosedürü</w:t>
            </w:r>
          </w:p>
        </w:tc>
      </w:tr>
      <w:tr w:rsidR="00CA1C4E" w:rsidRPr="004F3376" w:rsidTr="002566F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173FE8" w:rsidRDefault="006B1BD3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ve Enstitü Kurul Kararları yazışmalarını yapmak</w:t>
            </w:r>
          </w:p>
        </w:tc>
      </w:tr>
      <w:tr w:rsidR="00CA1C4E" w:rsidRPr="004F3376" w:rsidTr="002566F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B01D2D" w:rsidRDefault="00B01D2D" w:rsidP="00693D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1D2D">
              <w:rPr>
                <w:rFonts w:ascii="Times New Roman" w:hAnsi="Times New Roman" w:cs="Times New Roman"/>
                <w:sz w:val="20"/>
                <w:szCs w:val="20"/>
              </w:rPr>
              <w:t>Yönetim ve enstitü kurulu kararları yazı</w:t>
            </w:r>
            <w:r w:rsidR="00693D2A">
              <w:rPr>
                <w:rFonts w:ascii="Times New Roman" w:hAnsi="Times New Roman" w:cs="Times New Roman"/>
                <w:sz w:val="20"/>
                <w:szCs w:val="20"/>
              </w:rPr>
              <w:t>şmalarının yapılıp dosyalanması</w:t>
            </w:r>
            <w:r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sürecini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566F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6B1BD3" w:rsidRPr="00173FE8" w:rsidRDefault="006B1BD3" w:rsidP="006B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6B1BD3" w:rsidRDefault="006B1BD3" w:rsidP="006B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6B1BD3" w:rsidRPr="008973D9" w:rsidRDefault="006B1BD3" w:rsidP="006B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B96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B96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6B1BD3" w:rsidRPr="003F5177" w:rsidRDefault="006B1BD3" w:rsidP="006B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6B1BD3" w:rsidRPr="00173FE8" w:rsidRDefault="006B1BD3" w:rsidP="006B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6B1BD3" w:rsidP="006B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2566F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2566F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AA6CF5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B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93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1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 kurulu kararlarının yazılması için ilgili birimlerden talepte bulunulur.</w:t>
            </w:r>
            <w:r w:rsidR="00693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Talebi 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yazı, faks, e-posta ile bildirir.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C84E96" w:rsidP="00C84E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B.S</w:t>
            </w:r>
            <w:r w:rsidR="00AA6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yazı, faks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CD3944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</w:t>
            </w:r>
            <w:r w:rsidR="00475CFE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475CFE" w:rsidRPr="004F3376" w:rsidTr="002566F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270F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BA15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Gelen talepler doğ</w:t>
            </w:r>
            <w:r w:rsidR="000F45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rultusunda Enstitü Yönetim Kuru</w:t>
            </w:r>
            <w:r w:rsidR="00BA15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lu kararları yazılır. </w:t>
            </w:r>
            <w:r w:rsidR="00270F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Bankacılık ve Sigortacılık </w:t>
            </w:r>
            <w:bookmarkStart w:id="0" w:name="_GoBack"/>
            <w:bookmarkEnd w:id="0"/>
            <w:r w:rsidR="00AA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Enstitüsü Sekreterliğine </w:t>
            </w:r>
            <w:r w:rsidR="00CD3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bildirimi</w:t>
            </w:r>
            <w:r w:rsidR="00693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yapılır.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656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Birimler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BA153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Kurulu Kararı</w:t>
            </w:r>
            <w:r w:rsidR="00475CFE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</w:tr>
      <w:tr w:rsidR="006B1BD3" w:rsidRPr="00732DE7" w:rsidTr="006B1BD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D3" w:rsidRPr="00173FE8" w:rsidRDefault="006B1BD3" w:rsidP="00A720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 İlgili Formlar/Belgeler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D3" w:rsidRPr="006B1BD3" w:rsidRDefault="006B1BD3" w:rsidP="00A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B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 1 Belge Yok</w:t>
            </w:r>
          </w:p>
          <w:p w:rsidR="006B1BD3" w:rsidRPr="006B1BD3" w:rsidRDefault="006B1BD3" w:rsidP="00A7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8C" w:rsidRDefault="0089198C" w:rsidP="00BE39BF">
      <w:pPr>
        <w:spacing w:after="0" w:line="240" w:lineRule="auto"/>
      </w:pPr>
      <w:r>
        <w:separator/>
      </w:r>
    </w:p>
  </w:endnote>
  <w:endnote w:type="continuationSeparator" w:id="0">
    <w:p w:rsidR="0089198C" w:rsidRDefault="0089198C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CA1C4E" w:rsidTr="00D67252">
      <w:trPr>
        <w:trHeight w:val="1266"/>
      </w:trPr>
      <w:tc>
        <w:tcPr>
          <w:tcW w:w="2904" w:type="dxa"/>
        </w:tcPr>
        <w:p w:rsidR="00CA1C4E" w:rsidRP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CA1C4E" w:rsidRP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CA1C4E" w:rsidRP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CA1C4E" w:rsidRP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CA1C4E" w:rsidRDefault="00CA1C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8C" w:rsidRDefault="0089198C" w:rsidP="00BE39BF">
      <w:pPr>
        <w:spacing w:after="0" w:line="240" w:lineRule="auto"/>
      </w:pPr>
      <w:r>
        <w:separator/>
      </w:r>
    </w:p>
  </w:footnote>
  <w:footnote w:type="continuationSeparator" w:id="0">
    <w:p w:rsidR="0089198C" w:rsidRDefault="0089198C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011948" w:rsidRPr="00011948" w:rsidTr="00CA1C4E">
      <w:trPr>
        <w:trHeight w:val="45"/>
      </w:trPr>
      <w:tc>
        <w:tcPr>
          <w:tcW w:w="1843" w:type="dxa"/>
          <w:vMerge w:val="restart"/>
        </w:tcPr>
        <w:p w:rsidR="00011948" w:rsidRPr="00011948" w:rsidRDefault="00D67252" w:rsidP="00F6722C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5408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011948" w:rsidRDefault="00011948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011948" w:rsidRPr="00011948" w:rsidRDefault="00B96350" w:rsidP="00B01D2D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137848">
            <w:rPr>
              <w:b/>
              <w:sz w:val="40"/>
              <w:szCs w:val="20"/>
            </w:rPr>
            <w:t xml:space="preserve"> ENSTİTÜSÜ</w:t>
          </w:r>
          <w:r w:rsidR="00AC6856">
            <w:rPr>
              <w:b/>
              <w:sz w:val="40"/>
              <w:szCs w:val="20"/>
            </w:rPr>
            <w:t xml:space="preserve"> </w:t>
          </w:r>
          <w:r w:rsidR="00B01D2D">
            <w:rPr>
              <w:b/>
              <w:sz w:val="40"/>
              <w:szCs w:val="20"/>
            </w:rPr>
            <w:t>İDARİ İŞLER BÜROSU</w:t>
          </w:r>
          <w:r w:rsidR="009D1088">
            <w:rPr>
              <w:b/>
              <w:sz w:val="40"/>
              <w:szCs w:val="20"/>
            </w:rPr>
            <w:t xml:space="preserve"> FAALİYET PROSEDÜRÜ</w:t>
          </w:r>
          <w:r w:rsidR="00B01D2D">
            <w:rPr>
              <w:b/>
              <w:sz w:val="40"/>
              <w:szCs w:val="20"/>
            </w:rPr>
            <w:t>-1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00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011948" w:rsidRPr="00011948" w:rsidRDefault="00666D65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7D758B"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89198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="007D758B">
            <w:rPr>
              <w:sz w:val="20"/>
              <w:szCs w:val="20"/>
            </w:rPr>
            <w:t>/</w:t>
          </w:r>
          <w:fldSimple w:instr=" NUMPAGES  \* Arabic  \* MERGEFORMAT ">
            <w:r w:rsidR="0089198C" w:rsidRPr="0089198C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155B0" w:rsidRPr="00011948" w:rsidRDefault="001155B0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373F5"/>
    <w:rsid w:val="00055722"/>
    <w:rsid w:val="000A137E"/>
    <w:rsid w:val="000A71F8"/>
    <w:rsid w:val="000D2AF0"/>
    <w:rsid w:val="000F451D"/>
    <w:rsid w:val="001155B0"/>
    <w:rsid w:val="001250E8"/>
    <w:rsid w:val="00137848"/>
    <w:rsid w:val="00173FE8"/>
    <w:rsid w:val="001A3CDE"/>
    <w:rsid w:val="001B2831"/>
    <w:rsid w:val="001B564E"/>
    <w:rsid w:val="002046C0"/>
    <w:rsid w:val="002566FD"/>
    <w:rsid w:val="00270FB6"/>
    <w:rsid w:val="003F5177"/>
    <w:rsid w:val="003F758D"/>
    <w:rsid w:val="00475CFE"/>
    <w:rsid w:val="004F3376"/>
    <w:rsid w:val="00533820"/>
    <w:rsid w:val="00542513"/>
    <w:rsid w:val="005D34D8"/>
    <w:rsid w:val="005D5872"/>
    <w:rsid w:val="005E40A8"/>
    <w:rsid w:val="00656473"/>
    <w:rsid w:val="00666D65"/>
    <w:rsid w:val="00693D2A"/>
    <w:rsid w:val="006B1BD3"/>
    <w:rsid w:val="006E425A"/>
    <w:rsid w:val="006F5656"/>
    <w:rsid w:val="00710C91"/>
    <w:rsid w:val="0074301F"/>
    <w:rsid w:val="007D758B"/>
    <w:rsid w:val="00862160"/>
    <w:rsid w:val="0089198C"/>
    <w:rsid w:val="008956D8"/>
    <w:rsid w:val="008973D9"/>
    <w:rsid w:val="008B2A3E"/>
    <w:rsid w:val="00945227"/>
    <w:rsid w:val="00954E32"/>
    <w:rsid w:val="00970F7F"/>
    <w:rsid w:val="00997249"/>
    <w:rsid w:val="009B7E68"/>
    <w:rsid w:val="009D1088"/>
    <w:rsid w:val="00A02389"/>
    <w:rsid w:val="00A860AB"/>
    <w:rsid w:val="00AA6CF5"/>
    <w:rsid w:val="00AC6856"/>
    <w:rsid w:val="00AE36BE"/>
    <w:rsid w:val="00B01D2D"/>
    <w:rsid w:val="00B52BEA"/>
    <w:rsid w:val="00B96350"/>
    <w:rsid w:val="00BA153E"/>
    <w:rsid w:val="00BB5C80"/>
    <w:rsid w:val="00BD4193"/>
    <w:rsid w:val="00BE39BF"/>
    <w:rsid w:val="00C049D6"/>
    <w:rsid w:val="00C23899"/>
    <w:rsid w:val="00C84E96"/>
    <w:rsid w:val="00CA1C4E"/>
    <w:rsid w:val="00CD3944"/>
    <w:rsid w:val="00CF52FD"/>
    <w:rsid w:val="00D67252"/>
    <w:rsid w:val="00D73977"/>
    <w:rsid w:val="00E57AED"/>
    <w:rsid w:val="00EA74D8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1CB5-B064-4B50-A622-31E054E9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134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41</cp:revision>
  <dcterms:created xsi:type="dcterms:W3CDTF">2014-12-06T22:45:00Z</dcterms:created>
  <dcterms:modified xsi:type="dcterms:W3CDTF">2017-08-15T07:57:00Z</dcterms:modified>
</cp:coreProperties>
</file>