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690"/>
      </w:tblGrid>
      <w:tr w:rsidR="00CA1C4E" w:rsidRPr="004F3376" w:rsidTr="00FC1E27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513" w:type="dxa"/>
            <w:gridSpan w:val="3"/>
            <w:shd w:val="clear" w:color="auto" w:fill="auto"/>
            <w:hideMark/>
          </w:tcPr>
          <w:p w:rsidR="00BE39BF" w:rsidRPr="00173FE8" w:rsidRDefault="002815FE" w:rsidP="00281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Diploma İşleri Bürosu</w:t>
            </w:r>
          </w:p>
        </w:tc>
      </w:tr>
      <w:tr w:rsidR="00CA1C4E" w:rsidRPr="004F3376" w:rsidTr="00FC1E27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513" w:type="dxa"/>
            <w:gridSpan w:val="3"/>
            <w:shd w:val="clear" w:color="auto" w:fill="auto"/>
            <w:hideMark/>
          </w:tcPr>
          <w:p w:rsidR="00E8748B" w:rsidRDefault="00E8748B" w:rsidP="00E87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Yök Lisansüstü Yönetmeliği, Mezuniyet Belgelerine İlişkin Yönetmelik, 2547 sayılı Kanun, M.Ü. Lisansüstü Yönetmeliği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FC1E27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DE2E8A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513" w:type="dxa"/>
            <w:gridSpan w:val="3"/>
            <w:shd w:val="clear" w:color="auto" w:fill="auto"/>
            <w:noWrap/>
            <w:hideMark/>
          </w:tcPr>
          <w:p w:rsidR="00BE39BF" w:rsidRPr="00173FE8" w:rsidRDefault="002815FE" w:rsidP="0028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FC1E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Öğrencilerin Askerlik ve Mezuniyet İşlemleri</w:t>
            </w:r>
            <w:r w:rsidR="006E425A"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C1E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Prosedürü</w:t>
            </w:r>
          </w:p>
        </w:tc>
      </w:tr>
      <w:tr w:rsidR="00CA1C4E" w:rsidRPr="004F3376" w:rsidTr="00FC1E27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513" w:type="dxa"/>
            <w:gridSpan w:val="3"/>
            <w:shd w:val="clear" w:color="auto" w:fill="auto"/>
            <w:hideMark/>
          </w:tcPr>
          <w:p w:rsidR="00BE39BF" w:rsidRPr="00173FE8" w:rsidRDefault="0021001C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Erkek öğrencilerin askerlik işlemlerini yapmak ve geçici mezuniyet belgesi hazırlamak</w:t>
            </w:r>
          </w:p>
        </w:tc>
      </w:tr>
      <w:tr w:rsidR="00CA1C4E" w:rsidRPr="004F3376" w:rsidTr="00FC1E27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513" w:type="dxa"/>
            <w:gridSpan w:val="3"/>
            <w:shd w:val="clear" w:color="auto" w:fill="auto"/>
            <w:hideMark/>
          </w:tcPr>
          <w:p w:rsidR="00BE39BF" w:rsidRPr="00B01D2D" w:rsidRDefault="00FC1E27" w:rsidP="00FC1E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24F2D" w:rsidRPr="00024F2D">
              <w:rPr>
                <w:rFonts w:ascii="Times New Roman" w:hAnsi="Times New Roman" w:cs="Times New Roman"/>
                <w:sz w:val="20"/>
                <w:szCs w:val="20"/>
              </w:rPr>
              <w:t>rkek öğrencilerin askerlik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işlemlerinin yapılması,</w:t>
            </w:r>
            <w:r w:rsidR="00024F2D" w:rsidRPr="00024F2D">
              <w:rPr>
                <w:rFonts w:ascii="Times New Roman" w:hAnsi="Times New Roman" w:cs="Times New Roman"/>
                <w:sz w:val="20"/>
                <w:szCs w:val="20"/>
              </w:rPr>
              <w:t xml:space="preserve"> eksik ya da hatalı diploma yazışmalarının yapılması, geçici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mezuniyet belgesi hazırlanması </w:t>
            </w:r>
            <w:r w:rsidR="00024F2D" w:rsidRPr="00024F2D">
              <w:rPr>
                <w:rFonts w:ascii="Times New Roman" w:hAnsi="Times New Roman" w:cs="Times New Roman"/>
                <w:sz w:val="20"/>
                <w:szCs w:val="20"/>
              </w:rPr>
              <w:t>süreçler</w:t>
            </w:r>
            <w:r w:rsidR="00B01D2D" w:rsidRPr="00024F2D">
              <w:rPr>
                <w:rFonts w:ascii="Times New Roman" w:hAnsi="Times New Roman" w:cs="Times New Roman"/>
                <w:sz w:val="20"/>
                <w:szCs w:val="20"/>
              </w:rPr>
              <w:t>ini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A20514">
        <w:trPr>
          <w:trHeight w:val="13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E8748B" w:rsidRPr="00173FE8" w:rsidRDefault="00E8748B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E8748B" w:rsidRDefault="00E8748B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E8748B" w:rsidRPr="008973D9" w:rsidRDefault="00E8748B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281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2815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E8748B" w:rsidRPr="003F5177" w:rsidRDefault="00E8748B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C23899" w:rsidRPr="00173FE8" w:rsidRDefault="00E8748B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FC1E27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FC1E27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FC1E27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A95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F3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Gelen talep üzerine e</w:t>
            </w:r>
            <w:r w:rsidR="008C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rkek öğrencilerin askerlik işlemleri, eksik hatalı diploma yazışmaları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 geçici mezuniyet belge ve transkripti hazırlanması için 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ilgili </w:t>
            </w:r>
            <w:r w:rsidR="00FC1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belgeyi hazırlar.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5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Bankacılık ve Sigortacılık Enstitüsü</w:t>
            </w:r>
            <w:bookmarkStart w:id="0" w:name="_GoBack"/>
            <w:bookmarkEnd w:id="0"/>
            <w:r w:rsidR="00BF3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Sekreterliğine bildirir.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BF3B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BF3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Belge Çıktıları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FC1E2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Hafta</w:t>
            </w:r>
          </w:p>
        </w:tc>
      </w:tr>
      <w:tr w:rsidR="00475CFE" w:rsidRPr="004F3376" w:rsidTr="00FC1E27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F3B55" w:rsidRDefault="00173FE8" w:rsidP="00BF3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BF3B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Gerekli kontrolleri yaptıktan sonra evrakları onaylar.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BF3B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  <w:r w:rsidR="00281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BF3B5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Askerlik Belgesi, Geçici Mezuniyet Belgesi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FC1E27" w:rsidP="00FC1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2566FD"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</w:t>
            </w:r>
          </w:p>
        </w:tc>
      </w:tr>
      <w:tr w:rsidR="0021001C" w:rsidRPr="004F3376" w:rsidTr="00C065C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173FE8" w:rsidRDefault="0021001C" w:rsidP="00BF3B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8B" w:rsidRPr="00090F8F" w:rsidRDefault="00E8748B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Türkiye Mezunları Bilgi Formu</w:t>
            </w:r>
          </w:p>
          <w:p w:rsidR="00E8748B" w:rsidRDefault="00E8748B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Mezuniyet Belgesine İlişkin Taahhütname</w:t>
            </w:r>
          </w:p>
          <w:p w:rsidR="0021001C" w:rsidRDefault="00E8748B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No: 3 </w:t>
            </w:r>
            <w:r w:rsidRPr="0073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Dilekçe Formu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65" w:rsidRDefault="00D83765" w:rsidP="00BE39BF">
      <w:pPr>
        <w:spacing w:after="0" w:line="240" w:lineRule="auto"/>
      </w:pPr>
      <w:r>
        <w:separator/>
      </w:r>
    </w:p>
  </w:endnote>
  <w:endnote w:type="continuationSeparator" w:id="0">
    <w:p w:rsidR="00D83765" w:rsidRDefault="00D83765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66" w:rsidRDefault="00A941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66" w:rsidRDefault="00A941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65" w:rsidRDefault="00D83765" w:rsidP="00BE39BF">
      <w:pPr>
        <w:spacing w:after="0" w:line="240" w:lineRule="auto"/>
      </w:pPr>
      <w:r>
        <w:separator/>
      </w:r>
    </w:p>
  </w:footnote>
  <w:footnote w:type="continuationSeparator" w:id="0">
    <w:p w:rsidR="00D83765" w:rsidRDefault="00D83765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66" w:rsidRDefault="00A941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6432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A94166" w:rsidP="002815FE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</w:t>
          </w:r>
          <w:r w:rsidR="002815FE">
            <w:rPr>
              <w:b/>
              <w:sz w:val="40"/>
              <w:szCs w:val="20"/>
            </w:rPr>
            <w:t>S</w:t>
          </w:r>
          <w:r>
            <w:rPr>
              <w:b/>
              <w:sz w:val="40"/>
              <w:szCs w:val="20"/>
            </w:rPr>
            <w:t>İ</w:t>
          </w:r>
          <w:r w:rsidR="002815FE">
            <w:rPr>
              <w:b/>
              <w:sz w:val="40"/>
              <w:szCs w:val="20"/>
            </w:rPr>
            <w:t>GORTACILIK</w:t>
          </w:r>
          <w:r w:rsidR="0012438D">
            <w:rPr>
              <w:b/>
              <w:sz w:val="40"/>
              <w:szCs w:val="20"/>
            </w:rPr>
            <w:t xml:space="preserve"> ENSTİTÜSÜ </w:t>
          </w:r>
          <w:r w:rsidR="00024F2D">
            <w:rPr>
              <w:b/>
              <w:sz w:val="40"/>
              <w:szCs w:val="20"/>
            </w:rPr>
            <w:t>DİPLOMA İŞLERİ BÜROSU</w:t>
          </w:r>
          <w:r w:rsidR="0012438D">
            <w:rPr>
              <w:b/>
              <w:sz w:val="40"/>
              <w:szCs w:val="20"/>
            </w:rPr>
            <w:t xml:space="preserve"> FAALİYET PROSEDÜRÜ</w:t>
          </w:r>
          <w:r w:rsidR="001B7E0B">
            <w:rPr>
              <w:b/>
              <w:sz w:val="40"/>
              <w:szCs w:val="20"/>
            </w:rPr>
            <w:t>-2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D8376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D83765">
            <w:fldChar w:fldCharType="begin"/>
          </w:r>
          <w:r w:rsidR="00D83765">
            <w:instrText xml:space="preserve"> NUMPAGES  \* Arabic  \* MERGEFORMAT </w:instrText>
          </w:r>
          <w:r w:rsidR="00D83765">
            <w:fldChar w:fldCharType="separate"/>
          </w:r>
          <w:r w:rsidR="00D83765" w:rsidRPr="00D83765">
            <w:rPr>
              <w:noProof/>
              <w:sz w:val="20"/>
              <w:szCs w:val="20"/>
            </w:rPr>
            <w:t>1</w:t>
          </w:r>
          <w:r w:rsidR="00D83765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66" w:rsidRDefault="00A941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24F2D"/>
    <w:rsid w:val="00035C90"/>
    <w:rsid w:val="000373F5"/>
    <w:rsid w:val="00055722"/>
    <w:rsid w:val="000A137E"/>
    <w:rsid w:val="000A71F8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B7E0B"/>
    <w:rsid w:val="002046C0"/>
    <w:rsid w:val="0021001C"/>
    <w:rsid w:val="002321E3"/>
    <w:rsid w:val="002354FB"/>
    <w:rsid w:val="002566FD"/>
    <w:rsid w:val="002815FE"/>
    <w:rsid w:val="003F5177"/>
    <w:rsid w:val="003F758D"/>
    <w:rsid w:val="00475CFE"/>
    <w:rsid w:val="004F3376"/>
    <w:rsid w:val="00533820"/>
    <w:rsid w:val="00542513"/>
    <w:rsid w:val="005D34D8"/>
    <w:rsid w:val="005D5872"/>
    <w:rsid w:val="005E40A8"/>
    <w:rsid w:val="00656473"/>
    <w:rsid w:val="00666D65"/>
    <w:rsid w:val="006E425A"/>
    <w:rsid w:val="006F5656"/>
    <w:rsid w:val="00710C91"/>
    <w:rsid w:val="0074301F"/>
    <w:rsid w:val="007D758B"/>
    <w:rsid w:val="00862160"/>
    <w:rsid w:val="008956D8"/>
    <w:rsid w:val="008973D9"/>
    <w:rsid w:val="008C1E3F"/>
    <w:rsid w:val="008F3EFF"/>
    <w:rsid w:val="00945227"/>
    <w:rsid w:val="00954E32"/>
    <w:rsid w:val="00970F7F"/>
    <w:rsid w:val="00997249"/>
    <w:rsid w:val="009B7E68"/>
    <w:rsid w:val="009D1088"/>
    <w:rsid w:val="009E5B4B"/>
    <w:rsid w:val="00A02389"/>
    <w:rsid w:val="00A20514"/>
    <w:rsid w:val="00A860AB"/>
    <w:rsid w:val="00A94166"/>
    <w:rsid w:val="00A95CB4"/>
    <w:rsid w:val="00AA6CF5"/>
    <w:rsid w:val="00AC6856"/>
    <w:rsid w:val="00AE36BE"/>
    <w:rsid w:val="00B01D2D"/>
    <w:rsid w:val="00BA153E"/>
    <w:rsid w:val="00BB5C80"/>
    <w:rsid w:val="00BD4193"/>
    <w:rsid w:val="00BE2405"/>
    <w:rsid w:val="00BE39BF"/>
    <w:rsid w:val="00BF3B55"/>
    <w:rsid w:val="00C049D6"/>
    <w:rsid w:val="00C205BD"/>
    <w:rsid w:val="00C23899"/>
    <w:rsid w:val="00CA1C4E"/>
    <w:rsid w:val="00CD1FED"/>
    <w:rsid w:val="00CF52FD"/>
    <w:rsid w:val="00CF7C3F"/>
    <w:rsid w:val="00D67252"/>
    <w:rsid w:val="00D83765"/>
    <w:rsid w:val="00DE2E8A"/>
    <w:rsid w:val="00E57AED"/>
    <w:rsid w:val="00E8748B"/>
    <w:rsid w:val="00EA74D8"/>
    <w:rsid w:val="00F36F90"/>
    <w:rsid w:val="00F81793"/>
    <w:rsid w:val="00FC1E27"/>
    <w:rsid w:val="00FF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D48F-CF49-4D6A-94DF-2302A9CA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188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47</cp:revision>
  <cp:lastPrinted>2017-07-28T13:28:00Z</cp:lastPrinted>
  <dcterms:created xsi:type="dcterms:W3CDTF">2014-12-06T22:45:00Z</dcterms:created>
  <dcterms:modified xsi:type="dcterms:W3CDTF">2017-08-15T07:52:00Z</dcterms:modified>
</cp:coreProperties>
</file>