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1F04AB" w:rsidP="001F0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4017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Harç</w:t>
            </w:r>
            <w:r w:rsidR="001243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Bürosu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401741" w:rsidRPr="00401741" w:rsidRDefault="00401741" w:rsidP="0040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41">
              <w:rPr>
                <w:rFonts w:ascii="Times New Roman" w:hAnsi="Times New Roman" w:cs="Times New Roman"/>
                <w:sz w:val="20"/>
                <w:szCs w:val="20"/>
              </w:rPr>
              <w:t>Yök Lisansüstü Yönetmeliği, M.Ü Lisansüstü Yönetmeliği</w:t>
            </w:r>
          </w:p>
          <w:p w:rsidR="006E425A" w:rsidRPr="00173FE8" w:rsidRDefault="006E425A" w:rsidP="006E4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285AE0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1F04AB" w:rsidP="001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Bankacılık ve Sigortacılık </w:t>
            </w:r>
            <w:r w:rsidR="001378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  <w:r w:rsidR="00B3180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5B2A9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Katkı Payları Harç Numaraları BYS’ye Girilme </w:t>
            </w:r>
            <w:r w:rsidR="006E425A" w:rsidRPr="00173F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Prosedürü 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B24C7C" w:rsidP="0013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Katkı payları bilgilerini BYS’de güncellemek ve bilgi değişikliklerini BYS’ye bildirmek</w:t>
            </w:r>
          </w:p>
        </w:tc>
      </w:tr>
      <w:tr w:rsidR="00CA1C4E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B01D2D" w:rsidRDefault="0089644D" w:rsidP="00B318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9644D">
              <w:rPr>
                <w:rFonts w:ascii="Times New Roman" w:hAnsi="Times New Roman" w:cs="Times New Roman"/>
                <w:sz w:val="20"/>
                <w:szCs w:val="20"/>
              </w:rPr>
              <w:t>Katkı paylarının yatırılmasına yönelik öğrenci harç numaraları ile ilgili bilgileri BYS’de güncellenmesi ve Katkı Payı ile ilgili bilgi değişiklerinin BYS’ye bildirilmesi süreçlerini kapsar.</w:t>
            </w:r>
            <w:r>
              <w:t xml:space="preserve"> 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12438D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24C7C" w:rsidRPr="00173FE8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B24C7C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bünyesinde olan tüm idari ve akademik birimler</w:t>
            </w:r>
          </w:p>
          <w:p w:rsidR="00B24C7C" w:rsidRPr="008973D9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B.</w:t>
            </w:r>
            <w:r w:rsidR="001F0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E.S: </w:t>
            </w:r>
            <w:r w:rsidR="001F0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Bankacılık ve Sigortacılık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Enstitü Sekreterliği</w:t>
            </w:r>
          </w:p>
          <w:p w:rsidR="00B24C7C" w:rsidRPr="003F5177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Çalışan: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 Sorumlusu, Birim Şefi ve Birim Çalışanı</w:t>
            </w:r>
          </w:p>
          <w:p w:rsidR="00C23899" w:rsidRPr="00173FE8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YÖK: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Yüksek Öğretim Kurulu</w:t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="00C23899"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C23899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</w:tc>
      </w:tr>
      <w:tr w:rsidR="00BE39BF" w:rsidRPr="004F3376" w:rsidTr="0012438D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12438D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BA153E" w:rsidRDefault="00173FE8" w:rsidP="00ED4D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Gelen talep doğrultusunda katkı payları güncellemeleri ve bilgi değişikliklerini BYS’ye girer. İlgili düzenlemeyi </w:t>
            </w:r>
            <w:r w:rsidR="00ED4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Bankacılık ve Sigortacılık </w:t>
            </w:r>
            <w:bookmarkStart w:id="0" w:name="_GoBack"/>
            <w:bookmarkEnd w:id="0"/>
            <w:r w:rsidR="00C52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Enstitü Sekreterliğine bildirir.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İlgili Belge Çıktıları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5B2A9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 Hafta</w:t>
            </w:r>
          </w:p>
        </w:tc>
      </w:tr>
      <w:tr w:rsidR="00475CFE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C529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C529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İlgili düzenlemeleri inceledikten sonra onaylar. </w:t>
            </w:r>
            <w:r w:rsidR="00904D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89644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E24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</w:t>
            </w:r>
            <w:r w:rsidR="001F04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E.S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CFE" w:rsidRPr="00173FE8" w:rsidRDefault="005B2A9A" w:rsidP="005B2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2566FD"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</w:t>
            </w:r>
          </w:p>
        </w:tc>
      </w:tr>
      <w:tr w:rsidR="00B24C7C" w:rsidRPr="004F3376" w:rsidTr="00A609E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7C" w:rsidRPr="00173FE8" w:rsidRDefault="00B24C7C" w:rsidP="00C529D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7C" w:rsidRPr="00B24C7C" w:rsidRDefault="00B24C7C" w:rsidP="00B24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24C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No: 1</w:t>
            </w:r>
            <w:r w:rsidRPr="00B24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Belge Yok</w:t>
            </w:r>
          </w:p>
          <w:p w:rsidR="00B24C7C" w:rsidRDefault="00B24C7C" w:rsidP="005B2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85" w:rsidRDefault="004B6085" w:rsidP="00BE39BF">
      <w:pPr>
        <w:spacing w:after="0" w:line="240" w:lineRule="auto"/>
      </w:pPr>
      <w:r>
        <w:separator/>
      </w:r>
    </w:p>
  </w:endnote>
  <w:endnote w:type="continuationSeparator" w:id="0">
    <w:p w:rsidR="004B6085" w:rsidRDefault="004B608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85" w:rsidRDefault="004B6085" w:rsidP="00BE39BF">
      <w:pPr>
        <w:spacing w:after="0" w:line="240" w:lineRule="auto"/>
      </w:pPr>
      <w:r>
        <w:separator/>
      </w:r>
    </w:p>
  </w:footnote>
  <w:footnote w:type="continuationSeparator" w:id="0">
    <w:p w:rsidR="004B6085" w:rsidRDefault="004B608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5408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1F04AB" w:rsidP="001F04AB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BANKACILIK VE SİGORTACILIK</w:t>
          </w:r>
          <w:r w:rsidR="0012438D">
            <w:rPr>
              <w:b/>
              <w:sz w:val="40"/>
              <w:szCs w:val="20"/>
            </w:rPr>
            <w:t xml:space="preserve"> ENSTİTÜSÜ </w:t>
          </w:r>
          <w:r w:rsidR="00401741">
            <w:rPr>
              <w:b/>
              <w:sz w:val="40"/>
              <w:szCs w:val="20"/>
            </w:rPr>
            <w:t>HARÇ</w:t>
          </w:r>
          <w:r w:rsidR="00024F2D">
            <w:rPr>
              <w:b/>
              <w:sz w:val="40"/>
              <w:szCs w:val="20"/>
            </w:rPr>
            <w:t xml:space="preserve"> BÜROSU</w:t>
          </w:r>
          <w:r w:rsidR="0012438D">
            <w:rPr>
              <w:b/>
              <w:sz w:val="40"/>
              <w:szCs w:val="20"/>
            </w:rPr>
            <w:t xml:space="preserve"> FAALİYET PROSEDÜRÜ</w:t>
          </w:r>
          <w:r w:rsidR="00D608EF">
            <w:rPr>
              <w:b/>
              <w:sz w:val="40"/>
              <w:szCs w:val="20"/>
            </w:rPr>
            <w:t>-2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4B6085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4B6085" w:rsidRPr="004B6085">
              <w:rPr>
                <w:noProof/>
                <w:sz w:val="20"/>
                <w:szCs w:val="20"/>
              </w:rPr>
              <w:t>1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F5"/>
    <w:rsid w:val="00011948"/>
    <w:rsid w:val="00024F2D"/>
    <w:rsid w:val="00032896"/>
    <w:rsid w:val="000373F5"/>
    <w:rsid w:val="00055722"/>
    <w:rsid w:val="000A137E"/>
    <w:rsid w:val="000A71F8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F04AB"/>
    <w:rsid w:val="002046C0"/>
    <w:rsid w:val="002566FD"/>
    <w:rsid w:val="00285AE0"/>
    <w:rsid w:val="002F50CD"/>
    <w:rsid w:val="003D7119"/>
    <w:rsid w:val="003F5177"/>
    <w:rsid w:val="003F758D"/>
    <w:rsid w:val="00401741"/>
    <w:rsid w:val="00475CFE"/>
    <w:rsid w:val="004B6085"/>
    <w:rsid w:val="004F241F"/>
    <w:rsid w:val="004F3376"/>
    <w:rsid w:val="00533820"/>
    <w:rsid w:val="00542513"/>
    <w:rsid w:val="005B2A9A"/>
    <w:rsid w:val="005D34D8"/>
    <w:rsid w:val="005D5872"/>
    <w:rsid w:val="005E40A8"/>
    <w:rsid w:val="00636241"/>
    <w:rsid w:val="00656473"/>
    <w:rsid w:val="00666D65"/>
    <w:rsid w:val="00683A0D"/>
    <w:rsid w:val="006E425A"/>
    <w:rsid w:val="006F5656"/>
    <w:rsid w:val="00710C91"/>
    <w:rsid w:val="0074301F"/>
    <w:rsid w:val="007D758B"/>
    <w:rsid w:val="00862160"/>
    <w:rsid w:val="008956D8"/>
    <w:rsid w:val="0089644D"/>
    <w:rsid w:val="008973D9"/>
    <w:rsid w:val="008D6EE5"/>
    <w:rsid w:val="008F3EFF"/>
    <w:rsid w:val="00904D12"/>
    <w:rsid w:val="00945227"/>
    <w:rsid w:val="00954E32"/>
    <w:rsid w:val="00970F7F"/>
    <w:rsid w:val="00997249"/>
    <w:rsid w:val="009B7E68"/>
    <w:rsid w:val="009D1088"/>
    <w:rsid w:val="009E5B4B"/>
    <w:rsid w:val="00A02389"/>
    <w:rsid w:val="00A220F2"/>
    <w:rsid w:val="00A860AB"/>
    <w:rsid w:val="00AA6CF5"/>
    <w:rsid w:val="00AC6856"/>
    <w:rsid w:val="00AE36BE"/>
    <w:rsid w:val="00B01D2D"/>
    <w:rsid w:val="00B24C7C"/>
    <w:rsid w:val="00B3180F"/>
    <w:rsid w:val="00BA153E"/>
    <w:rsid w:val="00BB0979"/>
    <w:rsid w:val="00BB5C80"/>
    <w:rsid w:val="00BD4193"/>
    <w:rsid w:val="00BE2405"/>
    <w:rsid w:val="00BE39BF"/>
    <w:rsid w:val="00C049D6"/>
    <w:rsid w:val="00C205BD"/>
    <w:rsid w:val="00C23899"/>
    <w:rsid w:val="00C529D6"/>
    <w:rsid w:val="00CA1C4E"/>
    <w:rsid w:val="00CD1FED"/>
    <w:rsid w:val="00CF52FD"/>
    <w:rsid w:val="00D608EF"/>
    <w:rsid w:val="00D67252"/>
    <w:rsid w:val="00D71577"/>
    <w:rsid w:val="00E57AED"/>
    <w:rsid w:val="00EA74D8"/>
    <w:rsid w:val="00ED4DCD"/>
    <w:rsid w:val="00F36F90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1278-8267-4619-A8E7-BE8CDB7E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188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Emine Karaaslan</cp:lastModifiedBy>
  <cp:revision>48</cp:revision>
  <dcterms:created xsi:type="dcterms:W3CDTF">2014-12-06T22:45:00Z</dcterms:created>
  <dcterms:modified xsi:type="dcterms:W3CDTF">2017-08-15T07:55:00Z</dcterms:modified>
</cp:coreProperties>
</file>