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A52F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Not İşleri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401741" w:rsidRPr="00A52F19" w:rsidRDefault="00A52F19" w:rsidP="0040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19">
              <w:rPr>
                <w:rFonts w:ascii="Times New Roman" w:hAnsi="Times New Roman" w:cs="Times New Roman"/>
                <w:sz w:val="20"/>
                <w:szCs w:val="20"/>
              </w:rPr>
              <w:t>M.Ü. Mazeret Sınav Yönergesi, Lisan</w:t>
            </w:r>
            <w:r w:rsidR="00842BD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52F19">
              <w:rPr>
                <w:rFonts w:ascii="Times New Roman" w:hAnsi="Times New Roman" w:cs="Times New Roman"/>
                <w:sz w:val="20"/>
                <w:szCs w:val="20"/>
              </w:rPr>
              <w:t>üstü Yönetmeliği, M.Ü. Sınav Başarı Yönergesi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842BDA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2C5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Not Maddi Hata Prosedürü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73135F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İlan edilen notlara maddi hata başvurusunda bulunan öğrencilerin işlemlerini yapmak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B01D2D" w:rsidRDefault="002070F1" w:rsidP="00207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="001F38FD" w:rsidRPr="001F38FD">
              <w:rPr>
                <w:rFonts w:ascii="Times New Roman" w:hAnsi="Times New Roman" w:cs="Times New Roman"/>
                <w:sz w:val="20"/>
                <w:szCs w:val="20"/>
              </w:rPr>
              <w:t xml:space="preserve">lan edilen notlara maddi hata başvurusunda bulunan öğrencilerin taleplerini dersi veren Öğretim Üyesine </w:t>
            </w:r>
            <w:r w:rsidR="001F38FD">
              <w:rPr>
                <w:rFonts w:ascii="Times New Roman" w:hAnsi="Times New Roman" w:cs="Times New Roman"/>
                <w:sz w:val="20"/>
                <w:szCs w:val="20"/>
              </w:rPr>
              <w:t xml:space="preserve">göndermek için gerekli yazıların </w:t>
            </w:r>
            <w:r w:rsidR="001F38FD" w:rsidRPr="001F38FD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1F38FD">
              <w:rPr>
                <w:rFonts w:ascii="Times New Roman" w:hAnsi="Times New Roman" w:cs="Times New Roman"/>
                <w:sz w:val="20"/>
                <w:szCs w:val="20"/>
              </w:rPr>
              <w:t>ılması</w:t>
            </w:r>
            <w:r w:rsidR="001F38FD" w:rsidRPr="001F38FD">
              <w:rPr>
                <w:rFonts w:ascii="Times New Roman" w:hAnsi="Times New Roman" w:cs="Times New Roman"/>
                <w:sz w:val="20"/>
                <w:szCs w:val="20"/>
              </w:rPr>
              <w:t xml:space="preserve"> ve hata sonucunu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öğrenciye tebliğ edilmesi </w:t>
            </w:r>
            <w:r w:rsidR="0089644D" w:rsidRPr="0089644D">
              <w:rPr>
                <w:rFonts w:ascii="Times New Roman" w:hAnsi="Times New Roman" w:cs="Times New Roman"/>
                <w:sz w:val="20"/>
                <w:szCs w:val="20"/>
              </w:rPr>
              <w:t>süreçlerini kapsar.</w:t>
            </w:r>
            <w:r w:rsidR="0089644D">
              <w:t xml:space="preserve"> 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3135F" w:rsidRPr="00173FE8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73135F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73135F" w:rsidRPr="008973D9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E00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E00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73135F" w:rsidRPr="003F5177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73135F" w:rsidRPr="00173FE8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12438D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7850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1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Gelen talep </w:t>
            </w:r>
            <w:r w:rsidR="00207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üzerine hata başvurusu taleplerini işleme alır. </w:t>
            </w:r>
            <w:r w:rsidR="00C52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İlgili düzenlemeyi </w:t>
            </w:r>
            <w:r w:rsidR="0078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Bankacılık ve Sigortacılık </w:t>
            </w:r>
            <w:bookmarkStart w:id="0" w:name="_GoBack"/>
            <w:bookmarkEnd w:id="0"/>
            <w:r w:rsidR="00C52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Enstitü Sekreterliğine bildirir.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C529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C52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İlgili Belge Çıktıları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070F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Hafta</w:t>
            </w:r>
          </w:p>
        </w:tc>
      </w:tr>
      <w:tr w:rsidR="00475CFE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C52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C52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İlgili düzenlemeleri inceledikten sonra onaylar. </w:t>
            </w:r>
            <w:r w:rsidR="00904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964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C529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  <w:r w:rsidR="00E00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070F1" w:rsidP="0020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73135F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5F" w:rsidRPr="00173FE8" w:rsidRDefault="0073135F" w:rsidP="007313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5F" w:rsidRPr="00090F8F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Sınav Sonucuna İtiraz Formu</w:t>
            </w:r>
          </w:p>
          <w:p w:rsidR="0073135F" w:rsidRPr="00732DE7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35F" w:rsidRPr="00173FE8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35F" w:rsidRDefault="0073135F" w:rsidP="0073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E4" w:rsidRDefault="00A75DE4" w:rsidP="00BE39BF">
      <w:pPr>
        <w:spacing w:after="0" w:line="240" w:lineRule="auto"/>
      </w:pPr>
      <w:r>
        <w:separator/>
      </w:r>
    </w:p>
  </w:endnote>
  <w:endnote w:type="continuationSeparator" w:id="0">
    <w:p w:rsidR="00A75DE4" w:rsidRDefault="00A75DE4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E4" w:rsidRDefault="00A75DE4" w:rsidP="00BE39BF">
      <w:pPr>
        <w:spacing w:after="0" w:line="240" w:lineRule="auto"/>
      </w:pPr>
      <w:r>
        <w:separator/>
      </w:r>
    </w:p>
  </w:footnote>
  <w:footnote w:type="continuationSeparator" w:id="0">
    <w:p w:rsidR="00A75DE4" w:rsidRDefault="00A75DE4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E00A4B" w:rsidP="00E00A4B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842BDA">
            <w:rPr>
              <w:b/>
              <w:sz w:val="40"/>
              <w:szCs w:val="20"/>
            </w:rPr>
            <w:t xml:space="preserve"> ENSTİTÜSÜ NOT İŞLERİ </w:t>
          </w:r>
          <w:r w:rsidR="00AA639B">
            <w:rPr>
              <w:b/>
              <w:sz w:val="40"/>
              <w:szCs w:val="20"/>
            </w:rPr>
            <w:t>BÜROSU</w:t>
          </w:r>
          <w:r w:rsidR="002070F1">
            <w:rPr>
              <w:b/>
              <w:sz w:val="40"/>
              <w:szCs w:val="20"/>
            </w:rPr>
            <w:t xml:space="preserve"> FAALİYET PROSEDÜRÜ-1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A75DE4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A75DE4" w:rsidRPr="00A75DE4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076D3"/>
    <w:rsid w:val="00011948"/>
    <w:rsid w:val="00024F2D"/>
    <w:rsid w:val="00032896"/>
    <w:rsid w:val="000373F5"/>
    <w:rsid w:val="00055722"/>
    <w:rsid w:val="000A137E"/>
    <w:rsid w:val="000A71F8"/>
    <w:rsid w:val="000D2AF0"/>
    <w:rsid w:val="001155B0"/>
    <w:rsid w:val="0012438D"/>
    <w:rsid w:val="001250E8"/>
    <w:rsid w:val="00137848"/>
    <w:rsid w:val="00173FE8"/>
    <w:rsid w:val="00194AF9"/>
    <w:rsid w:val="001A3CDE"/>
    <w:rsid w:val="001B2831"/>
    <w:rsid w:val="001B564E"/>
    <w:rsid w:val="001C5362"/>
    <w:rsid w:val="001D73FD"/>
    <w:rsid w:val="001F38FD"/>
    <w:rsid w:val="002046C0"/>
    <w:rsid w:val="002070F1"/>
    <w:rsid w:val="002566FD"/>
    <w:rsid w:val="00267CDF"/>
    <w:rsid w:val="002C5A56"/>
    <w:rsid w:val="003F5177"/>
    <w:rsid w:val="003F758D"/>
    <w:rsid w:val="00401741"/>
    <w:rsid w:val="00475CFE"/>
    <w:rsid w:val="004F241F"/>
    <w:rsid w:val="004F3376"/>
    <w:rsid w:val="00533820"/>
    <w:rsid w:val="00542513"/>
    <w:rsid w:val="00570351"/>
    <w:rsid w:val="005D34D8"/>
    <w:rsid w:val="005D5872"/>
    <w:rsid w:val="005E40A8"/>
    <w:rsid w:val="00636241"/>
    <w:rsid w:val="00656473"/>
    <w:rsid w:val="00666D65"/>
    <w:rsid w:val="00683A0D"/>
    <w:rsid w:val="006E425A"/>
    <w:rsid w:val="006F5656"/>
    <w:rsid w:val="00710C91"/>
    <w:rsid w:val="0073135F"/>
    <w:rsid w:val="0074301F"/>
    <w:rsid w:val="00785001"/>
    <w:rsid w:val="007D758B"/>
    <w:rsid w:val="00842BDA"/>
    <w:rsid w:val="00862160"/>
    <w:rsid w:val="008956D8"/>
    <w:rsid w:val="0089644D"/>
    <w:rsid w:val="008973D9"/>
    <w:rsid w:val="008D6EE5"/>
    <w:rsid w:val="008F3EFF"/>
    <w:rsid w:val="00904D12"/>
    <w:rsid w:val="00945227"/>
    <w:rsid w:val="00954E32"/>
    <w:rsid w:val="00970F7F"/>
    <w:rsid w:val="00997249"/>
    <w:rsid w:val="009B7E68"/>
    <w:rsid w:val="009C1450"/>
    <w:rsid w:val="009D1088"/>
    <w:rsid w:val="009E5B4B"/>
    <w:rsid w:val="00A02389"/>
    <w:rsid w:val="00A16146"/>
    <w:rsid w:val="00A220F2"/>
    <w:rsid w:val="00A52F19"/>
    <w:rsid w:val="00A72FF4"/>
    <w:rsid w:val="00A75DE4"/>
    <w:rsid w:val="00A860AB"/>
    <w:rsid w:val="00AA639B"/>
    <w:rsid w:val="00AA6CF5"/>
    <w:rsid w:val="00AC6856"/>
    <w:rsid w:val="00AE36BE"/>
    <w:rsid w:val="00B01D2D"/>
    <w:rsid w:val="00BA153E"/>
    <w:rsid w:val="00BB0979"/>
    <w:rsid w:val="00BB5C80"/>
    <w:rsid w:val="00BD4193"/>
    <w:rsid w:val="00BE2405"/>
    <w:rsid w:val="00BE2D44"/>
    <w:rsid w:val="00BE39BF"/>
    <w:rsid w:val="00C049D6"/>
    <w:rsid w:val="00C205BD"/>
    <w:rsid w:val="00C23899"/>
    <w:rsid w:val="00C529D6"/>
    <w:rsid w:val="00CA1C4E"/>
    <w:rsid w:val="00CD1FED"/>
    <w:rsid w:val="00CF52FD"/>
    <w:rsid w:val="00D67252"/>
    <w:rsid w:val="00D71577"/>
    <w:rsid w:val="00E00A4B"/>
    <w:rsid w:val="00E57AED"/>
    <w:rsid w:val="00EA74D8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099B-975F-4F3F-80FD-B5974F0B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9</cp:revision>
  <dcterms:created xsi:type="dcterms:W3CDTF">2017-07-12T08:04:00Z</dcterms:created>
  <dcterms:modified xsi:type="dcterms:W3CDTF">2017-08-15T07:57:00Z</dcterms:modified>
</cp:coreProperties>
</file>