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FE1A0E" w:rsidP="00FE1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r w:rsidR="00A52F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Not İşleri </w:t>
            </w:r>
            <w:r w:rsidR="00124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Bürosu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401741" w:rsidRPr="00A52F19" w:rsidRDefault="00A52F19" w:rsidP="0040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F19">
              <w:rPr>
                <w:rFonts w:ascii="Times New Roman" w:hAnsi="Times New Roman" w:cs="Times New Roman"/>
                <w:sz w:val="20"/>
                <w:szCs w:val="20"/>
              </w:rPr>
              <w:t>M.Ü. Mazeret Sınav Yönergesi, Lisan</w:t>
            </w:r>
            <w:r w:rsidR="00B0482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52F19">
              <w:rPr>
                <w:rFonts w:ascii="Times New Roman" w:hAnsi="Times New Roman" w:cs="Times New Roman"/>
                <w:sz w:val="20"/>
                <w:szCs w:val="20"/>
              </w:rPr>
              <w:t>üstü Yönetmeliği, M.Ü. Sınav Başarı Yönergesi</w:t>
            </w:r>
          </w:p>
          <w:p w:rsidR="006E425A" w:rsidRPr="00173FE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0482B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173FE8" w:rsidRDefault="00FE1A0E" w:rsidP="00FE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  <w:r w:rsidR="001007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Özel ve Misafir Öğrenci Ders Notları Prosedürü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59418D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Özel ve Misafir öğrencilerin not işlerini yürütmek</w:t>
            </w:r>
          </w:p>
        </w:tc>
      </w:tr>
      <w:tr w:rsidR="00CA1C4E" w:rsidRPr="004F3376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B01D2D" w:rsidRDefault="001007D9" w:rsidP="001007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1F38FD" w:rsidRPr="001F38FD">
              <w:rPr>
                <w:rFonts w:ascii="Times New Roman" w:hAnsi="Times New Roman" w:cs="Times New Roman"/>
                <w:sz w:val="20"/>
                <w:szCs w:val="20"/>
              </w:rPr>
              <w:t>zel ve misafir öğrenci statüsünde ders alan öğrencilerin almış oldukları derslere ilişkin notları ilgili birimlere iletmek üzere yazıların</w:t>
            </w:r>
            <w:r w:rsidR="001F38FD">
              <w:rPr>
                <w:rFonts w:ascii="Times New Roman" w:hAnsi="Times New Roman" w:cs="Times New Roman"/>
                <w:sz w:val="20"/>
                <w:szCs w:val="20"/>
              </w:rPr>
              <w:t xml:space="preserve">ın yazılması </w:t>
            </w:r>
            <w:r w:rsidR="0089644D" w:rsidRPr="0089644D">
              <w:rPr>
                <w:rFonts w:ascii="Times New Roman" w:hAnsi="Times New Roman" w:cs="Times New Roman"/>
                <w:sz w:val="20"/>
                <w:szCs w:val="20"/>
              </w:rPr>
              <w:t>süreçlerini kapsar.</w:t>
            </w:r>
          </w:p>
        </w:tc>
      </w:tr>
      <w:tr w:rsidR="00CA1C4E" w:rsidRPr="004F3376" w:rsidTr="0012438D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9418D" w:rsidRPr="00173FE8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bünyesinde olan tüm idari ve akademik birimler</w:t>
            </w:r>
          </w:p>
          <w:p w:rsidR="0059418D" w:rsidRPr="008973D9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</w:t>
            </w:r>
            <w:r w:rsidR="00FE1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E.S: </w:t>
            </w:r>
            <w:r w:rsidR="00FE1A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 Sekreterliği</w:t>
            </w:r>
          </w:p>
          <w:p w:rsidR="0059418D" w:rsidRPr="003F5177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Çalışan: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Birim Sorumlusu, Birim Şefi ve Birim Çalışanı</w:t>
            </w:r>
          </w:p>
          <w:p w:rsidR="00C23899" w:rsidRPr="00173FE8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YÖK: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Öğretim Kurulu</w:t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C23899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12438D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12438D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4101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35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Gelen talep üzerine özel ve misafir öğrencilerle ilgili notları ilgili birimlere yazar. </w:t>
            </w:r>
            <w:r w:rsidR="00C52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İlgili düzenlemeyi </w:t>
            </w:r>
            <w:r w:rsidR="00410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Bankacılık ve Sigortacılık </w:t>
            </w:r>
            <w:bookmarkStart w:id="0" w:name="_GoBack"/>
            <w:bookmarkEnd w:id="0"/>
            <w:r w:rsidR="00C52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Enstitü Sekreterliğine bildirir.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C529D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1007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 ve Misafir Öğrenci Ders Notları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1007D9" w:rsidP="0010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 Hafta</w:t>
            </w:r>
          </w:p>
        </w:tc>
      </w:tr>
      <w:tr w:rsidR="00475CFE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C529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C529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İlgili düzenlemeleri inceledikten sonra onaylar. </w:t>
            </w:r>
            <w:r w:rsidR="00904D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8964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E24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C529D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</w:t>
            </w:r>
            <w:r w:rsidR="00FE1A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E.S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1007D9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59418D" w:rsidRPr="00732DE7" w:rsidTr="007A2577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8D" w:rsidRPr="00173FE8" w:rsidRDefault="0059418D" w:rsidP="007A257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8D" w:rsidRPr="00090F8F" w:rsidRDefault="0059418D" w:rsidP="007A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Sınav Sonucuna İtiraz Formu</w:t>
            </w:r>
          </w:p>
          <w:p w:rsidR="0059418D" w:rsidRPr="00732DE7" w:rsidRDefault="0059418D" w:rsidP="007A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E5" w:rsidRDefault="00C242E5" w:rsidP="00BE39BF">
      <w:pPr>
        <w:spacing w:after="0" w:line="240" w:lineRule="auto"/>
      </w:pPr>
      <w:r>
        <w:separator/>
      </w:r>
    </w:p>
  </w:endnote>
  <w:endnote w:type="continuationSeparator" w:id="0">
    <w:p w:rsidR="00C242E5" w:rsidRDefault="00C242E5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E5" w:rsidRDefault="00C242E5" w:rsidP="00BE39BF">
      <w:pPr>
        <w:spacing w:after="0" w:line="240" w:lineRule="auto"/>
      </w:pPr>
      <w:r>
        <w:separator/>
      </w:r>
    </w:p>
  </w:footnote>
  <w:footnote w:type="continuationSeparator" w:id="0">
    <w:p w:rsidR="00C242E5" w:rsidRDefault="00C242E5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011948" w:rsidRDefault="00FE1A0E" w:rsidP="00401741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BANKACILIK VE SİGORTACILIK</w:t>
          </w:r>
          <w:r w:rsidR="00B0482B">
            <w:rPr>
              <w:b/>
              <w:sz w:val="40"/>
              <w:szCs w:val="20"/>
            </w:rPr>
            <w:t xml:space="preserve"> ENSTİTÜSÜ NOT İŞLERİ </w:t>
          </w:r>
          <w:r w:rsidR="00AA639B">
            <w:rPr>
              <w:b/>
              <w:sz w:val="40"/>
              <w:szCs w:val="20"/>
            </w:rPr>
            <w:t>BÜROSU</w:t>
          </w:r>
          <w:r w:rsidR="001007D9">
            <w:rPr>
              <w:b/>
              <w:sz w:val="40"/>
              <w:szCs w:val="20"/>
            </w:rPr>
            <w:t xml:space="preserve"> FAALİYET PROSEDÜRÜ-2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C242E5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C242E5">
            <w:fldChar w:fldCharType="begin"/>
          </w:r>
          <w:r w:rsidR="00C242E5">
            <w:instrText xml:space="preserve"> NUMPAGES  \* Arabic  \* MERGEFORMAT </w:instrText>
          </w:r>
          <w:r w:rsidR="00C242E5">
            <w:fldChar w:fldCharType="separate"/>
          </w:r>
          <w:r w:rsidR="00C242E5" w:rsidRPr="00C242E5">
            <w:rPr>
              <w:noProof/>
              <w:sz w:val="20"/>
              <w:szCs w:val="20"/>
            </w:rPr>
            <w:t>1</w:t>
          </w:r>
          <w:r w:rsidR="00C242E5">
            <w:rPr>
              <w:noProof/>
              <w:sz w:val="20"/>
              <w:szCs w:val="20"/>
            </w:rPr>
            <w:fldChar w:fldCharType="end"/>
          </w:r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55722"/>
    <w:rsid w:val="000A137E"/>
    <w:rsid w:val="000A71F8"/>
    <w:rsid w:val="000D2AF0"/>
    <w:rsid w:val="001007D9"/>
    <w:rsid w:val="001155B0"/>
    <w:rsid w:val="0012438D"/>
    <w:rsid w:val="001250E8"/>
    <w:rsid w:val="00137848"/>
    <w:rsid w:val="00173FE8"/>
    <w:rsid w:val="00194AF9"/>
    <w:rsid w:val="001A3CDE"/>
    <w:rsid w:val="001B2831"/>
    <w:rsid w:val="001B564E"/>
    <w:rsid w:val="001C5362"/>
    <w:rsid w:val="001D73FD"/>
    <w:rsid w:val="001F38FD"/>
    <w:rsid w:val="002046C0"/>
    <w:rsid w:val="002566FD"/>
    <w:rsid w:val="00267CDF"/>
    <w:rsid w:val="003F5177"/>
    <w:rsid w:val="003F758D"/>
    <w:rsid w:val="00401741"/>
    <w:rsid w:val="00410162"/>
    <w:rsid w:val="00475CFE"/>
    <w:rsid w:val="004F241F"/>
    <w:rsid w:val="004F3376"/>
    <w:rsid w:val="00533820"/>
    <w:rsid w:val="00542513"/>
    <w:rsid w:val="0059418D"/>
    <w:rsid w:val="005D34D8"/>
    <w:rsid w:val="005D5872"/>
    <w:rsid w:val="005E40A8"/>
    <w:rsid w:val="00636241"/>
    <w:rsid w:val="00656473"/>
    <w:rsid w:val="00666D65"/>
    <w:rsid w:val="00683A0D"/>
    <w:rsid w:val="006E425A"/>
    <w:rsid w:val="006F5656"/>
    <w:rsid w:val="00710C91"/>
    <w:rsid w:val="0074301F"/>
    <w:rsid w:val="007D758B"/>
    <w:rsid w:val="00862160"/>
    <w:rsid w:val="008956D8"/>
    <w:rsid w:val="0089644D"/>
    <w:rsid w:val="008973D9"/>
    <w:rsid w:val="008D6EE5"/>
    <w:rsid w:val="008F3EFF"/>
    <w:rsid w:val="00904D12"/>
    <w:rsid w:val="00945227"/>
    <w:rsid w:val="00954E32"/>
    <w:rsid w:val="00970F7F"/>
    <w:rsid w:val="00997249"/>
    <w:rsid w:val="009B7E68"/>
    <w:rsid w:val="009C1450"/>
    <w:rsid w:val="009D1088"/>
    <w:rsid w:val="009E5B4B"/>
    <w:rsid w:val="00A02389"/>
    <w:rsid w:val="00A16146"/>
    <w:rsid w:val="00A220F2"/>
    <w:rsid w:val="00A52F19"/>
    <w:rsid w:val="00A72FF4"/>
    <w:rsid w:val="00A860AB"/>
    <w:rsid w:val="00AA639B"/>
    <w:rsid w:val="00AA6CF5"/>
    <w:rsid w:val="00AC6856"/>
    <w:rsid w:val="00AD00B8"/>
    <w:rsid w:val="00AE36BE"/>
    <w:rsid w:val="00B01D2D"/>
    <w:rsid w:val="00B0482B"/>
    <w:rsid w:val="00BA153E"/>
    <w:rsid w:val="00BB0979"/>
    <w:rsid w:val="00BB5C80"/>
    <w:rsid w:val="00BD4193"/>
    <w:rsid w:val="00BE2405"/>
    <w:rsid w:val="00BE39BF"/>
    <w:rsid w:val="00C049D6"/>
    <w:rsid w:val="00C205BD"/>
    <w:rsid w:val="00C23899"/>
    <w:rsid w:val="00C242E5"/>
    <w:rsid w:val="00C529D6"/>
    <w:rsid w:val="00CA1C4E"/>
    <w:rsid w:val="00CD1FED"/>
    <w:rsid w:val="00CE32FB"/>
    <w:rsid w:val="00CF52FD"/>
    <w:rsid w:val="00D353FC"/>
    <w:rsid w:val="00D67252"/>
    <w:rsid w:val="00D71577"/>
    <w:rsid w:val="00E57AED"/>
    <w:rsid w:val="00EA74D8"/>
    <w:rsid w:val="00F36F90"/>
    <w:rsid w:val="00F81793"/>
    <w:rsid w:val="00FE1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1954-2DD2-45EF-8B0E-C04E6797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8</cp:revision>
  <dcterms:created xsi:type="dcterms:W3CDTF">2017-07-12T08:04:00Z</dcterms:created>
  <dcterms:modified xsi:type="dcterms:W3CDTF">2017-08-15T07:59:00Z</dcterms:modified>
</cp:coreProperties>
</file>