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AE1D10" w:rsidP="00AE1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160C61" w:rsidRPr="0016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Personel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160C61" w:rsidRPr="00160C61" w:rsidRDefault="00160C61" w:rsidP="0016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C61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6E425A" w:rsidRPr="00173FE8" w:rsidRDefault="00160C61" w:rsidP="00160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0C61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F47B4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AE1D10" w:rsidP="00AE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Enstitüsü </w:t>
            </w:r>
            <w:r w:rsidR="008C56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39.Madde Görevlendirilmesi Prosedürü 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 Gör 39. Madde görevlendirilmesi sürecini yürütmek</w:t>
            </w:r>
            <w:r w:rsidR="00160C61" w:rsidRPr="0016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E0801" w:rsidRDefault="00243154" w:rsidP="0080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154">
              <w:rPr>
                <w:rFonts w:ascii="Times New Roman" w:hAnsi="Times New Roman" w:cs="Times New Roman"/>
                <w:sz w:val="20"/>
                <w:szCs w:val="20"/>
              </w:rPr>
              <w:t>Ar.gör 39. madde görevlendirilmelerinin düzenlenmesi</w:t>
            </w:r>
            <w:r>
              <w:t xml:space="preserve"> </w:t>
            </w:r>
            <w:r w:rsidR="0089644D" w:rsidRPr="0089644D">
              <w:rPr>
                <w:rFonts w:ascii="Times New Roman" w:hAnsi="Times New Roman" w:cs="Times New Roman"/>
                <w:sz w:val="20"/>
                <w:szCs w:val="20"/>
              </w:rPr>
              <w:t>süreçlerini kapsar</w:t>
            </w: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7438E" w:rsidRPr="00581FF7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D7438E" w:rsidRPr="00581FF7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D7438E" w:rsidRPr="00581FF7" w:rsidRDefault="00AE1D1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B.S.E</w:t>
            </w:r>
            <w:r w:rsidR="00D7438E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.S:</w:t>
            </w:r>
            <w:r w:rsidR="00D7438E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D7438E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D7438E" w:rsidRPr="00581FF7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D7438E" w:rsidRPr="00173FE8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501602" w:rsidRPr="004F3376" w:rsidTr="000370FF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573D7C" w:rsidRDefault="00AE1D10" w:rsidP="00501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</w:t>
            </w:r>
            <w:r w:rsidR="00501602"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501602" w:rsidRPr="004F3376" w:rsidTr="000370FF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4.1.2.Akademik ve İdari Personelin İzinleri.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573D7C" w:rsidRDefault="00AE1D10" w:rsidP="00501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</w:t>
            </w:r>
            <w:r w:rsidR="00501602"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</w:p>
        </w:tc>
      </w:tr>
      <w:tr w:rsidR="00501602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4.1.2.1.İzinler</w:t>
            </w:r>
          </w:p>
          <w:p w:rsidR="00501602" w:rsidRPr="00573D7C" w:rsidRDefault="00501602" w:rsidP="0050160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573D7C" w:rsidRDefault="00AE1D10" w:rsidP="00AE1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</w:t>
            </w:r>
            <w:r w:rsidR="00501602"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573D7C" w:rsidRDefault="00501602" w:rsidP="00501602">
            <w:pPr>
              <w:rPr>
                <w:sz w:val="16"/>
                <w:szCs w:val="16"/>
              </w:rPr>
            </w:pPr>
          </w:p>
        </w:tc>
      </w:tr>
      <w:tr w:rsidR="00055419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9" w:rsidRPr="00573D7C" w:rsidRDefault="00055419" w:rsidP="00055419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lastRenderedPageBreak/>
              <w:t>4.1.2.1.1.Yıllık izinler.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4.1.2.1.1.1.Yıllık İzin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4.1.2.1.1.2.Yurtdışı İzni. 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4.1.2.1.1.3.Şua İzni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9" w:rsidRPr="00573D7C" w:rsidRDefault="00055419" w:rsidP="00055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</w:t>
            </w:r>
            <w:r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Anabilim Dalı Başkanlığının yazısı, 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Yurtdışı Çıkış İzin Formu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İzin Formu.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55419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9" w:rsidRPr="00573D7C" w:rsidRDefault="00055419" w:rsidP="00055419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 xml:space="preserve">4.1.2.1.2.Mazeret izinleri. 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4.1.2.1.2.1.Mazeret İzni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4.1.2.1.2.2.Doğum Öncesi İzin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4.1.2.1.2.3.Doğum Sonrası İzin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4.1.2.1.2.4.Eşinin Doğum Yapmasından dolayı izin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4.1.2.1.2.5.Ölüm izni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4.1.2.1.2.6.Evlilik izni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9" w:rsidRPr="00573D7C" w:rsidRDefault="00055419" w:rsidP="00055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</w:t>
            </w:r>
            <w:r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Dilekçe,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Anabilim Dalı Başkanlığının yazısı, İzin Formu,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Doğum öncesi raporu,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Doğum Raporu,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Doğum Sonrası Raporu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Ölüm Raporu.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Evlilik Cüzdanı.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55419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9" w:rsidRPr="00573D7C" w:rsidRDefault="00055419" w:rsidP="00055419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 xml:space="preserve">4.1.2.3.Görevlendirmeler. 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4.1.2.3.1.39.Maddeye göre görevlendirmeler.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4.1.2.3.2.Erasmus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4.1.2.3.3.Yök bursu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4.1.2.3.4.Mevlana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4.1.2.3.5.Tübitak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9" w:rsidRPr="00573D7C" w:rsidRDefault="00055419" w:rsidP="00055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</w:t>
            </w:r>
            <w:r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Dilekçe,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Anabilim Dalı Başkanlığının yazısı,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Davet Yazısı ve Türkçe Tercümesi,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Öğrenci Belgesi,</w:t>
            </w:r>
          </w:p>
          <w:p w:rsidR="00055419" w:rsidRPr="00573D7C" w:rsidRDefault="00055419" w:rsidP="00055419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419" w:rsidRPr="00573D7C" w:rsidRDefault="00055419" w:rsidP="00055419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D7438E" w:rsidRPr="004F3376" w:rsidTr="0006244A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E" w:rsidRPr="00173FE8" w:rsidRDefault="00D7438E" w:rsidP="00D7438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D7438E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D7438E" w:rsidRPr="00090F8F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  <w:p w:rsidR="00D7438E" w:rsidRPr="00573D7C" w:rsidRDefault="00D7438E" w:rsidP="00D7438E">
            <w:pPr>
              <w:rPr>
                <w:sz w:val="16"/>
                <w:szCs w:val="16"/>
              </w:rPr>
            </w:pPr>
          </w:p>
        </w:tc>
      </w:tr>
      <w:tr w:rsidR="00D7438E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E" w:rsidRPr="00573D7C" w:rsidRDefault="00D7438E" w:rsidP="00D7438E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E" w:rsidRPr="00573D7C" w:rsidRDefault="00D7438E" w:rsidP="00D7438E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E" w:rsidRPr="00573D7C" w:rsidRDefault="00D7438E" w:rsidP="00D7438E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E" w:rsidRPr="00573D7C" w:rsidRDefault="00D7438E" w:rsidP="00D7438E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4E" w:rsidRDefault="0038564E" w:rsidP="00BE39BF">
      <w:pPr>
        <w:spacing w:after="0" w:line="240" w:lineRule="auto"/>
      </w:pPr>
      <w:r>
        <w:separator/>
      </w:r>
    </w:p>
  </w:endnote>
  <w:endnote w:type="continuationSeparator" w:id="0">
    <w:p w:rsidR="0038564E" w:rsidRDefault="0038564E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4E" w:rsidRDefault="0038564E" w:rsidP="00BE39BF">
      <w:pPr>
        <w:spacing w:after="0" w:line="240" w:lineRule="auto"/>
      </w:pPr>
      <w:r>
        <w:separator/>
      </w:r>
    </w:p>
  </w:footnote>
  <w:footnote w:type="continuationSeparator" w:id="0">
    <w:p w:rsidR="0038564E" w:rsidRDefault="0038564E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AE1D10" w:rsidP="0040174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İŞLERİ  BÜROSU</w:t>
          </w:r>
          <w:r w:rsidR="00243154">
            <w:rPr>
              <w:b/>
              <w:sz w:val="40"/>
              <w:szCs w:val="20"/>
            </w:rPr>
            <w:t xml:space="preserve"> FAALİYET PROSEDÜRÜ-2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38564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38564E">
            <w:fldChar w:fldCharType="begin"/>
          </w:r>
          <w:r w:rsidR="0038564E">
            <w:instrText xml:space="preserve"> NUMPAGES  \* Arabic  \* MERGEFORMAT </w:instrText>
          </w:r>
          <w:r w:rsidR="0038564E">
            <w:fldChar w:fldCharType="separate"/>
          </w:r>
          <w:r w:rsidR="0038564E" w:rsidRPr="0038564E">
            <w:rPr>
              <w:noProof/>
              <w:sz w:val="20"/>
              <w:szCs w:val="20"/>
            </w:rPr>
            <w:t>1</w:t>
          </w:r>
          <w:r w:rsidR="0038564E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419"/>
    <w:rsid w:val="00055722"/>
    <w:rsid w:val="000A137E"/>
    <w:rsid w:val="000A71F8"/>
    <w:rsid w:val="000D2AF0"/>
    <w:rsid w:val="001155B0"/>
    <w:rsid w:val="0012438D"/>
    <w:rsid w:val="001250E8"/>
    <w:rsid w:val="00137848"/>
    <w:rsid w:val="00160C61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302E56"/>
    <w:rsid w:val="0038564E"/>
    <w:rsid w:val="003F5177"/>
    <w:rsid w:val="003F758D"/>
    <w:rsid w:val="00401741"/>
    <w:rsid w:val="00475CFE"/>
    <w:rsid w:val="004F241F"/>
    <w:rsid w:val="004F3376"/>
    <w:rsid w:val="00501602"/>
    <w:rsid w:val="00533820"/>
    <w:rsid w:val="00542513"/>
    <w:rsid w:val="005D34D8"/>
    <w:rsid w:val="005D5872"/>
    <w:rsid w:val="005E40A8"/>
    <w:rsid w:val="00636241"/>
    <w:rsid w:val="00656473"/>
    <w:rsid w:val="00666D65"/>
    <w:rsid w:val="00683A0D"/>
    <w:rsid w:val="006E425A"/>
    <w:rsid w:val="006F5656"/>
    <w:rsid w:val="00710C91"/>
    <w:rsid w:val="0074301F"/>
    <w:rsid w:val="007D758B"/>
    <w:rsid w:val="008024BF"/>
    <w:rsid w:val="00862160"/>
    <w:rsid w:val="008956D8"/>
    <w:rsid w:val="0089644D"/>
    <w:rsid w:val="008973D9"/>
    <w:rsid w:val="008C56EF"/>
    <w:rsid w:val="008D6EE5"/>
    <w:rsid w:val="008F3EFF"/>
    <w:rsid w:val="00904D12"/>
    <w:rsid w:val="00945227"/>
    <w:rsid w:val="00954E32"/>
    <w:rsid w:val="00970F7F"/>
    <w:rsid w:val="00997249"/>
    <w:rsid w:val="009A6F40"/>
    <w:rsid w:val="009B7E68"/>
    <w:rsid w:val="009C1450"/>
    <w:rsid w:val="009D1088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D38A6"/>
    <w:rsid w:val="00AE1D10"/>
    <w:rsid w:val="00AE36BE"/>
    <w:rsid w:val="00B01D2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A1C4E"/>
    <w:rsid w:val="00CC6E44"/>
    <w:rsid w:val="00CD1FED"/>
    <w:rsid w:val="00CF52FD"/>
    <w:rsid w:val="00D353FC"/>
    <w:rsid w:val="00D67252"/>
    <w:rsid w:val="00D71577"/>
    <w:rsid w:val="00D7438E"/>
    <w:rsid w:val="00D87BF2"/>
    <w:rsid w:val="00E57AED"/>
    <w:rsid w:val="00EA74D8"/>
    <w:rsid w:val="00ED6B90"/>
    <w:rsid w:val="00F36F90"/>
    <w:rsid w:val="00F47B4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BE2E-647A-42BC-801B-8FAC3A67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15</cp:revision>
  <dcterms:created xsi:type="dcterms:W3CDTF">2017-07-12T08:04:00Z</dcterms:created>
  <dcterms:modified xsi:type="dcterms:W3CDTF">2017-08-14T10:09:00Z</dcterms:modified>
</cp:coreProperties>
</file>