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60C61" w:rsidRPr="0016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Personel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60C61" w:rsidRPr="00160C61" w:rsidRDefault="00160C61" w:rsidP="0016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61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160C61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0C61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16207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8C04B2" w:rsidP="008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F211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 Araştırma Görevlilerinin Özlük İşlemleri</w:t>
            </w:r>
            <w:r w:rsidR="008C56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B026E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ÖYP Kapsamındaki Araştırma G</w:t>
            </w:r>
            <w:r w:rsidR="0073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örevlilerinin öğrencilik işlerini yürütmek</w:t>
            </w:r>
            <w:r w:rsidRPr="00B0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E0801" w:rsidRDefault="00737895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Özlük işleri (ÖYP</w:t>
            </w:r>
            <w:r w:rsidRPr="00A72EC3">
              <w:rPr>
                <w:rFonts w:ascii="Times New Roman" w:hAnsi="Times New Roman" w:cs="Times New Roman"/>
                <w:sz w:val="20"/>
                <w:szCs w:val="20"/>
              </w:rPr>
              <w:t xml:space="preserve"> kapsamındaki araştırma görevlilerinin öğrencilik işleri)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sürecini kapsar. 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37895" w:rsidRPr="00581FF7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737895" w:rsidRPr="00581FF7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737895" w:rsidRPr="00581FF7" w:rsidRDefault="008C04B2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</w:t>
            </w:r>
            <w:r w:rsidR="00737895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737895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B43C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kacılık ve Sigortacılık</w:t>
            </w:r>
            <w:r w:rsidR="00737895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737895" w:rsidRPr="00581FF7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C23899" w:rsidRPr="00173FE8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EA21EA" w:rsidRPr="004F3376" w:rsidTr="000370FF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EA" w:rsidRPr="00573D7C" w:rsidRDefault="008C04B2" w:rsidP="00EA2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EA21EA" w:rsidRPr="004F3376" w:rsidTr="000370FF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4.1.6.Öğretim Üyesi Yetiştirme Programı Kapsamındaki Araştırma Görevlilerinin Öğrenci İşlerinin takibi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Default="008C04B2" w:rsidP="008C0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</w:p>
        </w:tc>
      </w:tr>
      <w:tr w:rsidR="00EA21EA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4.1.6.1 Kayıt</w:t>
            </w: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4.1.6.1.Yüksek Lisansa kaydı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4.1.6.1.Kişiye bilgi verme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4.1.6.2.Öğretim Üyesi Yetiştirme Koordinatörlüğüne bilgi verilmesi.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4.1.6.3.Rektörlüğümüze bilgi verme.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4.1.6.4.Rektörlüğümüzünde Kadrosunu olduğu Üniversitesiye ve YÖK’e bilgi vermesi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4.1.6.5.Kişinin 35.maddeye göre Üniversitemizde görevlendirilmesi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4.1.6.6.Kişinin Yüksek lisanstan mezun olması</w:t>
            </w: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4.1.6.2.2.Doktoraya kayıt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4.1.6.1.Kişiye bilgi verme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4.1.6.2.Öğretim Üyesi Yetiştirme Koordinatörlüğüne bilgi verilmesi.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4.1.6.3.Rektörlüğümüze bilgi verme.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4.1.6.4.Rektörlüğümüzünde Kadrosunu olduğu Üniversitesiye ve YÖK’e bilgi vermesi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4.1.6.5.YÖK’ten onay gelmesi.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4.1.6.6.Kişinin Doktoradan mezun olması.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4.1.6.7.Mezun olan kişinin kadrosunun iadesi için Rektörlüğe yazı yazılması.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4.1.6.8.Rektörlüğün Ünivertesine bilgi vermesi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4.1.6.9 Yazışmalar sonunda Nakil işlemlerinin yapılması.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Default="008C04B2" w:rsidP="008C0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4.1.6.1.Yüksek Lisansa kaydı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lisans mezuniyet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Transkript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Ales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Yabancı dil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Askerlik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Nufüs cüzdan fotokopisi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2 adet vesikalık resim</w:t>
            </w: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sz w:val="16"/>
                <w:szCs w:val="16"/>
              </w:rPr>
              <w:t>Kurumlarında ÖYP Araştırma Görevlisi olduklarına dair yazı.</w:t>
            </w: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4.1.6.2.2 Doktoraya kayıt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Doktora mezuniyet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Yüksek lisans mezuniyet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Transkript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Ales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Yabancı dil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Askerlik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Nufüs cüzdan fotokopisi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2 adet vesikalık resim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Kurumlarında ÖYP Araştırma Görevlisi olduklarına dair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1 AY</w:t>
            </w:r>
          </w:p>
        </w:tc>
      </w:tr>
      <w:tr w:rsidR="00737895" w:rsidRPr="004F3376" w:rsidTr="00B3644E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95" w:rsidRPr="00173FE8" w:rsidRDefault="00737895" w:rsidP="007378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737895" w:rsidRPr="00573D7C" w:rsidRDefault="00737895" w:rsidP="00737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C7" w:rsidRDefault="006712C7" w:rsidP="00BE39BF">
      <w:pPr>
        <w:spacing w:after="0" w:line="240" w:lineRule="auto"/>
      </w:pPr>
      <w:r>
        <w:separator/>
      </w:r>
    </w:p>
  </w:endnote>
  <w:endnote w:type="continuationSeparator" w:id="0">
    <w:p w:rsidR="006712C7" w:rsidRDefault="006712C7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C7" w:rsidRDefault="006712C7" w:rsidP="00BE39BF">
      <w:pPr>
        <w:spacing w:after="0" w:line="240" w:lineRule="auto"/>
      </w:pPr>
      <w:r>
        <w:separator/>
      </w:r>
    </w:p>
  </w:footnote>
  <w:footnote w:type="continuationSeparator" w:id="0">
    <w:p w:rsidR="006712C7" w:rsidRDefault="006712C7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4D500E" w:rsidP="0040174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97694C">
            <w:rPr>
              <w:b/>
              <w:sz w:val="40"/>
              <w:szCs w:val="20"/>
            </w:rPr>
            <w:t xml:space="preserve"> FAALİYET PROSEDÜRÜ-6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712C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6712C7">
            <w:fldChar w:fldCharType="begin"/>
          </w:r>
          <w:r w:rsidR="006712C7">
            <w:instrText xml:space="preserve"> NUMPAGES  \* Arabic  \* MERGEFORMAT </w:instrText>
          </w:r>
          <w:r w:rsidR="006712C7">
            <w:fldChar w:fldCharType="separate"/>
          </w:r>
          <w:r w:rsidR="006712C7" w:rsidRPr="006712C7">
            <w:rPr>
              <w:noProof/>
              <w:sz w:val="20"/>
              <w:szCs w:val="20"/>
            </w:rPr>
            <w:t>1</w:t>
          </w:r>
          <w:r w:rsidR="006712C7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60C61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02E56"/>
    <w:rsid w:val="003917E2"/>
    <w:rsid w:val="003F5177"/>
    <w:rsid w:val="003F758D"/>
    <w:rsid w:val="00401741"/>
    <w:rsid w:val="00475CFE"/>
    <w:rsid w:val="004D500E"/>
    <w:rsid w:val="004F241F"/>
    <w:rsid w:val="004F3376"/>
    <w:rsid w:val="00501602"/>
    <w:rsid w:val="00533820"/>
    <w:rsid w:val="00542513"/>
    <w:rsid w:val="005D34D8"/>
    <w:rsid w:val="005D5872"/>
    <w:rsid w:val="005E40A8"/>
    <w:rsid w:val="00636241"/>
    <w:rsid w:val="00656473"/>
    <w:rsid w:val="00666D65"/>
    <w:rsid w:val="006712C7"/>
    <w:rsid w:val="00683A0D"/>
    <w:rsid w:val="006E425A"/>
    <w:rsid w:val="006F5656"/>
    <w:rsid w:val="00710C91"/>
    <w:rsid w:val="00737895"/>
    <w:rsid w:val="0074301F"/>
    <w:rsid w:val="007D758B"/>
    <w:rsid w:val="00862160"/>
    <w:rsid w:val="008956D8"/>
    <w:rsid w:val="0089644D"/>
    <w:rsid w:val="008973D9"/>
    <w:rsid w:val="008C04B2"/>
    <w:rsid w:val="008C56EF"/>
    <w:rsid w:val="008D6EE5"/>
    <w:rsid w:val="008F3EFF"/>
    <w:rsid w:val="00904D12"/>
    <w:rsid w:val="00945227"/>
    <w:rsid w:val="00954E32"/>
    <w:rsid w:val="00970F7F"/>
    <w:rsid w:val="0097694C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72EC3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026EE"/>
    <w:rsid w:val="00B16207"/>
    <w:rsid w:val="00B43C10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D1FED"/>
    <w:rsid w:val="00CF52FD"/>
    <w:rsid w:val="00D353FC"/>
    <w:rsid w:val="00D67252"/>
    <w:rsid w:val="00D71577"/>
    <w:rsid w:val="00D87BF2"/>
    <w:rsid w:val="00DD01DE"/>
    <w:rsid w:val="00E57AED"/>
    <w:rsid w:val="00EA21EA"/>
    <w:rsid w:val="00EA74D8"/>
    <w:rsid w:val="00ED6B90"/>
    <w:rsid w:val="00F2117C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24FF-3848-4288-A394-57CA5460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21</cp:revision>
  <dcterms:created xsi:type="dcterms:W3CDTF">2017-07-12T08:04:00Z</dcterms:created>
  <dcterms:modified xsi:type="dcterms:W3CDTF">2017-08-14T10:20:00Z</dcterms:modified>
</cp:coreProperties>
</file>