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706F6A" w:rsidRPr="00CF0C30" w:rsidRDefault="002860D7" w:rsidP="0070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Bankacılık ve Sigortacılık</w:t>
            </w:r>
            <w:r w:rsidR="00706F6A" w:rsidRPr="00CF0C30">
              <w:rPr>
                <w:rFonts w:ascii="Times New Roman" w:hAnsi="Times New Roman" w:cs="Times New Roman"/>
                <w:sz w:val="20"/>
                <w:szCs w:val="20"/>
              </w:rPr>
              <w:t xml:space="preserve"> Enstitüsü Personel İşleri Bürosu</w:t>
            </w:r>
          </w:p>
          <w:p w:rsidR="00BE39BF" w:rsidRPr="00CF0C30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F83A66" w:rsidRPr="00CF0C30" w:rsidRDefault="00F83A66" w:rsidP="00F8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C30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39..Madde, 40/a maddesi, 40/d maddesi ve 31.Maddeleri.</w:t>
            </w:r>
          </w:p>
          <w:p w:rsidR="00F83A66" w:rsidRPr="00CF0C30" w:rsidRDefault="00F83A66" w:rsidP="00F8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C30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6E425A" w:rsidRPr="00CF0C30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AD3952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CF0C30" w:rsidRDefault="002860D7" w:rsidP="0028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 w:rsidRPr="00CF0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692A0B" w:rsidRPr="00CF0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 Güvenliği Eğitim Süreci</w:t>
            </w:r>
            <w:r w:rsidR="00FA44D3" w:rsidRPr="00CF0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CF0C30" w:rsidRDefault="0011593E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F0C30">
              <w:rPr>
                <w:rFonts w:ascii="Times New Roman" w:hAnsi="Times New Roman" w:cs="Times New Roman"/>
                <w:sz w:val="20"/>
                <w:szCs w:val="20"/>
              </w:rPr>
              <w:t>Akademik ve İdari Pe</w:t>
            </w:r>
            <w:r w:rsidR="00CF0C30">
              <w:rPr>
                <w:rFonts w:ascii="Times New Roman" w:hAnsi="Times New Roman" w:cs="Times New Roman"/>
                <w:sz w:val="20"/>
                <w:szCs w:val="20"/>
              </w:rPr>
              <w:t>rsonelin İş Güvenliği Eğitim süreçlerini yürütmek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CF0C30" w:rsidRDefault="0011593E" w:rsidP="00144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C30">
              <w:rPr>
                <w:rFonts w:ascii="Times New Roman" w:hAnsi="Times New Roman" w:cs="Times New Roman"/>
                <w:sz w:val="20"/>
                <w:szCs w:val="20"/>
              </w:rPr>
              <w:t>Akademik ve İdari Pe</w:t>
            </w:r>
            <w:r w:rsidR="00CF0C30">
              <w:rPr>
                <w:rFonts w:ascii="Times New Roman" w:hAnsi="Times New Roman" w:cs="Times New Roman"/>
                <w:sz w:val="20"/>
                <w:szCs w:val="20"/>
              </w:rPr>
              <w:t xml:space="preserve">rsonelin İş Güvenliği Eğitimi </w:t>
            </w:r>
            <w:r w:rsidR="00692A0B" w:rsidRPr="00CF0C30">
              <w:rPr>
                <w:rFonts w:ascii="Times New Roman" w:hAnsi="Times New Roman" w:cs="Times New Roman"/>
                <w:sz w:val="20"/>
                <w:szCs w:val="20"/>
              </w:rPr>
              <w:t>süreçlerini kapsar.</w:t>
            </w: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CF0C30" w:rsidRP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CF0C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CF0C30" w:rsidRP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CF0C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CF0C30" w:rsidRPr="00CF0C30" w:rsidRDefault="001A1EAA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B.S.</w:t>
            </w:r>
            <w:r w:rsidR="00CF0C30"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E.S:</w:t>
            </w:r>
            <w:r w:rsidR="00CF0C30" w:rsidRPr="00CF0C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CF0C30" w:rsidRPr="00CF0C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CF0C30" w:rsidRP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CF0C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CF0C30" w:rsidRP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CF0C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F0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747D19" w:rsidRPr="004F3376" w:rsidTr="00554709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9" w:rsidRPr="00573D7C" w:rsidRDefault="00747D19" w:rsidP="00747D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9" w:rsidRPr="00573D7C" w:rsidRDefault="001A1EAA" w:rsidP="0074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9" w:rsidRPr="00573D7C" w:rsidRDefault="00747D19" w:rsidP="00747D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9" w:rsidRPr="00573D7C" w:rsidRDefault="00747D19" w:rsidP="00747D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747D19" w:rsidRPr="004F3376" w:rsidTr="00554709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9" w:rsidRPr="00573D7C" w:rsidRDefault="00747D19" w:rsidP="00747D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4.1.7.Akademik ve İdari Personelin İş Güvenliği Egitimi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AA" w:rsidRDefault="001A1EAA" w:rsidP="001A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747D19" w:rsidRPr="00573D7C" w:rsidRDefault="00747D19" w:rsidP="00747D19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9" w:rsidRPr="00573D7C" w:rsidRDefault="00747D19" w:rsidP="00747D19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9" w:rsidRPr="00573D7C" w:rsidRDefault="00747D19" w:rsidP="00747D19">
            <w:pPr>
              <w:rPr>
                <w:sz w:val="16"/>
                <w:szCs w:val="16"/>
              </w:rPr>
            </w:pPr>
          </w:p>
        </w:tc>
      </w:tr>
      <w:tr w:rsidR="00747D19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9" w:rsidRPr="00573D7C" w:rsidRDefault="00747D19" w:rsidP="00747D19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4.1.7.İş Güvenliği</w:t>
            </w:r>
          </w:p>
          <w:p w:rsidR="00747D19" w:rsidRPr="00573D7C" w:rsidRDefault="00747D19" w:rsidP="00747D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lastRenderedPageBreak/>
              <w:t>4.1.7.1.İş Güvenliği hakkında yazının Anabilim Dallarına yazımı ve personele duyurulmasının istemi.</w:t>
            </w:r>
          </w:p>
          <w:p w:rsidR="00747D19" w:rsidRPr="00573D7C" w:rsidRDefault="00747D19" w:rsidP="00747D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4.1.7.2.Personelin Eğitime katılımı</w:t>
            </w:r>
          </w:p>
          <w:p w:rsidR="00747D19" w:rsidRPr="00573D7C" w:rsidRDefault="00747D19" w:rsidP="00747D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4.1.7.3 Katılan personelin katılımlarını gösteren yazının dosyalarına konulması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AA" w:rsidRDefault="001A1EAA" w:rsidP="001A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B.S.E.S.</w:t>
            </w:r>
          </w:p>
          <w:p w:rsidR="00747D19" w:rsidRPr="00573D7C" w:rsidRDefault="00747D19" w:rsidP="00747D1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9" w:rsidRPr="00573D7C" w:rsidRDefault="00747D19" w:rsidP="00747D19">
            <w:pPr>
              <w:rPr>
                <w:sz w:val="16"/>
                <w:szCs w:val="16"/>
              </w:rPr>
            </w:pPr>
          </w:p>
          <w:p w:rsidR="00747D19" w:rsidRPr="00573D7C" w:rsidRDefault="00747D19" w:rsidP="00AA5E7B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9" w:rsidRPr="00573D7C" w:rsidRDefault="00747D19" w:rsidP="00747D19">
            <w:pPr>
              <w:rPr>
                <w:sz w:val="16"/>
                <w:szCs w:val="16"/>
              </w:rPr>
            </w:pPr>
          </w:p>
        </w:tc>
      </w:tr>
      <w:tr w:rsidR="00CF0C30" w:rsidRPr="004F3376" w:rsidTr="00EB02B5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30" w:rsidRPr="00173FE8" w:rsidRDefault="00CF0C30" w:rsidP="00CF0C3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CF0C30" w:rsidRDefault="00CF0C30" w:rsidP="00CF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CF0C30" w:rsidRPr="00573D7C" w:rsidRDefault="00CF0C30" w:rsidP="00CF0C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8F" w:rsidRDefault="00A57C8F" w:rsidP="00BE39BF">
      <w:pPr>
        <w:spacing w:after="0" w:line="240" w:lineRule="auto"/>
      </w:pPr>
      <w:r>
        <w:separator/>
      </w:r>
    </w:p>
  </w:endnote>
  <w:endnote w:type="continuationSeparator" w:id="0">
    <w:p w:rsidR="00A57C8F" w:rsidRDefault="00A57C8F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8F" w:rsidRDefault="00A57C8F" w:rsidP="00BE39BF">
      <w:pPr>
        <w:spacing w:after="0" w:line="240" w:lineRule="auto"/>
      </w:pPr>
      <w:r>
        <w:separator/>
      </w:r>
    </w:p>
  </w:footnote>
  <w:footnote w:type="continuationSeparator" w:id="0">
    <w:p w:rsidR="00A57C8F" w:rsidRDefault="00A57C8F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2860D7" w:rsidP="002860D7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AD38A6">
            <w:rPr>
              <w:b/>
              <w:sz w:val="40"/>
              <w:szCs w:val="20"/>
            </w:rPr>
            <w:t xml:space="preserve"> ENSTİTÜSÜ PERSONEL</w:t>
          </w:r>
          <w:r w:rsidR="00AA639B">
            <w:rPr>
              <w:b/>
              <w:sz w:val="40"/>
              <w:szCs w:val="20"/>
            </w:rPr>
            <w:t xml:space="preserve"> İŞLERİ  BÜROSU</w:t>
          </w:r>
          <w:r w:rsidR="0011593E">
            <w:rPr>
              <w:b/>
              <w:sz w:val="40"/>
              <w:szCs w:val="20"/>
            </w:rPr>
            <w:t xml:space="preserve"> FAALİYET PROSEDÜRÜ-7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A57C8F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A57C8F" w:rsidRPr="00A57C8F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A137E"/>
    <w:rsid w:val="000A71F8"/>
    <w:rsid w:val="000B36C1"/>
    <w:rsid w:val="000D2AF0"/>
    <w:rsid w:val="001155B0"/>
    <w:rsid w:val="0011593E"/>
    <w:rsid w:val="0012438D"/>
    <w:rsid w:val="001250E8"/>
    <w:rsid w:val="00137848"/>
    <w:rsid w:val="001447DB"/>
    <w:rsid w:val="00173FE8"/>
    <w:rsid w:val="00194AF9"/>
    <w:rsid w:val="001A1EAA"/>
    <w:rsid w:val="001A3CDE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2860D7"/>
    <w:rsid w:val="003F5177"/>
    <w:rsid w:val="003F758D"/>
    <w:rsid w:val="00401741"/>
    <w:rsid w:val="00475CFE"/>
    <w:rsid w:val="00484A75"/>
    <w:rsid w:val="004F241F"/>
    <w:rsid w:val="004F3376"/>
    <w:rsid w:val="00533820"/>
    <w:rsid w:val="00542513"/>
    <w:rsid w:val="005D34D8"/>
    <w:rsid w:val="005D5872"/>
    <w:rsid w:val="005E40A8"/>
    <w:rsid w:val="00636241"/>
    <w:rsid w:val="00656473"/>
    <w:rsid w:val="00660CDC"/>
    <w:rsid w:val="00666D65"/>
    <w:rsid w:val="00683A0D"/>
    <w:rsid w:val="00692A0B"/>
    <w:rsid w:val="006E425A"/>
    <w:rsid w:val="006F5656"/>
    <w:rsid w:val="00706F6A"/>
    <w:rsid w:val="00710C91"/>
    <w:rsid w:val="0074301F"/>
    <w:rsid w:val="00747D19"/>
    <w:rsid w:val="007D758B"/>
    <w:rsid w:val="00862160"/>
    <w:rsid w:val="008956D8"/>
    <w:rsid w:val="0089644D"/>
    <w:rsid w:val="008973D9"/>
    <w:rsid w:val="008D6EE5"/>
    <w:rsid w:val="008F3EFF"/>
    <w:rsid w:val="00900627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042E"/>
    <w:rsid w:val="009D1088"/>
    <w:rsid w:val="009E5B4B"/>
    <w:rsid w:val="00A02389"/>
    <w:rsid w:val="00A16146"/>
    <w:rsid w:val="00A220F2"/>
    <w:rsid w:val="00A52F19"/>
    <w:rsid w:val="00A57C8F"/>
    <w:rsid w:val="00A72FF4"/>
    <w:rsid w:val="00A860AB"/>
    <w:rsid w:val="00AA5E7B"/>
    <w:rsid w:val="00AA639B"/>
    <w:rsid w:val="00AA6CF5"/>
    <w:rsid w:val="00AC6856"/>
    <w:rsid w:val="00AD00B8"/>
    <w:rsid w:val="00AD38A6"/>
    <w:rsid w:val="00AD3952"/>
    <w:rsid w:val="00AE36BE"/>
    <w:rsid w:val="00B01D2D"/>
    <w:rsid w:val="00B47F96"/>
    <w:rsid w:val="00B9306B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529D6"/>
    <w:rsid w:val="00CA1C4E"/>
    <w:rsid w:val="00CD1FED"/>
    <w:rsid w:val="00CF0C30"/>
    <w:rsid w:val="00CF52FD"/>
    <w:rsid w:val="00D353FC"/>
    <w:rsid w:val="00D67252"/>
    <w:rsid w:val="00D71577"/>
    <w:rsid w:val="00D87BF2"/>
    <w:rsid w:val="00E57AED"/>
    <w:rsid w:val="00EA74D8"/>
    <w:rsid w:val="00ED6B90"/>
    <w:rsid w:val="00F36F90"/>
    <w:rsid w:val="00F81793"/>
    <w:rsid w:val="00F83A66"/>
    <w:rsid w:val="00FA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9E9C-E45A-47D4-8CF6-14208610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23</cp:revision>
  <dcterms:created xsi:type="dcterms:W3CDTF">2017-07-12T08:04:00Z</dcterms:created>
  <dcterms:modified xsi:type="dcterms:W3CDTF">2017-08-14T10:23:00Z</dcterms:modified>
</cp:coreProperties>
</file>