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394"/>
      </w:tblGrid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B14FCD" w:rsidP="00B14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B01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İdari İşler Bürosu</w:t>
            </w: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137848" w:rsidRPr="00137848" w:rsidRDefault="003F5177" w:rsidP="0013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 nolu personel kanunu, YÖK</w:t>
            </w:r>
            <w:r w:rsidR="00137848" w:rsidRPr="00137848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yönetmeliği, 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2566F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DD708B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217" w:type="dxa"/>
            <w:gridSpan w:val="3"/>
            <w:shd w:val="clear" w:color="auto" w:fill="auto"/>
            <w:noWrap/>
            <w:hideMark/>
          </w:tcPr>
          <w:p w:rsidR="00BE39BF" w:rsidRPr="00173FE8" w:rsidRDefault="00B14FCD" w:rsidP="00B14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123B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Farabi ve Mevlana Programı Prosedürü</w:t>
            </w:r>
            <w:r w:rsidR="009B24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Farabi ve Mevlana Programı Talimatı</w:t>
            </w:r>
          </w:p>
        </w:tc>
      </w:tr>
      <w:tr w:rsidR="00CA1C4E" w:rsidRPr="004F3376" w:rsidTr="002566F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BE39BF" w:rsidRPr="00173FE8" w:rsidRDefault="00E43387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Farabi ve Mevlana programı belgelerini toplamak </w:t>
            </w:r>
          </w:p>
        </w:tc>
      </w:tr>
      <w:tr w:rsidR="00CA1C4E" w:rsidRPr="004F3376" w:rsidTr="002566F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217" w:type="dxa"/>
            <w:gridSpan w:val="3"/>
            <w:shd w:val="clear" w:color="auto" w:fill="auto"/>
            <w:hideMark/>
          </w:tcPr>
          <w:p w:rsidR="009B24C1" w:rsidRPr="00137848" w:rsidRDefault="009B24C1" w:rsidP="009B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İdari İşler Bürosu,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 nolu personel kanunu, YÖK</w:t>
            </w:r>
            <w:r w:rsidRPr="00137848">
              <w:rPr>
                <w:rFonts w:ascii="Times New Roman" w:hAnsi="Times New Roman" w:cs="Times New Roman"/>
                <w:sz w:val="20"/>
                <w:szCs w:val="20"/>
              </w:rPr>
              <w:t xml:space="preserve"> lisansüstü yönetmeliği, M.Ü. Lisansüstü Yönetmeliği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 </w:t>
            </w:r>
            <w:r w:rsidR="00595919"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Enstitüsü’nün kontrol ve koordinesindedir.</w:t>
            </w:r>
          </w:p>
          <w:p w:rsidR="00BE39BF" w:rsidRPr="00B01D2D" w:rsidRDefault="00BE39BF" w:rsidP="00123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4F3376" w:rsidTr="00DC2B96">
        <w:trPr>
          <w:trHeight w:val="14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21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E43387" w:rsidRPr="00173FE8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E43387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E43387" w:rsidRPr="008973D9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B14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B14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E43387" w:rsidRPr="003F5177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E43387" w:rsidP="00E43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DC2B96">
        <w:trPr>
          <w:trHeight w:val="1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2566F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DC2B96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BE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Farabi ve Mevlana öğrenci değişim programı belgeleri düzenlenmesi için ilgili birimlerden bilgi talep eder.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  üst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AA6CF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B14F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AD400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475CFE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475CFE" w:rsidRPr="004F3376" w:rsidTr="002566F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B14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Gelen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talep doğrultusunda Farabi ve Mevlana öğrenci değiş</w:t>
            </w:r>
            <w:r w:rsidR="00CD1F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im programı belgelerini toplar ve düzenler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="00B14F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Bankacılık ve Sigortacılık</w:t>
            </w:r>
            <w:r w:rsidR="00AA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Enstitüsü Sekreterliğine </w:t>
            </w:r>
            <w:r w:rsidR="00E43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656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Birimler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AD4007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Farabi ve Mevlana Programları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E43387" w:rsidRPr="00732DE7" w:rsidTr="00E4338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87" w:rsidRPr="00173FE8" w:rsidRDefault="00E43387" w:rsidP="005C434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87" w:rsidRPr="00090F8F" w:rsidRDefault="00E43387" w:rsidP="005C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43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Belge Yok</w:t>
            </w:r>
          </w:p>
          <w:p w:rsidR="00E43387" w:rsidRPr="00E43387" w:rsidRDefault="00E43387" w:rsidP="005C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 w:rsidP="00123B45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5A" w:rsidRDefault="00147E5A" w:rsidP="00BE39BF">
      <w:pPr>
        <w:spacing w:after="0" w:line="240" w:lineRule="auto"/>
      </w:pPr>
      <w:r>
        <w:separator/>
      </w:r>
    </w:p>
  </w:endnote>
  <w:endnote w:type="continuationSeparator" w:id="0">
    <w:p w:rsidR="00147E5A" w:rsidRDefault="00147E5A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CA1C4E" w:rsidTr="00D67252">
      <w:trPr>
        <w:trHeight w:val="1266"/>
      </w:trPr>
      <w:tc>
        <w:tcPr>
          <w:tcW w:w="2904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CA1C4E" w:rsidRP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CA1C4E" w:rsidRP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CA1C4E" w:rsidRDefault="00CA1C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5A" w:rsidRDefault="00147E5A" w:rsidP="00BE39BF">
      <w:pPr>
        <w:spacing w:after="0" w:line="240" w:lineRule="auto"/>
      </w:pPr>
      <w:r>
        <w:separator/>
      </w:r>
    </w:p>
  </w:footnote>
  <w:footnote w:type="continuationSeparator" w:id="0">
    <w:p w:rsidR="00147E5A" w:rsidRDefault="00147E5A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011948" w:rsidRPr="00011948" w:rsidTr="00CA1C4E">
      <w:trPr>
        <w:trHeight w:val="45"/>
      </w:trPr>
      <w:tc>
        <w:tcPr>
          <w:tcW w:w="1843" w:type="dxa"/>
          <w:vMerge w:val="restart"/>
        </w:tcPr>
        <w:p w:rsidR="00011948" w:rsidRPr="00011948" w:rsidRDefault="00D67252" w:rsidP="00F6722C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6944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011948" w:rsidRPr="00011948" w:rsidRDefault="00B14FCD" w:rsidP="00B14FC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137848">
            <w:rPr>
              <w:b/>
              <w:sz w:val="40"/>
              <w:szCs w:val="20"/>
            </w:rPr>
            <w:t>ENSTİTÜSÜ</w:t>
          </w:r>
          <w:r w:rsidR="00AC6856">
            <w:rPr>
              <w:b/>
              <w:sz w:val="40"/>
              <w:szCs w:val="20"/>
            </w:rPr>
            <w:t xml:space="preserve"> </w:t>
          </w:r>
          <w:r w:rsidR="00DD708B">
            <w:rPr>
              <w:b/>
              <w:sz w:val="40"/>
              <w:szCs w:val="20"/>
            </w:rPr>
            <w:t xml:space="preserve">İDARİ İŞLER FARABİ ve MEVLANA </w:t>
          </w:r>
          <w:r w:rsidR="008113F6">
            <w:rPr>
              <w:b/>
              <w:sz w:val="40"/>
              <w:szCs w:val="20"/>
            </w:rPr>
            <w:t xml:space="preserve">PROGRAMI </w:t>
          </w:r>
          <w:r w:rsidR="004C3035">
            <w:rPr>
              <w:b/>
              <w:sz w:val="40"/>
              <w:szCs w:val="20"/>
            </w:rPr>
            <w:t>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00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11948" w:rsidRPr="00011948" w:rsidRDefault="00666D65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7D758B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147E5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7D758B">
            <w:rPr>
              <w:sz w:val="20"/>
              <w:szCs w:val="20"/>
            </w:rPr>
            <w:t>/</w:t>
          </w:r>
          <w:fldSimple w:instr=" NUMPAGES  \* Arabic  \* MERGEFORMAT ">
            <w:r w:rsidR="00147E5A" w:rsidRPr="00147E5A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155B0" w:rsidRPr="00011948" w:rsidRDefault="001155B0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114F"/>
    <w:rsid w:val="000373F5"/>
    <w:rsid w:val="000532AC"/>
    <w:rsid w:val="00055722"/>
    <w:rsid w:val="000A137E"/>
    <w:rsid w:val="000A71F8"/>
    <w:rsid w:val="000D2AF0"/>
    <w:rsid w:val="001155B0"/>
    <w:rsid w:val="00123B45"/>
    <w:rsid w:val="001250E8"/>
    <w:rsid w:val="00137848"/>
    <w:rsid w:val="00147E5A"/>
    <w:rsid w:val="001528BC"/>
    <w:rsid w:val="00173FE8"/>
    <w:rsid w:val="001A3CDE"/>
    <w:rsid w:val="001B2831"/>
    <w:rsid w:val="001B564E"/>
    <w:rsid w:val="002046C0"/>
    <w:rsid w:val="002566FD"/>
    <w:rsid w:val="0028357D"/>
    <w:rsid w:val="003F5177"/>
    <w:rsid w:val="003F758D"/>
    <w:rsid w:val="00475CFE"/>
    <w:rsid w:val="004C3035"/>
    <w:rsid w:val="004F3376"/>
    <w:rsid w:val="00533820"/>
    <w:rsid w:val="00542513"/>
    <w:rsid w:val="00595919"/>
    <w:rsid w:val="005D34D8"/>
    <w:rsid w:val="005D5872"/>
    <w:rsid w:val="005E40A8"/>
    <w:rsid w:val="00656473"/>
    <w:rsid w:val="00666D65"/>
    <w:rsid w:val="006E425A"/>
    <w:rsid w:val="006F5656"/>
    <w:rsid w:val="00710C91"/>
    <w:rsid w:val="0074301F"/>
    <w:rsid w:val="007D758B"/>
    <w:rsid w:val="008113F6"/>
    <w:rsid w:val="00862160"/>
    <w:rsid w:val="008956D8"/>
    <w:rsid w:val="008973D9"/>
    <w:rsid w:val="00945227"/>
    <w:rsid w:val="00954E32"/>
    <w:rsid w:val="00970F7F"/>
    <w:rsid w:val="00997249"/>
    <w:rsid w:val="009B24C1"/>
    <w:rsid w:val="009B7E68"/>
    <w:rsid w:val="009D1088"/>
    <w:rsid w:val="009E5B4B"/>
    <w:rsid w:val="00A02389"/>
    <w:rsid w:val="00A860AB"/>
    <w:rsid w:val="00AA6CF5"/>
    <w:rsid w:val="00AC6856"/>
    <w:rsid w:val="00AD4007"/>
    <w:rsid w:val="00AE36BE"/>
    <w:rsid w:val="00B01D2D"/>
    <w:rsid w:val="00B14FCD"/>
    <w:rsid w:val="00BA153E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D212B"/>
    <w:rsid w:val="00CF52FD"/>
    <w:rsid w:val="00D30428"/>
    <w:rsid w:val="00D67252"/>
    <w:rsid w:val="00DC2B96"/>
    <w:rsid w:val="00DD708B"/>
    <w:rsid w:val="00E43387"/>
    <w:rsid w:val="00E57AED"/>
    <w:rsid w:val="00E82967"/>
    <w:rsid w:val="00EA74D8"/>
    <w:rsid w:val="00F12FB7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B32F-FBDB-44BB-AC75-81C79E44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45</cp:revision>
  <dcterms:created xsi:type="dcterms:W3CDTF">2014-12-06T22:45:00Z</dcterms:created>
  <dcterms:modified xsi:type="dcterms:W3CDTF">2017-08-15T13:02:00Z</dcterms:modified>
</cp:coreProperties>
</file>