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2511CC" w:rsidP="00251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Diploma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2438D" w:rsidRPr="0012438D" w:rsidRDefault="0012438D" w:rsidP="0012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38D">
              <w:rPr>
                <w:rFonts w:ascii="Times New Roman" w:hAnsi="Times New Roman" w:cs="Times New Roman"/>
                <w:sz w:val="20"/>
                <w:szCs w:val="20"/>
              </w:rPr>
              <w:t>Yök Lisansüstü Yönetmeliği, Mezuniyet Belgelerine İlişkin Yönetmelik</w:t>
            </w:r>
            <w:r w:rsidR="00D64CE1">
              <w:rPr>
                <w:rFonts w:ascii="Times New Roman" w:hAnsi="Times New Roman" w:cs="Times New Roman"/>
                <w:sz w:val="20"/>
                <w:szCs w:val="20"/>
              </w:rPr>
              <w:t xml:space="preserve">, 2547 sayılı Kanun, </w:t>
            </w:r>
            <w:r w:rsidR="00D64CE1" w:rsidRPr="00EF70B7">
              <w:rPr>
                <w:rFonts w:ascii="Times New Roman" w:hAnsi="Times New Roman" w:cs="Times New Roman"/>
                <w:sz w:val="20"/>
                <w:szCs w:val="20"/>
              </w:rPr>
              <w:t>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66A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2511CC" w:rsidP="00A8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DE00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 CD </w:t>
            </w:r>
            <w:r w:rsidR="00013C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Listeleri Gönderim Prosedürü</w:t>
            </w:r>
            <w:r w:rsidR="00543F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Tez CD ve Liste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0322B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YÖK’e tez CD’leri ve listeleri göndermek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543FAF" w:rsidP="005A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İşleri 2547 sayılı Kanun, Yök Lisan</w:t>
            </w:r>
            <w:r w:rsidR="00E43D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üstü Yönetmeliği, M.Ü. Lisansüstü Yönetmeliği kapsamında </w:t>
            </w:r>
            <w:r w:rsidR="005A74F5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Enstitüsü’nün kontrol ve koordinesindedir.</w:t>
            </w:r>
          </w:p>
        </w:tc>
      </w:tr>
      <w:tr w:rsidR="00CA1C4E" w:rsidRPr="004F3376" w:rsidTr="005456E3">
        <w:trPr>
          <w:trHeight w:val="117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64CE1" w:rsidRPr="00173FE8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D64CE1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D64CE1" w:rsidRPr="008973D9" w:rsidRDefault="002511CC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B.S.E.</w:t>
            </w:r>
            <w:r w:rsidR="00D64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S:</w:t>
            </w:r>
            <w:r w:rsidR="00D64CE1" w:rsidRPr="00312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12A92" w:rsidRPr="00312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D64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D64CE1" w:rsidRPr="003F5177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5456E3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5456E3">
        <w:trPr>
          <w:trHeight w:val="9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YÖK’e gönderilecek tez evrakları ile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ilgili birim</w:t>
            </w:r>
            <w:r w:rsidR="0002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 talep eder.</w:t>
            </w:r>
            <w:r w:rsidR="00DE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511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AA6C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5456E3">
        <w:trPr>
          <w:trHeight w:val="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DE00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talep doğrultusunda </w:t>
            </w:r>
            <w:r w:rsidR="00024F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tez CD’leri ve listelerini oluşturur.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85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ve Sigortacılık</w:t>
            </w:r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Enstitüsü Sekreterliğine </w:t>
            </w:r>
            <w:r w:rsidR="00DE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024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024F2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CD ve listeleri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0322BE" w:rsidRPr="004F3376" w:rsidTr="006E05E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BE" w:rsidRPr="00173FE8" w:rsidRDefault="000322BE" w:rsidP="00DE00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D" w:rsidRPr="00090F8F" w:rsidRDefault="00A337ED" w:rsidP="00A3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Mezunları Bilgi Formu</w:t>
            </w:r>
          </w:p>
          <w:p w:rsidR="00A337ED" w:rsidRDefault="00A337ED" w:rsidP="00A3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Mezuniyet Belgesine İlişkin Taahhütname</w:t>
            </w:r>
          </w:p>
          <w:p w:rsidR="000322BE" w:rsidRPr="00173FE8" w:rsidRDefault="00A337ED" w:rsidP="00A3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No: 3 </w:t>
            </w:r>
            <w:r w:rsidRPr="0073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Dilekçe Formu</w:t>
            </w:r>
          </w:p>
        </w:tc>
      </w:tr>
    </w:tbl>
    <w:p w:rsidR="005D5872" w:rsidRPr="008956D8" w:rsidRDefault="005D5872" w:rsidP="005456E3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58" w:rsidRDefault="00BC3458" w:rsidP="00BE39BF">
      <w:pPr>
        <w:spacing w:after="0" w:line="240" w:lineRule="auto"/>
      </w:pPr>
      <w:r>
        <w:separator/>
      </w:r>
    </w:p>
  </w:endnote>
  <w:endnote w:type="continuationSeparator" w:id="0">
    <w:p w:rsidR="00BC3458" w:rsidRDefault="00BC3458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58" w:rsidRDefault="00BC3458" w:rsidP="00BE39BF">
      <w:pPr>
        <w:spacing w:after="0" w:line="240" w:lineRule="auto"/>
      </w:pPr>
      <w:r>
        <w:separator/>
      </w:r>
    </w:p>
  </w:footnote>
  <w:footnote w:type="continuationSeparator" w:id="0">
    <w:p w:rsidR="00BC3458" w:rsidRDefault="00BC3458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896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2511CC" w:rsidP="002511CC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024F2D">
            <w:rPr>
              <w:b/>
              <w:sz w:val="40"/>
              <w:szCs w:val="20"/>
            </w:rPr>
            <w:t xml:space="preserve">DİPLOMA İŞLERİ </w:t>
          </w:r>
          <w:r w:rsidR="00B17887">
            <w:rPr>
              <w:b/>
              <w:sz w:val="40"/>
              <w:szCs w:val="20"/>
            </w:rPr>
            <w:t>TEZ CD ve LİSTE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C345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BC3458" w:rsidRPr="00BC3458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13C32"/>
    <w:rsid w:val="00024F2D"/>
    <w:rsid w:val="000322BE"/>
    <w:rsid w:val="000373F5"/>
    <w:rsid w:val="00055722"/>
    <w:rsid w:val="000824F5"/>
    <w:rsid w:val="000A0BE0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2046C0"/>
    <w:rsid w:val="002511CC"/>
    <w:rsid w:val="002566FD"/>
    <w:rsid w:val="00312A92"/>
    <w:rsid w:val="00366ADE"/>
    <w:rsid w:val="003F5177"/>
    <w:rsid w:val="003F758D"/>
    <w:rsid w:val="00475CFE"/>
    <w:rsid w:val="004F3376"/>
    <w:rsid w:val="00533820"/>
    <w:rsid w:val="00542513"/>
    <w:rsid w:val="00543FAF"/>
    <w:rsid w:val="005456E3"/>
    <w:rsid w:val="005A74F5"/>
    <w:rsid w:val="005D34D8"/>
    <w:rsid w:val="005D5872"/>
    <w:rsid w:val="005E40A8"/>
    <w:rsid w:val="00656473"/>
    <w:rsid w:val="00666D65"/>
    <w:rsid w:val="00685FB9"/>
    <w:rsid w:val="006E425A"/>
    <w:rsid w:val="006F5656"/>
    <w:rsid w:val="00710C91"/>
    <w:rsid w:val="0074301F"/>
    <w:rsid w:val="007613BF"/>
    <w:rsid w:val="007C1945"/>
    <w:rsid w:val="007D758B"/>
    <w:rsid w:val="00862160"/>
    <w:rsid w:val="008956D8"/>
    <w:rsid w:val="008973D9"/>
    <w:rsid w:val="008F3EFF"/>
    <w:rsid w:val="00945227"/>
    <w:rsid w:val="00954E32"/>
    <w:rsid w:val="00970F7F"/>
    <w:rsid w:val="00992AD8"/>
    <w:rsid w:val="00997249"/>
    <w:rsid w:val="009B7E68"/>
    <w:rsid w:val="009D1088"/>
    <w:rsid w:val="009E5B4B"/>
    <w:rsid w:val="00A02389"/>
    <w:rsid w:val="00A337ED"/>
    <w:rsid w:val="00A43E4E"/>
    <w:rsid w:val="00A83DDE"/>
    <w:rsid w:val="00A860AB"/>
    <w:rsid w:val="00AA6CF5"/>
    <w:rsid w:val="00AC6856"/>
    <w:rsid w:val="00AE36BE"/>
    <w:rsid w:val="00B01D2D"/>
    <w:rsid w:val="00B17887"/>
    <w:rsid w:val="00B976DC"/>
    <w:rsid w:val="00BA153E"/>
    <w:rsid w:val="00BB5C80"/>
    <w:rsid w:val="00BC3458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64CE1"/>
    <w:rsid w:val="00D67252"/>
    <w:rsid w:val="00DE0062"/>
    <w:rsid w:val="00E43D1A"/>
    <w:rsid w:val="00E57AED"/>
    <w:rsid w:val="00EA74D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AC78-3488-49BF-A39B-C8B24E2C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49</cp:revision>
  <dcterms:created xsi:type="dcterms:W3CDTF">2014-12-06T22:45:00Z</dcterms:created>
  <dcterms:modified xsi:type="dcterms:W3CDTF">2017-08-15T13:00:00Z</dcterms:modified>
</cp:coreProperties>
</file>