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1D2FC8" w:rsidP="00124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Diploma 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 w:colFirst="2" w:colLast="2"/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015025" w:rsidRDefault="00015025" w:rsidP="0001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Yök Lisansüstü Yönetmeliği, Mezuniyet Belgelerine İlişkin Yönetmelik, 2547 sayılı Kanun, M.Ü.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bookmarkEnd w:id="0"/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601BD7" w:rsidRDefault="00856543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  <w:p w:rsidR="00BE39BF" w:rsidRPr="00601BD7" w:rsidRDefault="00601BD7" w:rsidP="00601BD7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1D2FC8" w:rsidP="00F2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6E425A"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22A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YÖKSİS Güncelleme Prosedürü</w:t>
            </w:r>
            <w:r w:rsidR="001E40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YÖKSİS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DF7BCA" w:rsidP="00D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YÖKSİS güncellemelerini yapmak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1E4027" w:rsidP="001D2F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İşleri 2547 sayılı Kanun, Yök Lisan</w:t>
            </w:r>
            <w:r w:rsidR="00562CF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üstü Yönetmeliği, M.Ü. Lisansüstü Yönetmeliği kapsamında </w:t>
            </w:r>
            <w:r w:rsidR="001D2FC8"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Enstitüsü’nün kontrol ve koordinesindedir.</w:t>
            </w:r>
          </w:p>
        </w:tc>
      </w:tr>
      <w:tr w:rsidR="00CA1C4E" w:rsidRPr="004F3376" w:rsidTr="008C3E43">
        <w:trPr>
          <w:trHeight w:val="117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1165A" w:rsidRPr="00173FE8" w:rsidRDefault="0081165A" w:rsidP="0081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1165A" w:rsidRDefault="0081165A" w:rsidP="0081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81165A" w:rsidRPr="008973D9" w:rsidRDefault="0081165A" w:rsidP="0081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S.B.E.S: </w:t>
            </w:r>
            <w:r w:rsidR="001D2FC8" w:rsidRPr="001D2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81165A" w:rsidRPr="003F5177" w:rsidRDefault="0081165A" w:rsidP="0081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81165A" w:rsidP="0081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8C3E43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12438D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B804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0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YÖKSİS güncellemeleri için 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ilgili birim</w:t>
            </w:r>
            <w:r w:rsidR="0002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bilgi talep eder.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Talebi  üst yazı, faks, e-posta ile bildirir.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D2F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B.S.E</w:t>
            </w:r>
            <w:r w:rsidR="00AA6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yazı, faks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Gün</w:t>
            </w:r>
          </w:p>
        </w:tc>
      </w:tr>
      <w:tr w:rsidR="00475CFE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1D2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BA15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Gelen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talep doğrultusunda </w:t>
            </w:r>
            <w:r w:rsidR="00B804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YÖKSİS güncellemesi için bilgileri toplar ve güncellemeyi yapar. </w:t>
            </w:r>
            <w:r w:rsidR="001D2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Bankacılık ve Sigortacılık</w:t>
            </w:r>
            <w:r w:rsidR="00AA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Enstitüsü Sekreterliğine </w:t>
            </w:r>
            <w:r w:rsidR="00F22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ilgili belgeleri teslim eder.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656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</w:t>
            </w:r>
            <w:r w:rsidR="00024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F22AD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YÖKSİS güncellemeleri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F22AD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Gün</w:t>
            </w:r>
          </w:p>
        </w:tc>
      </w:tr>
      <w:tr w:rsidR="00DF7BCA" w:rsidRPr="004F3376" w:rsidTr="001458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A" w:rsidRPr="00173FE8" w:rsidRDefault="00DF7BCA" w:rsidP="00F22AD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23" w:rsidRPr="00090F8F" w:rsidRDefault="00D90E23" w:rsidP="00D90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Türkiye Mezunları Bilgi Formu</w:t>
            </w:r>
          </w:p>
          <w:p w:rsidR="00D90E23" w:rsidRDefault="00D90E23" w:rsidP="00D90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Mezuniyet Belgesine İlişkin Taahhütname</w:t>
            </w:r>
          </w:p>
          <w:p w:rsidR="00DF7BCA" w:rsidRDefault="00D90E23" w:rsidP="00D90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No: 3 </w:t>
            </w:r>
            <w:r w:rsidRPr="0073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Dilekçe Formu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06" w:rsidRDefault="006D4B06" w:rsidP="00BE39BF">
      <w:pPr>
        <w:spacing w:after="0" w:line="240" w:lineRule="auto"/>
      </w:pPr>
      <w:r>
        <w:separator/>
      </w:r>
    </w:p>
  </w:endnote>
  <w:endnote w:type="continuationSeparator" w:id="0">
    <w:p w:rsidR="006D4B06" w:rsidRDefault="006D4B06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06" w:rsidRDefault="006D4B06" w:rsidP="00BE39BF">
      <w:pPr>
        <w:spacing w:after="0" w:line="240" w:lineRule="auto"/>
      </w:pPr>
      <w:r>
        <w:separator/>
      </w:r>
    </w:p>
  </w:footnote>
  <w:footnote w:type="continuationSeparator" w:id="0">
    <w:p w:rsidR="006D4B06" w:rsidRDefault="006D4B06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1D2FC8" w:rsidP="00E97AEA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12438D">
            <w:rPr>
              <w:b/>
              <w:sz w:val="40"/>
              <w:szCs w:val="20"/>
            </w:rPr>
            <w:t xml:space="preserve">ENSTİTÜSÜ </w:t>
          </w:r>
          <w:r w:rsidR="00024F2D">
            <w:rPr>
              <w:b/>
              <w:sz w:val="40"/>
              <w:szCs w:val="20"/>
            </w:rPr>
            <w:t xml:space="preserve">DİPLOMA İŞLERİ </w:t>
          </w:r>
          <w:r w:rsidR="009843F1">
            <w:rPr>
              <w:b/>
              <w:sz w:val="40"/>
              <w:szCs w:val="20"/>
            </w:rPr>
            <w:t>YÖKSİS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D4B0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6D4B06" w:rsidRPr="006D4B06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5025"/>
    <w:rsid w:val="0001687B"/>
    <w:rsid w:val="00024F2D"/>
    <w:rsid w:val="000373F5"/>
    <w:rsid w:val="00055722"/>
    <w:rsid w:val="000A137E"/>
    <w:rsid w:val="000A71F8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2FC8"/>
    <w:rsid w:val="001E4027"/>
    <w:rsid w:val="001F1203"/>
    <w:rsid w:val="002046C0"/>
    <w:rsid w:val="0023015F"/>
    <w:rsid w:val="002566FD"/>
    <w:rsid w:val="002D3592"/>
    <w:rsid w:val="003F5177"/>
    <w:rsid w:val="003F758D"/>
    <w:rsid w:val="00475CFE"/>
    <w:rsid w:val="004F3376"/>
    <w:rsid w:val="00533820"/>
    <w:rsid w:val="00542513"/>
    <w:rsid w:val="00562CF0"/>
    <w:rsid w:val="005D34D8"/>
    <w:rsid w:val="005D5872"/>
    <w:rsid w:val="005E40A8"/>
    <w:rsid w:val="00601BD7"/>
    <w:rsid w:val="00656473"/>
    <w:rsid w:val="00666D65"/>
    <w:rsid w:val="006D4B06"/>
    <w:rsid w:val="006E425A"/>
    <w:rsid w:val="006F5656"/>
    <w:rsid w:val="00710C91"/>
    <w:rsid w:val="0074301F"/>
    <w:rsid w:val="007D758B"/>
    <w:rsid w:val="0081165A"/>
    <w:rsid w:val="00856543"/>
    <w:rsid w:val="00862160"/>
    <w:rsid w:val="008956D8"/>
    <w:rsid w:val="008973D9"/>
    <w:rsid w:val="008C3E43"/>
    <w:rsid w:val="008F3EFF"/>
    <w:rsid w:val="00945227"/>
    <w:rsid w:val="00954E32"/>
    <w:rsid w:val="009601E0"/>
    <w:rsid w:val="00970F7F"/>
    <w:rsid w:val="009843F1"/>
    <w:rsid w:val="00997249"/>
    <w:rsid w:val="009B7E68"/>
    <w:rsid w:val="009D1088"/>
    <w:rsid w:val="009E5B4B"/>
    <w:rsid w:val="00A02389"/>
    <w:rsid w:val="00A22FA1"/>
    <w:rsid w:val="00A860AB"/>
    <w:rsid w:val="00AA6CF5"/>
    <w:rsid w:val="00AC6856"/>
    <w:rsid w:val="00AE36BE"/>
    <w:rsid w:val="00B01D2D"/>
    <w:rsid w:val="00B1646A"/>
    <w:rsid w:val="00B804EA"/>
    <w:rsid w:val="00BA153E"/>
    <w:rsid w:val="00BB5C80"/>
    <w:rsid w:val="00BD4193"/>
    <w:rsid w:val="00BE2405"/>
    <w:rsid w:val="00BE39BF"/>
    <w:rsid w:val="00C049D6"/>
    <w:rsid w:val="00C205BD"/>
    <w:rsid w:val="00C23899"/>
    <w:rsid w:val="00CA1C4E"/>
    <w:rsid w:val="00CD1FED"/>
    <w:rsid w:val="00CF52FD"/>
    <w:rsid w:val="00CF596A"/>
    <w:rsid w:val="00D67252"/>
    <w:rsid w:val="00D90E23"/>
    <w:rsid w:val="00DF7BCA"/>
    <w:rsid w:val="00E57AED"/>
    <w:rsid w:val="00E97AEA"/>
    <w:rsid w:val="00EA74D8"/>
    <w:rsid w:val="00EE19F6"/>
    <w:rsid w:val="00F22ADE"/>
    <w:rsid w:val="00F33CDC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4018-BCB9-47A2-8237-7E26711C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18</cp:revision>
  <dcterms:created xsi:type="dcterms:W3CDTF">2017-07-11T11:29:00Z</dcterms:created>
  <dcterms:modified xsi:type="dcterms:W3CDTF">2017-08-15T08:29:00Z</dcterms:modified>
</cp:coreProperties>
</file>