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690"/>
      </w:tblGrid>
      <w:tr w:rsidR="00CA1C4E" w:rsidRPr="004F3376" w:rsidTr="00FC1E27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BE39BF" w:rsidRPr="00173FE8" w:rsidRDefault="00473832" w:rsidP="004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Diploma İşleri Bürosu</w:t>
            </w:r>
          </w:p>
        </w:tc>
      </w:tr>
      <w:tr w:rsidR="00CA1C4E" w:rsidRPr="004F3376" w:rsidTr="00FC1E27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E8748B" w:rsidRDefault="00E8748B" w:rsidP="00E87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 Lisansüstü Yönetmeliği, Mezuniyet Belgelerine İlişkin Yönetmelik, 2547 sayılı Kanun,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FC1E27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16199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513" w:type="dxa"/>
            <w:gridSpan w:val="3"/>
            <w:shd w:val="clear" w:color="auto" w:fill="auto"/>
            <w:noWrap/>
            <w:hideMark/>
          </w:tcPr>
          <w:p w:rsidR="00BE39BF" w:rsidRPr="00173FE8" w:rsidRDefault="00473832" w:rsidP="00FC1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FC1E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Öğrencilerin Askerlik ve Mezuniyet İşlemleri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C1E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r w:rsidR="0099045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Askerlik ve Mezuniyet İşlemleri Talimatı</w:t>
            </w:r>
          </w:p>
        </w:tc>
      </w:tr>
      <w:tr w:rsidR="00CA1C4E" w:rsidRPr="004F3376" w:rsidTr="00FC1E27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BE39BF" w:rsidRPr="00173FE8" w:rsidRDefault="0021001C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Erkek öğrencilerin askerlik işlemlerini yapmak ve geçici mezuniyet belgesi hazırlamak</w:t>
            </w:r>
          </w:p>
        </w:tc>
      </w:tr>
      <w:tr w:rsidR="00CA1C4E" w:rsidRPr="004F3376" w:rsidTr="00FC1E27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513" w:type="dxa"/>
            <w:gridSpan w:val="3"/>
            <w:shd w:val="clear" w:color="auto" w:fill="auto"/>
            <w:hideMark/>
          </w:tcPr>
          <w:p w:rsidR="00BE39BF" w:rsidRPr="00B01D2D" w:rsidRDefault="0099045C" w:rsidP="006F5F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Diploma İşleri 2547 sayılı Kanun, Yök Lisanüstü Yönetmeliği, M.Ü. Lisansüstü Yönetmeliği kapsamında </w:t>
            </w:r>
            <w:r w:rsidR="006F5FAF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Enstitüsü’nün kontrol ve koordinesindedir.</w:t>
            </w:r>
          </w:p>
        </w:tc>
      </w:tr>
      <w:tr w:rsidR="00CA1C4E" w:rsidRPr="004F3376" w:rsidTr="008F4CA2">
        <w:trPr>
          <w:trHeight w:val="125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8748B" w:rsidRPr="00173FE8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E8748B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E8748B" w:rsidRPr="008973D9" w:rsidRDefault="009C1708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B.S.E</w:t>
            </w:r>
            <w:r w:rsid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.S: </w:t>
            </w:r>
            <w:r w:rsidRPr="009C17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E8748B" w:rsidRPr="003F5177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8F4CA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FC1E27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FC1E27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9C17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üzerine e</w:t>
            </w:r>
            <w:r w:rsidR="008C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rkek öğrencilerin askerlik işlemleri, eksik hatalı diploma yazışmaları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E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 geçici mezuniyet belge ve transkripti hazırlanması için 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ilgili </w:t>
            </w:r>
            <w:r w:rsidR="00FC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belgeyi hazırlar.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1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ve Sigortacılık</w:t>
            </w:r>
            <w:r w:rsidR="00BF3B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Enstitüsü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BF3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BF3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C1E2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475CFE" w:rsidRPr="004F3376" w:rsidTr="00FC1E2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F3B55" w:rsidRDefault="00173FE8" w:rsidP="00BF3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F3B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Gerekli kontrolleri yaptıktan sonra evrakları onaylar.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9C17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BF3B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BF3B5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Askerlik Belgesi, Geçici Mezuniyet Belgesi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FC1E27" w:rsidP="00FC1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2566FD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21001C" w:rsidRPr="004F3376" w:rsidTr="00C065C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173FE8" w:rsidRDefault="0021001C" w:rsidP="00BF3B5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 İlgili Forumlar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8B" w:rsidRPr="00090F8F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Mezunları Bilgi Formu</w:t>
            </w:r>
          </w:p>
          <w:p w:rsidR="00E8748B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Mezuniyet Belgesine İlişkin Taahhütname</w:t>
            </w:r>
          </w:p>
          <w:p w:rsidR="0021001C" w:rsidRDefault="00E8748B" w:rsidP="00E8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No: 3 </w:t>
            </w:r>
            <w:r w:rsidRPr="0073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Dilekçe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32" w:rsidRDefault="006A1032" w:rsidP="00BE39BF">
      <w:pPr>
        <w:spacing w:after="0" w:line="240" w:lineRule="auto"/>
      </w:pPr>
      <w:r>
        <w:separator/>
      </w:r>
    </w:p>
  </w:endnote>
  <w:endnote w:type="continuationSeparator" w:id="0">
    <w:p w:rsidR="006A1032" w:rsidRDefault="006A1032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32" w:rsidRDefault="006A1032" w:rsidP="00BE39BF">
      <w:pPr>
        <w:spacing w:after="0" w:line="240" w:lineRule="auto"/>
      </w:pPr>
      <w:r>
        <w:separator/>
      </w:r>
    </w:p>
  </w:footnote>
  <w:footnote w:type="continuationSeparator" w:id="0">
    <w:p w:rsidR="006A1032" w:rsidRDefault="006A1032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4384" behindDoc="1" locked="0" layoutInCell="1" allowOverlap="0" wp14:anchorId="7F27649D" wp14:editId="254BE774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473832" w:rsidP="00911F3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024F2D">
            <w:rPr>
              <w:b/>
              <w:sz w:val="40"/>
              <w:szCs w:val="20"/>
            </w:rPr>
            <w:t>DİPLOMA İŞLERİ BÜROSU</w:t>
          </w:r>
          <w:r w:rsidR="0012438D">
            <w:rPr>
              <w:b/>
              <w:sz w:val="40"/>
              <w:szCs w:val="20"/>
            </w:rPr>
            <w:t xml:space="preserve"> </w:t>
          </w:r>
          <w:r w:rsidR="00911F31">
            <w:rPr>
              <w:b/>
              <w:sz w:val="40"/>
              <w:szCs w:val="20"/>
            </w:rPr>
            <w:t>ASKERLİK ve MEZUNİYET İŞLEMLERİ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6A103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6A1032">
            <w:fldChar w:fldCharType="begin"/>
          </w:r>
          <w:r w:rsidR="006A1032">
            <w:instrText xml:space="preserve"> NUMPAGES  \* Arabic  \* MERGEFORMAT </w:instrText>
          </w:r>
          <w:r w:rsidR="006A1032">
            <w:fldChar w:fldCharType="separate"/>
          </w:r>
          <w:r w:rsidR="006A1032" w:rsidRPr="006A1032">
            <w:rPr>
              <w:noProof/>
              <w:sz w:val="20"/>
              <w:szCs w:val="20"/>
            </w:rPr>
            <w:t>1</w:t>
          </w:r>
          <w:r w:rsidR="006A1032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6199E"/>
    <w:rsid w:val="00173FE8"/>
    <w:rsid w:val="001A3CDE"/>
    <w:rsid w:val="001B2831"/>
    <w:rsid w:val="001B564E"/>
    <w:rsid w:val="001B7E0B"/>
    <w:rsid w:val="002046C0"/>
    <w:rsid w:val="0021001C"/>
    <w:rsid w:val="002321E3"/>
    <w:rsid w:val="002566FD"/>
    <w:rsid w:val="003F5177"/>
    <w:rsid w:val="003F758D"/>
    <w:rsid w:val="00473832"/>
    <w:rsid w:val="00475CFE"/>
    <w:rsid w:val="004F3376"/>
    <w:rsid w:val="00533820"/>
    <w:rsid w:val="00542513"/>
    <w:rsid w:val="005D34D8"/>
    <w:rsid w:val="005D5872"/>
    <w:rsid w:val="005E40A8"/>
    <w:rsid w:val="005E77AC"/>
    <w:rsid w:val="00656473"/>
    <w:rsid w:val="00666D65"/>
    <w:rsid w:val="006A1032"/>
    <w:rsid w:val="006E425A"/>
    <w:rsid w:val="006F5656"/>
    <w:rsid w:val="006F5FAF"/>
    <w:rsid w:val="00710C91"/>
    <w:rsid w:val="0074301F"/>
    <w:rsid w:val="007B6BB9"/>
    <w:rsid w:val="007D758B"/>
    <w:rsid w:val="00862160"/>
    <w:rsid w:val="008956D8"/>
    <w:rsid w:val="008973D9"/>
    <w:rsid w:val="008C1E3F"/>
    <w:rsid w:val="008F3EFF"/>
    <w:rsid w:val="008F4CA2"/>
    <w:rsid w:val="00911F31"/>
    <w:rsid w:val="00945227"/>
    <w:rsid w:val="00954E32"/>
    <w:rsid w:val="00970F7F"/>
    <w:rsid w:val="0099045C"/>
    <w:rsid w:val="00997249"/>
    <w:rsid w:val="009A528F"/>
    <w:rsid w:val="009B7E68"/>
    <w:rsid w:val="009C1708"/>
    <w:rsid w:val="009D1088"/>
    <w:rsid w:val="009E5B4B"/>
    <w:rsid w:val="00A02389"/>
    <w:rsid w:val="00A70CBF"/>
    <w:rsid w:val="00A860AB"/>
    <w:rsid w:val="00AA6CF5"/>
    <w:rsid w:val="00AC6856"/>
    <w:rsid w:val="00AE36BE"/>
    <w:rsid w:val="00B01D2D"/>
    <w:rsid w:val="00B959CF"/>
    <w:rsid w:val="00BA153E"/>
    <w:rsid w:val="00BB5C80"/>
    <w:rsid w:val="00BD4193"/>
    <w:rsid w:val="00BE2405"/>
    <w:rsid w:val="00BE39BF"/>
    <w:rsid w:val="00BF3B55"/>
    <w:rsid w:val="00C049D6"/>
    <w:rsid w:val="00C205BD"/>
    <w:rsid w:val="00C23899"/>
    <w:rsid w:val="00CA1C4E"/>
    <w:rsid w:val="00CD1FED"/>
    <w:rsid w:val="00CF52FD"/>
    <w:rsid w:val="00CF7C3F"/>
    <w:rsid w:val="00D67252"/>
    <w:rsid w:val="00E57AED"/>
    <w:rsid w:val="00E8748B"/>
    <w:rsid w:val="00EA74D8"/>
    <w:rsid w:val="00F36F90"/>
    <w:rsid w:val="00F81793"/>
    <w:rsid w:val="00FA199D"/>
    <w:rsid w:val="00FC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1A19-E53A-456D-8D53-533A2055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200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48</cp:revision>
  <dcterms:created xsi:type="dcterms:W3CDTF">2014-12-06T22:45:00Z</dcterms:created>
  <dcterms:modified xsi:type="dcterms:W3CDTF">2017-08-15T08:29:00Z</dcterms:modified>
</cp:coreProperties>
</file>