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554"/>
      </w:tblGrid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F035F8" w:rsidP="00F03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Bankacılık ve Sigortacılık </w:t>
            </w:r>
            <w:r w:rsidR="00137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Enstitüsü </w:t>
            </w:r>
            <w:r w:rsidR="004017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Harç</w:t>
            </w:r>
            <w:r w:rsidR="00124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Bürosu</w:t>
            </w: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401741" w:rsidRPr="00401741" w:rsidRDefault="00401741" w:rsidP="0040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741">
              <w:rPr>
                <w:rFonts w:ascii="Times New Roman" w:hAnsi="Times New Roman" w:cs="Times New Roman"/>
                <w:sz w:val="20"/>
                <w:szCs w:val="20"/>
              </w:rPr>
              <w:t>Yök Lisansüstü Yönetmeliği, M.Ü Lisansüstü Yönetmeliği</w:t>
            </w:r>
          </w:p>
          <w:p w:rsidR="006E425A" w:rsidRPr="00173FE8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6F633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 ve Talimat</w:t>
            </w:r>
          </w:p>
        </w:tc>
        <w:tc>
          <w:tcPr>
            <w:tcW w:w="7377" w:type="dxa"/>
            <w:gridSpan w:val="3"/>
            <w:shd w:val="clear" w:color="auto" w:fill="auto"/>
            <w:noWrap/>
            <w:hideMark/>
          </w:tcPr>
          <w:p w:rsidR="00BE39BF" w:rsidRPr="00173FE8" w:rsidRDefault="00F035F8" w:rsidP="00F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Bankacılık ve Sigortacılık </w:t>
            </w:r>
            <w:r w:rsidR="001378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Enstitüsü</w:t>
            </w:r>
            <w:r w:rsidR="00B3180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5B2A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Katkı Payları Harç Numaraları BYS’ye Girilme </w:t>
            </w:r>
            <w:r w:rsidR="006E425A" w:rsidRPr="00173F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Prosedürü </w:t>
            </w:r>
            <w:r w:rsidR="00B95E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 BYS güncelleme talimatı</w:t>
            </w:r>
          </w:p>
        </w:tc>
      </w:tr>
      <w:tr w:rsidR="00CA1C4E" w:rsidRPr="004F3376" w:rsidTr="0012438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B24C7C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Katkı payları bilgilerini BYS’de güncellemek ve bilgi değişikliklerini BYS’ye bildirmek</w:t>
            </w:r>
          </w:p>
        </w:tc>
      </w:tr>
      <w:tr w:rsidR="00CA1C4E" w:rsidRPr="004F3376" w:rsidTr="0012438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95E7D" w:rsidRPr="00401741" w:rsidRDefault="00B95E7D" w:rsidP="00B9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Harç Bürosu, </w:t>
            </w:r>
            <w:r w:rsidRPr="00401741">
              <w:rPr>
                <w:rFonts w:ascii="Times New Roman" w:hAnsi="Times New Roman" w:cs="Times New Roman"/>
                <w:sz w:val="20"/>
                <w:szCs w:val="20"/>
              </w:rPr>
              <w:t>Yök Lisansüstü Yönetmeliği, M.Ü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1741">
              <w:rPr>
                <w:rFonts w:ascii="Times New Roman" w:hAnsi="Times New Roman" w:cs="Times New Roman"/>
                <w:sz w:val="20"/>
                <w:szCs w:val="20"/>
              </w:rPr>
              <w:t xml:space="preserve"> Lisansüstü Yönetmeliği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kapsamında </w:t>
            </w:r>
            <w:r w:rsidR="000213F6">
              <w:rPr>
                <w:rFonts w:ascii="Times New Roman" w:hAnsi="Times New Roman" w:cs="Times New Roman"/>
                <w:sz w:val="20"/>
                <w:szCs w:val="20"/>
              </w:rPr>
              <w:t>Bankacılık ve Sigortacılık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Enstitüsü koordinesinde ve kontrolündedir. </w:t>
            </w:r>
          </w:p>
          <w:p w:rsidR="00BE39BF" w:rsidRPr="00B01D2D" w:rsidRDefault="00BE39BF" w:rsidP="00B318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1C4E" w:rsidRPr="004F3376" w:rsidTr="0012438D">
        <w:trPr>
          <w:trHeight w:val="209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B24C7C" w:rsidRPr="00173FE8" w:rsidRDefault="00B24C7C" w:rsidP="00B24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B24C7C" w:rsidRDefault="00B24C7C" w:rsidP="00B24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Tüm Birimler: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bünyesinde olan tüm idari ve akademik birimler</w:t>
            </w:r>
          </w:p>
          <w:p w:rsidR="00B24C7C" w:rsidRPr="008973D9" w:rsidRDefault="00B24C7C" w:rsidP="00B24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B.</w:t>
            </w:r>
            <w:r w:rsidR="00875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E.S: </w:t>
            </w:r>
            <w:r w:rsidR="00875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Bankacılık ve Sigortacılık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Enstitü Sekreterliği</w:t>
            </w:r>
          </w:p>
          <w:p w:rsidR="00B24C7C" w:rsidRPr="003F5177" w:rsidRDefault="00B24C7C" w:rsidP="00B24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Çalışan: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Birim Sorumlusu, Birim Şefi ve Birim Çalışanı</w:t>
            </w:r>
          </w:p>
          <w:p w:rsidR="00C23899" w:rsidRPr="00173FE8" w:rsidRDefault="00B24C7C" w:rsidP="00B24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YÖK: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Öğretim Kurulu</w:t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C23899" w:rsidP="00AA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12438D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E39BF" w:rsidRPr="004F3376" w:rsidTr="0012438D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Hazırlık çalışmaları: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5CFE" w:rsidRPr="004F3376" w:rsidTr="0012438D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BA153E" w:rsidRDefault="00173FE8" w:rsidP="004C1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52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Gelen talep doğrultusunda katkı payları güncellemeleri ve bilgi değişikliklerini BYS’ye girer. İlgili düzenlemeyi </w:t>
            </w:r>
            <w:r w:rsidR="004C15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Bankacılık ve Sigortacılık</w:t>
            </w:r>
            <w:bookmarkStart w:id="0" w:name="_GoBack"/>
            <w:bookmarkEnd w:id="0"/>
            <w:r w:rsidR="00C52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Enstitü Sekreterliğine bildirir.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C529D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Birim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C529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İlgili Belge Çıktıları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5B2A9A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 Hafta</w:t>
            </w:r>
          </w:p>
        </w:tc>
      </w:tr>
      <w:tr w:rsidR="00475CFE" w:rsidRPr="004F3376" w:rsidTr="001243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173FE8" w:rsidP="00C529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C529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İlgili düzenlemeleri inceledikten sonra onaylar. </w:t>
            </w:r>
            <w:r w:rsidR="00904D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8964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BE24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C529D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B.</w:t>
            </w:r>
            <w:r w:rsidR="000213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E.S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5B2A9A" w:rsidP="005B2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2566FD"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</w:t>
            </w:r>
          </w:p>
        </w:tc>
      </w:tr>
      <w:tr w:rsidR="00B24C7C" w:rsidRPr="004F3376" w:rsidTr="00A609E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7C" w:rsidRPr="00173FE8" w:rsidRDefault="00B24C7C" w:rsidP="00C529D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Formlar/Belgeler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7C" w:rsidRPr="00B24C7C" w:rsidRDefault="00B24C7C" w:rsidP="00B2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4C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 1</w:t>
            </w:r>
            <w:r w:rsidRPr="00B24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Belge Yok</w:t>
            </w:r>
          </w:p>
          <w:p w:rsidR="00B24C7C" w:rsidRDefault="00B24C7C" w:rsidP="005B2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1D7" w:rsidRDefault="00B141D7" w:rsidP="00BE39BF">
      <w:pPr>
        <w:spacing w:after="0" w:line="240" w:lineRule="auto"/>
      </w:pPr>
      <w:r>
        <w:separator/>
      </w:r>
    </w:p>
  </w:endnote>
  <w:endnote w:type="continuationSeparator" w:id="0">
    <w:p w:rsidR="00B141D7" w:rsidRDefault="00B141D7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12438D" w:rsidTr="00D67252">
      <w:trPr>
        <w:trHeight w:val="1266"/>
      </w:trPr>
      <w:tc>
        <w:tcPr>
          <w:tcW w:w="2904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</w:tc>
      <w:tc>
        <w:tcPr>
          <w:tcW w:w="2625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 Kontrol Eden</w:t>
          </w:r>
        </w:p>
      </w:tc>
      <w:tc>
        <w:tcPr>
          <w:tcW w:w="2268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2438D" w:rsidRDefault="001243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1D7" w:rsidRDefault="00B141D7" w:rsidP="00BE39BF">
      <w:pPr>
        <w:spacing w:after="0" w:line="240" w:lineRule="auto"/>
      </w:pPr>
      <w:r>
        <w:separator/>
      </w:r>
    </w:p>
  </w:footnote>
  <w:footnote w:type="continuationSeparator" w:id="0">
    <w:p w:rsidR="00B141D7" w:rsidRDefault="00B141D7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12438D" w:rsidRPr="00011948" w:rsidTr="00CA1C4E">
      <w:trPr>
        <w:trHeight w:val="45"/>
      </w:trPr>
      <w:tc>
        <w:tcPr>
          <w:tcW w:w="1843" w:type="dxa"/>
          <w:vMerge w:val="restart"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6432" behindDoc="1" locked="0" layoutInCell="1" allowOverlap="0" wp14:anchorId="3A915588" wp14:editId="748B24C9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12438D" w:rsidRDefault="0012438D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12438D" w:rsidRPr="00011948" w:rsidRDefault="00F035F8" w:rsidP="00F035F8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 xml:space="preserve">BANKACILIK VE SİGORTACILIK </w:t>
          </w:r>
          <w:r w:rsidR="0012438D">
            <w:rPr>
              <w:b/>
              <w:sz w:val="40"/>
              <w:szCs w:val="20"/>
            </w:rPr>
            <w:t xml:space="preserve">ENSTİTÜSÜ </w:t>
          </w:r>
          <w:r w:rsidR="00401741">
            <w:rPr>
              <w:b/>
              <w:sz w:val="40"/>
              <w:szCs w:val="20"/>
            </w:rPr>
            <w:t>HARÇ</w:t>
          </w:r>
          <w:r w:rsidR="00024F2D">
            <w:rPr>
              <w:b/>
              <w:sz w:val="40"/>
              <w:szCs w:val="20"/>
            </w:rPr>
            <w:t xml:space="preserve"> BÜROSU</w:t>
          </w:r>
          <w:r w:rsidR="009C6267">
            <w:rPr>
              <w:b/>
              <w:sz w:val="40"/>
              <w:szCs w:val="20"/>
            </w:rPr>
            <w:t xml:space="preserve"> BYS GÜNCELLEME TALİMATI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00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B141D7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B141D7" w:rsidRPr="00B141D7">
              <w:rPr>
                <w:noProof/>
                <w:sz w:val="20"/>
                <w:szCs w:val="20"/>
              </w:rPr>
              <w:t>1</w:t>
            </w:r>
          </w:fldSimple>
        </w:p>
      </w:tc>
    </w:tr>
  </w:tbl>
  <w:p w:rsidR="0012438D" w:rsidRPr="00011948" w:rsidRDefault="0012438D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3F5"/>
    <w:rsid w:val="00011948"/>
    <w:rsid w:val="000213F6"/>
    <w:rsid w:val="00024F2D"/>
    <w:rsid w:val="00032896"/>
    <w:rsid w:val="000373F5"/>
    <w:rsid w:val="00055722"/>
    <w:rsid w:val="000A137E"/>
    <w:rsid w:val="000A71F8"/>
    <w:rsid w:val="000D2AF0"/>
    <w:rsid w:val="000E7443"/>
    <w:rsid w:val="001155B0"/>
    <w:rsid w:val="0012438D"/>
    <w:rsid w:val="001250E8"/>
    <w:rsid w:val="00137848"/>
    <w:rsid w:val="00173FE8"/>
    <w:rsid w:val="001A3CDE"/>
    <w:rsid w:val="001B2831"/>
    <w:rsid w:val="001B564E"/>
    <w:rsid w:val="001D73FD"/>
    <w:rsid w:val="001F3A07"/>
    <w:rsid w:val="002046C0"/>
    <w:rsid w:val="002566FD"/>
    <w:rsid w:val="003D7119"/>
    <w:rsid w:val="003F5177"/>
    <w:rsid w:val="003F758D"/>
    <w:rsid w:val="00401741"/>
    <w:rsid w:val="00475CFE"/>
    <w:rsid w:val="004C1548"/>
    <w:rsid w:val="004F241F"/>
    <w:rsid w:val="004F3376"/>
    <w:rsid w:val="00533820"/>
    <w:rsid w:val="00542513"/>
    <w:rsid w:val="005B2A9A"/>
    <w:rsid w:val="005D34D8"/>
    <w:rsid w:val="005D5872"/>
    <w:rsid w:val="005E40A8"/>
    <w:rsid w:val="00636241"/>
    <w:rsid w:val="00656473"/>
    <w:rsid w:val="00666D65"/>
    <w:rsid w:val="00683A0D"/>
    <w:rsid w:val="006A5E60"/>
    <w:rsid w:val="006E425A"/>
    <w:rsid w:val="006F5656"/>
    <w:rsid w:val="006F6338"/>
    <w:rsid w:val="00710C91"/>
    <w:rsid w:val="0074301F"/>
    <w:rsid w:val="007D758B"/>
    <w:rsid w:val="00862160"/>
    <w:rsid w:val="00875B72"/>
    <w:rsid w:val="008956D8"/>
    <w:rsid w:val="0089644D"/>
    <w:rsid w:val="008973D9"/>
    <w:rsid w:val="008C5FA8"/>
    <w:rsid w:val="008D6EE5"/>
    <w:rsid w:val="008F3EFF"/>
    <w:rsid w:val="00904D12"/>
    <w:rsid w:val="00945227"/>
    <w:rsid w:val="00954E32"/>
    <w:rsid w:val="00970F7F"/>
    <w:rsid w:val="00997249"/>
    <w:rsid w:val="009B7E68"/>
    <w:rsid w:val="009C6267"/>
    <w:rsid w:val="009D1088"/>
    <w:rsid w:val="009E5B4B"/>
    <w:rsid w:val="00A02389"/>
    <w:rsid w:val="00A220F2"/>
    <w:rsid w:val="00A860AB"/>
    <w:rsid w:val="00AA6CF5"/>
    <w:rsid w:val="00AC6856"/>
    <w:rsid w:val="00AE36BE"/>
    <w:rsid w:val="00B01D2D"/>
    <w:rsid w:val="00B141D7"/>
    <w:rsid w:val="00B24C7C"/>
    <w:rsid w:val="00B3180F"/>
    <w:rsid w:val="00B95E7D"/>
    <w:rsid w:val="00BA153E"/>
    <w:rsid w:val="00BB0979"/>
    <w:rsid w:val="00BB5C80"/>
    <w:rsid w:val="00BD4193"/>
    <w:rsid w:val="00BE2405"/>
    <w:rsid w:val="00BE39BF"/>
    <w:rsid w:val="00C049D6"/>
    <w:rsid w:val="00C205BD"/>
    <w:rsid w:val="00C23899"/>
    <w:rsid w:val="00C529D6"/>
    <w:rsid w:val="00CA1C4E"/>
    <w:rsid w:val="00CD1FED"/>
    <w:rsid w:val="00CF52FD"/>
    <w:rsid w:val="00D608EF"/>
    <w:rsid w:val="00D67252"/>
    <w:rsid w:val="00D71577"/>
    <w:rsid w:val="00DA1F2D"/>
    <w:rsid w:val="00E57AED"/>
    <w:rsid w:val="00EA74D8"/>
    <w:rsid w:val="00F035F8"/>
    <w:rsid w:val="00F36F90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AB77-BCC4-4DA0-8167-2B52931D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198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Emine Karaaslan</cp:lastModifiedBy>
  <cp:revision>52</cp:revision>
  <dcterms:created xsi:type="dcterms:W3CDTF">2014-12-06T22:45:00Z</dcterms:created>
  <dcterms:modified xsi:type="dcterms:W3CDTF">2017-08-15T08:31:00Z</dcterms:modified>
</cp:coreProperties>
</file>