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7153EA" w:rsidP="00715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Not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A52F19" w:rsidRDefault="00A52F19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 xml:space="preserve">M.Ü. Mazeret Sınav Yönergesi, </w:t>
            </w:r>
            <w:r w:rsidR="00127DFF">
              <w:rPr>
                <w:rFonts w:ascii="Times New Roman" w:hAnsi="Times New Roman" w:cs="Times New Roman"/>
                <w:sz w:val="20"/>
                <w:szCs w:val="20"/>
              </w:rPr>
              <w:t xml:space="preserve">YÖK 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r w:rsidR="00537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6D7BE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7153EA" w:rsidP="0071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2C5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Not Maddi Hata Prosedürü</w:t>
            </w:r>
            <w:r w:rsidR="00127D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Not Maddi Hata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73135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İlan edilen notlara maddi hata başvurusunda bulunan öğrencilerin işlemlerini yapmak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27DFF" w:rsidRPr="00A52F19" w:rsidRDefault="0089644D" w:rsidP="00127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DFF">
              <w:rPr>
                <w:rFonts w:ascii="Times New Roman" w:hAnsi="Times New Roman" w:cs="Times New Roman"/>
                <w:sz w:val="20"/>
                <w:szCs w:val="20"/>
              </w:rPr>
              <w:t xml:space="preserve">Not İşleri, </w:t>
            </w:r>
            <w:r w:rsidR="00127DFF" w:rsidRPr="00A52F19">
              <w:rPr>
                <w:rFonts w:ascii="Times New Roman" w:hAnsi="Times New Roman" w:cs="Times New Roman"/>
                <w:sz w:val="20"/>
                <w:szCs w:val="20"/>
              </w:rPr>
              <w:t xml:space="preserve">M.Ü. Mazeret Sınav Yönergesi, </w:t>
            </w:r>
            <w:r w:rsidR="00127DFF">
              <w:rPr>
                <w:rFonts w:ascii="Times New Roman" w:hAnsi="Times New Roman" w:cs="Times New Roman"/>
                <w:sz w:val="20"/>
                <w:szCs w:val="20"/>
              </w:rPr>
              <w:t xml:space="preserve">YÖK </w:t>
            </w:r>
            <w:r w:rsidR="00127DFF" w:rsidRPr="00A52F19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r w:rsidR="006D7B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27DFF"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  <w:r w:rsidR="00127DFF"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7153EA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 w:rsidR="00127DFF"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B01D2D" w:rsidRDefault="00BE39BF" w:rsidP="00207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3135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73135F" w:rsidRPr="008973D9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715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715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73135F" w:rsidRPr="003F5177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1B3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</w:t>
            </w:r>
            <w:r w:rsidR="00207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üzerine hata başvurusu taleplerini işleme alır.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İlgili düzenlemeyi </w:t>
            </w:r>
            <w:r w:rsidR="001B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070F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715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070F1" w:rsidP="0020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3135F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5F" w:rsidRPr="00173FE8" w:rsidRDefault="0073135F" w:rsidP="007313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5F" w:rsidRPr="00090F8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Sonucuna İtiraz Formu</w:t>
            </w:r>
          </w:p>
          <w:p w:rsidR="0073135F" w:rsidRPr="00732DE7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35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4F" w:rsidRDefault="0050534F" w:rsidP="00BE39BF">
      <w:pPr>
        <w:spacing w:after="0" w:line="240" w:lineRule="auto"/>
      </w:pPr>
      <w:r>
        <w:separator/>
      </w:r>
    </w:p>
  </w:endnote>
  <w:endnote w:type="continuationSeparator" w:id="0">
    <w:p w:rsidR="0050534F" w:rsidRDefault="0050534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4F" w:rsidRDefault="0050534F" w:rsidP="00BE39BF">
      <w:pPr>
        <w:spacing w:after="0" w:line="240" w:lineRule="auto"/>
      </w:pPr>
      <w:r>
        <w:separator/>
      </w:r>
    </w:p>
  </w:footnote>
  <w:footnote w:type="continuationSeparator" w:id="0">
    <w:p w:rsidR="0050534F" w:rsidRDefault="0050534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7153EA" w:rsidP="007153E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A639B">
            <w:rPr>
              <w:b/>
              <w:sz w:val="40"/>
              <w:szCs w:val="20"/>
            </w:rPr>
            <w:t xml:space="preserve"> ENSTİTÜSÜ NOT İŞLERİ BÜROSU</w:t>
          </w:r>
          <w:r w:rsidR="006D7BE6">
            <w:rPr>
              <w:b/>
              <w:sz w:val="40"/>
              <w:szCs w:val="20"/>
            </w:rPr>
            <w:t xml:space="preserve"> NOT MADDİ HATA TALİMATI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0534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50534F" w:rsidRPr="0050534F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27DFF"/>
    <w:rsid w:val="00137848"/>
    <w:rsid w:val="00173FE8"/>
    <w:rsid w:val="00194AF9"/>
    <w:rsid w:val="001A3CDE"/>
    <w:rsid w:val="001B2831"/>
    <w:rsid w:val="001B338E"/>
    <w:rsid w:val="001B564E"/>
    <w:rsid w:val="001C5362"/>
    <w:rsid w:val="001D73FD"/>
    <w:rsid w:val="001F38FD"/>
    <w:rsid w:val="002046C0"/>
    <w:rsid w:val="002070F1"/>
    <w:rsid w:val="002566FD"/>
    <w:rsid w:val="00267CDF"/>
    <w:rsid w:val="002C5A56"/>
    <w:rsid w:val="003F5177"/>
    <w:rsid w:val="003F758D"/>
    <w:rsid w:val="00401741"/>
    <w:rsid w:val="00475CFE"/>
    <w:rsid w:val="004F241F"/>
    <w:rsid w:val="004F3376"/>
    <w:rsid w:val="0050534F"/>
    <w:rsid w:val="00533820"/>
    <w:rsid w:val="00537D57"/>
    <w:rsid w:val="00542513"/>
    <w:rsid w:val="00570351"/>
    <w:rsid w:val="005D34D8"/>
    <w:rsid w:val="005D5872"/>
    <w:rsid w:val="005E40A8"/>
    <w:rsid w:val="00636241"/>
    <w:rsid w:val="00656473"/>
    <w:rsid w:val="00666D65"/>
    <w:rsid w:val="00683A0D"/>
    <w:rsid w:val="006D7BE6"/>
    <w:rsid w:val="006E425A"/>
    <w:rsid w:val="006F5656"/>
    <w:rsid w:val="00710C91"/>
    <w:rsid w:val="007153EA"/>
    <w:rsid w:val="0073135F"/>
    <w:rsid w:val="0074301F"/>
    <w:rsid w:val="007D758B"/>
    <w:rsid w:val="00862160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E025B"/>
    <w:rsid w:val="00AE36BE"/>
    <w:rsid w:val="00B01D2D"/>
    <w:rsid w:val="00BA153E"/>
    <w:rsid w:val="00BB0979"/>
    <w:rsid w:val="00BB5C80"/>
    <w:rsid w:val="00BD4193"/>
    <w:rsid w:val="00BE2405"/>
    <w:rsid w:val="00BE2D44"/>
    <w:rsid w:val="00BE39BF"/>
    <w:rsid w:val="00C049D6"/>
    <w:rsid w:val="00C205BD"/>
    <w:rsid w:val="00C23899"/>
    <w:rsid w:val="00C529D6"/>
    <w:rsid w:val="00C9245E"/>
    <w:rsid w:val="00CA1C4E"/>
    <w:rsid w:val="00CD1FED"/>
    <w:rsid w:val="00CF52FD"/>
    <w:rsid w:val="00D139F0"/>
    <w:rsid w:val="00D67252"/>
    <w:rsid w:val="00D71577"/>
    <w:rsid w:val="00E57AED"/>
    <w:rsid w:val="00EA74D8"/>
    <w:rsid w:val="00F36F90"/>
    <w:rsid w:val="00F81793"/>
    <w:rsid w:val="00FA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7123-E8E4-421A-9BF2-FB204F63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11</cp:revision>
  <dcterms:created xsi:type="dcterms:W3CDTF">2017-07-12T08:04:00Z</dcterms:created>
  <dcterms:modified xsi:type="dcterms:W3CDTF">2017-08-15T08:33:00Z</dcterms:modified>
</cp:coreProperties>
</file>