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F41A27" w:rsidP="00F41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A52F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Not İşleri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401741" w:rsidRPr="00A52F19" w:rsidRDefault="00A52F19" w:rsidP="0040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F19">
              <w:rPr>
                <w:rFonts w:ascii="Times New Roman" w:hAnsi="Times New Roman" w:cs="Times New Roman"/>
                <w:sz w:val="20"/>
                <w:szCs w:val="20"/>
              </w:rPr>
              <w:t xml:space="preserve">M.Ü. Mazeret Sınav Yönergesi, </w:t>
            </w:r>
            <w:r w:rsidR="000D7B29">
              <w:rPr>
                <w:rFonts w:ascii="Times New Roman" w:hAnsi="Times New Roman" w:cs="Times New Roman"/>
                <w:sz w:val="20"/>
                <w:szCs w:val="20"/>
              </w:rPr>
              <w:t xml:space="preserve">YÖK </w:t>
            </w:r>
            <w:r w:rsidRPr="00A52F19">
              <w:rPr>
                <w:rFonts w:ascii="Times New Roman" w:hAnsi="Times New Roman" w:cs="Times New Roman"/>
                <w:sz w:val="20"/>
                <w:szCs w:val="20"/>
              </w:rPr>
              <w:t>Lisan</w:t>
            </w:r>
            <w:r w:rsidR="005D27D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52F19">
              <w:rPr>
                <w:rFonts w:ascii="Times New Roman" w:hAnsi="Times New Roman" w:cs="Times New Roman"/>
                <w:sz w:val="20"/>
                <w:szCs w:val="20"/>
              </w:rPr>
              <w:t>üstü Yönetmeliği, M.Ü. Sınav Başarı Yönergesi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806D7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F41A27" w:rsidP="00F4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1007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Özel ve Misafir Öğrenci Ders Notları Prosedürü</w:t>
            </w:r>
            <w:r w:rsidR="000D7B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Özel ve Misafir Öğrenci Ders Notları Talimatı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59418D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Özel ve Misafir öğrencilerin not işlerini yürütmek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B01D2D" w:rsidRDefault="000D7B29" w:rsidP="00F41A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İşleri, </w:t>
            </w:r>
            <w:r w:rsidRPr="00A52F19">
              <w:rPr>
                <w:rFonts w:ascii="Times New Roman" w:hAnsi="Times New Roman" w:cs="Times New Roman"/>
                <w:sz w:val="20"/>
                <w:szCs w:val="20"/>
              </w:rPr>
              <w:t xml:space="preserve">M.Ü. Mazeret Sınav Yönergesi,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YÖK </w:t>
            </w:r>
            <w:r w:rsidRPr="00A52F19">
              <w:rPr>
                <w:rFonts w:ascii="Times New Roman" w:hAnsi="Times New Roman" w:cs="Times New Roman"/>
                <w:sz w:val="20"/>
                <w:szCs w:val="20"/>
              </w:rPr>
              <w:t>Lisan</w:t>
            </w:r>
            <w:r w:rsidR="005D27D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52F19">
              <w:rPr>
                <w:rFonts w:ascii="Times New Roman" w:hAnsi="Times New Roman" w:cs="Times New Roman"/>
                <w:sz w:val="20"/>
                <w:szCs w:val="20"/>
              </w:rPr>
              <w:t>üstü Yönetmeliği, M.Ü. Sınav Başarı Yönergesi</w:t>
            </w:r>
            <w:r w:rsidR="00F41A27">
              <w:rPr>
                <w:rFonts w:ascii="Times New Roman" w:hAnsi="Times New Roman" w:cs="Times New Roman"/>
                <w:sz w:val="20"/>
                <w:szCs w:val="20"/>
              </w:rPr>
              <w:t xml:space="preserve"> kapsamında Bankacılık ve Sigortacılık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Enstitüsü kontrol ve koordinesindedir.</w:t>
            </w:r>
          </w:p>
        </w:tc>
      </w:tr>
      <w:tr w:rsidR="00CA1C4E" w:rsidRPr="004F3376" w:rsidTr="00532AF6">
        <w:trPr>
          <w:trHeight w:val="1256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9418D" w:rsidRPr="00173FE8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59418D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59418D" w:rsidRPr="008973D9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F4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F41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59418D" w:rsidRPr="003F5177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C23899" w:rsidRPr="00173FE8" w:rsidRDefault="0059418D" w:rsidP="0059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12438D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CA29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353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Gelen talep üzerine özel ve misafir öğrencilerle ilgili notları ilgili birimlere yazar. </w:t>
            </w:r>
            <w:r w:rsidR="00C52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İlgili düzenlemeyi </w:t>
            </w:r>
            <w:r w:rsidR="00CA2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Bankacılık ve Sigortacılık</w:t>
            </w:r>
            <w:bookmarkStart w:id="0" w:name="_GoBack"/>
            <w:bookmarkEnd w:id="0"/>
            <w:r w:rsidR="00C52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Enstitü Sekreterliğine bildirir.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C529D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1007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 ve Misafir Öğrenci Ders Notları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1007D9" w:rsidP="0010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Hafta</w:t>
            </w:r>
          </w:p>
        </w:tc>
      </w:tr>
      <w:tr w:rsidR="00475CFE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C52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C52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İlgili düzenlemeleri inceledikten sonra onaylar. </w:t>
            </w:r>
            <w:r w:rsidR="00904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964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E2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C529D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</w:t>
            </w:r>
            <w:r w:rsidR="00F41A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1007D9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59418D" w:rsidRPr="00732DE7" w:rsidTr="007A2577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8D" w:rsidRPr="00173FE8" w:rsidRDefault="0059418D" w:rsidP="007A257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8D" w:rsidRPr="00090F8F" w:rsidRDefault="0059418D" w:rsidP="007A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Sınav Sonucuna İtiraz Formu</w:t>
            </w:r>
          </w:p>
          <w:p w:rsidR="0059418D" w:rsidRPr="00732DE7" w:rsidRDefault="0059418D" w:rsidP="007A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36" w:rsidRDefault="00247836" w:rsidP="00BE39BF">
      <w:pPr>
        <w:spacing w:after="0" w:line="240" w:lineRule="auto"/>
      </w:pPr>
      <w:r>
        <w:separator/>
      </w:r>
    </w:p>
  </w:endnote>
  <w:endnote w:type="continuationSeparator" w:id="0">
    <w:p w:rsidR="00247836" w:rsidRDefault="00247836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36" w:rsidRDefault="00247836" w:rsidP="00BE39BF">
      <w:pPr>
        <w:spacing w:after="0" w:line="240" w:lineRule="auto"/>
      </w:pPr>
      <w:r>
        <w:separator/>
      </w:r>
    </w:p>
  </w:footnote>
  <w:footnote w:type="continuationSeparator" w:id="0">
    <w:p w:rsidR="00247836" w:rsidRDefault="00247836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F41A27" w:rsidP="00401741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0D7B29">
            <w:rPr>
              <w:b/>
              <w:sz w:val="40"/>
              <w:szCs w:val="20"/>
            </w:rPr>
            <w:t xml:space="preserve"> ENSTİTÜSÜ NOT İŞLERİ </w:t>
          </w:r>
          <w:r w:rsidR="00AA639B">
            <w:rPr>
              <w:b/>
              <w:sz w:val="40"/>
              <w:szCs w:val="20"/>
            </w:rPr>
            <w:t>BÜROSU</w:t>
          </w:r>
          <w:r w:rsidR="00806D74">
            <w:rPr>
              <w:b/>
              <w:sz w:val="40"/>
              <w:szCs w:val="20"/>
            </w:rPr>
            <w:t xml:space="preserve"> ÖZEL VE MİSAFİR ÖĞRENCİ DERS NOTU TALİMATI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24783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247836" w:rsidRPr="00247836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A137E"/>
    <w:rsid w:val="000A71F8"/>
    <w:rsid w:val="000D2AF0"/>
    <w:rsid w:val="000D7B29"/>
    <w:rsid w:val="001007D9"/>
    <w:rsid w:val="001155B0"/>
    <w:rsid w:val="0012438D"/>
    <w:rsid w:val="001250E8"/>
    <w:rsid w:val="00137848"/>
    <w:rsid w:val="00173FE8"/>
    <w:rsid w:val="00194AF9"/>
    <w:rsid w:val="001A3CDE"/>
    <w:rsid w:val="001B2831"/>
    <w:rsid w:val="001B564E"/>
    <w:rsid w:val="001C5362"/>
    <w:rsid w:val="001D73FD"/>
    <w:rsid w:val="001F38FD"/>
    <w:rsid w:val="002046C0"/>
    <w:rsid w:val="00247836"/>
    <w:rsid w:val="002566FD"/>
    <w:rsid w:val="00267CDF"/>
    <w:rsid w:val="003C6E9A"/>
    <w:rsid w:val="003F5177"/>
    <w:rsid w:val="003F758D"/>
    <w:rsid w:val="00401741"/>
    <w:rsid w:val="00475CFE"/>
    <w:rsid w:val="004F241F"/>
    <w:rsid w:val="004F3376"/>
    <w:rsid w:val="00532AF6"/>
    <w:rsid w:val="00533820"/>
    <w:rsid w:val="00542513"/>
    <w:rsid w:val="0059418D"/>
    <w:rsid w:val="005D27DD"/>
    <w:rsid w:val="005D34D8"/>
    <w:rsid w:val="005D5872"/>
    <w:rsid w:val="005E40A8"/>
    <w:rsid w:val="00636241"/>
    <w:rsid w:val="00656473"/>
    <w:rsid w:val="00666D65"/>
    <w:rsid w:val="00683A0D"/>
    <w:rsid w:val="006E425A"/>
    <w:rsid w:val="006F5656"/>
    <w:rsid w:val="00710C91"/>
    <w:rsid w:val="0074301F"/>
    <w:rsid w:val="007D758B"/>
    <w:rsid w:val="00806D74"/>
    <w:rsid w:val="00862160"/>
    <w:rsid w:val="00867337"/>
    <w:rsid w:val="00894EA1"/>
    <w:rsid w:val="008956D8"/>
    <w:rsid w:val="0089644D"/>
    <w:rsid w:val="008973D9"/>
    <w:rsid w:val="008D6EE5"/>
    <w:rsid w:val="008F3EFF"/>
    <w:rsid w:val="00904D12"/>
    <w:rsid w:val="00945227"/>
    <w:rsid w:val="00954E32"/>
    <w:rsid w:val="00970F7F"/>
    <w:rsid w:val="00997249"/>
    <w:rsid w:val="009A0497"/>
    <w:rsid w:val="009B7E68"/>
    <w:rsid w:val="009C1450"/>
    <w:rsid w:val="009D1088"/>
    <w:rsid w:val="009E5B4B"/>
    <w:rsid w:val="00A02389"/>
    <w:rsid w:val="00A16146"/>
    <w:rsid w:val="00A220F2"/>
    <w:rsid w:val="00A52F19"/>
    <w:rsid w:val="00A72FF4"/>
    <w:rsid w:val="00A860AB"/>
    <w:rsid w:val="00AA639B"/>
    <w:rsid w:val="00AA6CF5"/>
    <w:rsid w:val="00AC6856"/>
    <w:rsid w:val="00AD00B8"/>
    <w:rsid w:val="00AE36BE"/>
    <w:rsid w:val="00B01D2D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529D6"/>
    <w:rsid w:val="00CA1C4E"/>
    <w:rsid w:val="00CA29D8"/>
    <w:rsid w:val="00CD1FED"/>
    <w:rsid w:val="00CF52FD"/>
    <w:rsid w:val="00CF63BF"/>
    <w:rsid w:val="00D353FC"/>
    <w:rsid w:val="00D67252"/>
    <w:rsid w:val="00D71577"/>
    <w:rsid w:val="00E57AED"/>
    <w:rsid w:val="00EA74D8"/>
    <w:rsid w:val="00F36F90"/>
    <w:rsid w:val="00F41A27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3BE2-19D8-4016-B5BD-4022943C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11</cp:revision>
  <dcterms:created xsi:type="dcterms:W3CDTF">2017-07-12T08:04:00Z</dcterms:created>
  <dcterms:modified xsi:type="dcterms:W3CDTF">2017-08-15T08:34:00Z</dcterms:modified>
</cp:coreProperties>
</file>