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0D09B6" w:rsidP="000D0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60C61" w:rsidRPr="0016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Enstitüsü Personel 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160C61" w:rsidRPr="00160C61" w:rsidRDefault="00160C61" w:rsidP="0016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C61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6E425A" w:rsidRPr="00173FE8" w:rsidRDefault="00160C61" w:rsidP="00160C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0C61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1D467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B13C97" w:rsidP="00B1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8C56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39.Madde Görevlendirilmesi Prosedürü </w:t>
            </w:r>
            <w:r w:rsidR="002312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39.Madde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Arş. Gör 39. Madde görevlendirilmesi sürecini yürütmek</w:t>
            </w:r>
            <w:r w:rsidR="00160C61" w:rsidRPr="0016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2312A0" w:rsidRPr="00185368" w:rsidRDefault="002312A0" w:rsidP="0023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Personel İşleri, </w:t>
            </w:r>
            <w:r w:rsidRPr="00185368">
              <w:rPr>
                <w:rFonts w:ascii="Times New Roman" w:hAnsi="Times New Roman" w:cs="Times New Roman"/>
                <w:sz w:val="20"/>
                <w:szCs w:val="20"/>
              </w:rPr>
              <w:t>İlgili Kanun Yönetmelik/Yönerge:2547 sayılı kanun 35.Madde, 50/d maddesi, 39..Madde, 40/a maddes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i, 40/d maddesi ve 31.Maddeleri, </w:t>
            </w:r>
            <w:r w:rsidRPr="00185368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</w:t>
            </w:r>
            <w:r w:rsidR="00B476D5">
              <w:rPr>
                <w:rFonts w:ascii="Times New Roman" w:hAnsi="Times New Roman" w:cs="Times New Roman"/>
                <w:sz w:val="20"/>
                <w:szCs w:val="20"/>
              </w:rPr>
              <w:t xml:space="preserve">et Memurları Kanunu kapsamında Bankacılık ve Sigortacılık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Enstitüsü kontrol ve koordinesindedir. </w:t>
            </w:r>
          </w:p>
          <w:p w:rsidR="00BE39BF" w:rsidRPr="001E0801" w:rsidRDefault="00BE39BF" w:rsidP="00802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7438E" w:rsidRPr="00581FF7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D7438E" w:rsidRPr="00581FF7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D7438E" w:rsidRPr="00581FF7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B13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B13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Bankacılık ve Sigortacılık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D7438E" w:rsidRPr="00581FF7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D7438E" w:rsidRPr="00173FE8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501602" w:rsidRPr="004F3376" w:rsidTr="000370FF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573D7C" w:rsidRDefault="00501602" w:rsidP="00501602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573D7C" w:rsidRDefault="00501602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B.</w:t>
            </w:r>
            <w:r w:rsidR="00B13C97">
              <w:rPr>
                <w:sz w:val="16"/>
                <w:szCs w:val="16"/>
              </w:rPr>
              <w:t>S.</w:t>
            </w:r>
            <w:r w:rsidRPr="00573D7C">
              <w:rPr>
                <w:sz w:val="16"/>
                <w:szCs w:val="16"/>
              </w:rPr>
              <w:t>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573D7C" w:rsidRDefault="00501602" w:rsidP="00501602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573D7C" w:rsidRDefault="00501602" w:rsidP="00501602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B13C97" w:rsidRPr="004F3376" w:rsidTr="000370FF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4.1.2.Akademik ve İdari Personelin İzinleri.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B.</w:t>
            </w:r>
            <w:r>
              <w:rPr>
                <w:sz w:val="16"/>
                <w:szCs w:val="16"/>
              </w:rPr>
              <w:t>S.</w:t>
            </w:r>
            <w:r w:rsidRPr="00573D7C">
              <w:rPr>
                <w:sz w:val="16"/>
                <w:szCs w:val="16"/>
              </w:rPr>
              <w:t>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</w:p>
        </w:tc>
      </w:tr>
      <w:tr w:rsidR="00B13C97" w:rsidRPr="004F3376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4.1.2.1.İzinler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B.</w:t>
            </w:r>
            <w:r>
              <w:rPr>
                <w:sz w:val="16"/>
                <w:szCs w:val="16"/>
              </w:rPr>
              <w:t>S.</w:t>
            </w:r>
            <w:r w:rsidRPr="00573D7C">
              <w:rPr>
                <w:sz w:val="16"/>
                <w:szCs w:val="16"/>
              </w:rPr>
              <w:t>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</w:p>
        </w:tc>
      </w:tr>
      <w:tr w:rsidR="00B13C97" w:rsidRPr="004F3376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97" w:rsidRPr="00573D7C" w:rsidRDefault="00B13C97" w:rsidP="00B13C97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lastRenderedPageBreak/>
              <w:t>4.1.2.1.1.Yıllık izinler.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4.1.2.1.1.1.Yıllık İzin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4.1.2.1.1.2.Yurtdışı İzni. 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4.1.2.1.1.3.Şua İzni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B.</w:t>
            </w:r>
            <w:r>
              <w:rPr>
                <w:sz w:val="16"/>
                <w:szCs w:val="16"/>
              </w:rPr>
              <w:t>S.</w:t>
            </w:r>
            <w:r w:rsidRPr="00573D7C">
              <w:rPr>
                <w:sz w:val="16"/>
                <w:szCs w:val="16"/>
              </w:rPr>
              <w:t>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Anabilim Dalı Başkanlığının yazısı, 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Yurtdışı Çıkış İzin Formu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İzin Formu.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B13C97" w:rsidRPr="004F3376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97" w:rsidRPr="00573D7C" w:rsidRDefault="00B13C97" w:rsidP="00B13C97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 xml:space="preserve">4.1.2.1.2.Mazeret izinleri. 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4.1.2.1.2.1.Mazeret İzni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4.1.2.1.2.2.Doğum Öncesi İzin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4.1.2.1.2.3.Doğum Sonrası İzin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4.1.2.1.2.4.Eşinin Doğum Yapmasından dolayı izin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4.1.2.1.2.5.Ölüm izni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4.1.2.1.2.6.Evlilik izni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B.</w:t>
            </w:r>
            <w:r>
              <w:rPr>
                <w:sz w:val="16"/>
                <w:szCs w:val="16"/>
              </w:rPr>
              <w:t>S.</w:t>
            </w:r>
            <w:r w:rsidRPr="00573D7C">
              <w:rPr>
                <w:sz w:val="16"/>
                <w:szCs w:val="16"/>
              </w:rPr>
              <w:t>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Dilekçe,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Anabilim Dalı Başkanlığının yazısı, İzin Formu,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Doğum öncesi raporu,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Doğum Raporu,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Doğum Sonrası Raporu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Ölüm Raporu.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Evlilik Cüzdanı.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B13C97" w:rsidRPr="004F3376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97" w:rsidRPr="00573D7C" w:rsidRDefault="00B13C97" w:rsidP="00B13C97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 xml:space="preserve">4.1.2.3.Görevlendirmeler. 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4.1.2.3.1.39.Maddeye göre görevlendirmeler.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4.1.2.3.2.Erasmus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4.1.2.3.3.Yök bursu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4.1.2.3.4.Mevlana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4.1.2.3.5.Tübitak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B.</w:t>
            </w:r>
            <w:r>
              <w:rPr>
                <w:sz w:val="16"/>
                <w:szCs w:val="16"/>
              </w:rPr>
              <w:t>S.</w:t>
            </w:r>
            <w:r w:rsidRPr="00573D7C">
              <w:rPr>
                <w:sz w:val="16"/>
                <w:szCs w:val="16"/>
              </w:rPr>
              <w:t>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Dilekçe,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Anabilim Dalı Başkanlığının yazısı,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Davet Yazısı ve Türkçe Tercümesi,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Öğrenci Belgesi,</w:t>
            </w:r>
          </w:p>
          <w:p w:rsidR="00B13C97" w:rsidRPr="00573D7C" w:rsidRDefault="00B13C97" w:rsidP="00B13C9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97" w:rsidRPr="00573D7C" w:rsidRDefault="00B13C97" w:rsidP="00B13C97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D7438E" w:rsidRPr="004F3376" w:rsidTr="0006244A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E" w:rsidRPr="00173FE8" w:rsidRDefault="00D7438E" w:rsidP="00D7438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D7438E" w:rsidRPr="00090F8F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  <w:p w:rsidR="00D7438E" w:rsidRPr="00573D7C" w:rsidRDefault="00D7438E" w:rsidP="00D7438E">
            <w:pPr>
              <w:rPr>
                <w:sz w:val="16"/>
                <w:szCs w:val="16"/>
              </w:rPr>
            </w:pPr>
          </w:p>
        </w:tc>
      </w:tr>
      <w:tr w:rsidR="00D7438E" w:rsidRPr="004F3376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E" w:rsidRPr="00573D7C" w:rsidRDefault="00D7438E" w:rsidP="00D7438E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E" w:rsidRPr="00573D7C" w:rsidRDefault="00D7438E" w:rsidP="00D7438E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E" w:rsidRPr="00573D7C" w:rsidRDefault="00D7438E" w:rsidP="00D7438E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E" w:rsidRPr="00573D7C" w:rsidRDefault="00D7438E" w:rsidP="00D7438E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60" w:rsidRDefault="006E3860" w:rsidP="00BE39BF">
      <w:pPr>
        <w:spacing w:after="0" w:line="240" w:lineRule="auto"/>
      </w:pPr>
      <w:r>
        <w:separator/>
      </w:r>
    </w:p>
  </w:endnote>
  <w:endnote w:type="continuationSeparator" w:id="0">
    <w:p w:rsidR="006E3860" w:rsidRDefault="006E3860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60" w:rsidRDefault="006E3860" w:rsidP="00BE39BF">
      <w:pPr>
        <w:spacing w:after="0" w:line="240" w:lineRule="auto"/>
      </w:pPr>
      <w:r>
        <w:separator/>
      </w:r>
    </w:p>
  </w:footnote>
  <w:footnote w:type="continuationSeparator" w:id="0">
    <w:p w:rsidR="006E3860" w:rsidRDefault="006E3860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0D09B6" w:rsidP="000D09B6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AD38A6">
            <w:rPr>
              <w:b/>
              <w:sz w:val="40"/>
              <w:szCs w:val="20"/>
            </w:rPr>
            <w:t>ENSTİTÜSÜ PERSONEL</w:t>
          </w:r>
          <w:r w:rsidR="001D4670">
            <w:rPr>
              <w:b/>
              <w:sz w:val="40"/>
              <w:szCs w:val="20"/>
            </w:rPr>
            <w:t xml:space="preserve"> İŞLERİ 39.MADDE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E386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6E3860" w:rsidRPr="006E3860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A137E"/>
    <w:rsid w:val="000A71F8"/>
    <w:rsid w:val="000D09B6"/>
    <w:rsid w:val="000D2AF0"/>
    <w:rsid w:val="001155B0"/>
    <w:rsid w:val="0012438D"/>
    <w:rsid w:val="001250E8"/>
    <w:rsid w:val="00137848"/>
    <w:rsid w:val="00160C61"/>
    <w:rsid w:val="00173FE8"/>
    <w:rsid w:val="00194AF9"/>
    <w:rsid w:val="001A3CDE"/>
    <w:rsid w:val="001B2831"/>
    <w:rsid w:val="001B564E"/>
    <w:rsid w:val="001C5362"/>
    <w:rsid w:val="001D4670"/>
    <w:rsid w:val="001D73FD"/>
    <w:rsid w:val="001E0801"/>
    <w:rsid w:val="001F38FD"/>
    <w:rsid w:val="002046C0"/>
    <w:rsid w:val="002312A0"/>
    <w:rsid w:val="00243154"/>
    <w:rsid w:val="002566FD"/>
    <w:rsid w:val="00267CDF"/>
    <w:rsid w:val="00302E56"/>
    <w:rsid w:val="003641A3"/>
    <w:rsid w:val="003F5177"/>
    <w:rsid w:val="003F758D"/>
    <w:rsid w:val="00401741"/>
    <w:rsid w:val="00475CFE"/>
    <w:rsid w:val="004F241F"/>
    <w:rsid w:val="004F3376"/>
    <w:rsid w:val="00501602"/>
    <w:rsid w:val="00533820"/>
    <w:rsid w:val="00542513"/>
    <w:rsid w:val="005D34D8"/>
    <w:rsid w:val="005D5872"/>
    <w:rsid w:val="005E40A8"/>
    <w:rsid w:val="00636241"/>
    <w:rsid w:val="00656473"/>
    <w:rsid w:val="00666D65"/>
    <w:rsid w:val="00683A0D"/>
    <w:rsid w:val="006E3860"/>
    <w:rsid w:val="006E425A"/>
    <w:rsid w:val="006F5656"/>
    <w:rsid w:val="00710C91"/>
    <w:rsid w:val="0074301F"/>
    <w:rsid w:val="007D758B"/>
    <w:rsid w:val="008024BF"/>
    <w:rsid w:val="00862160"/>
    <w:rsid w:val="008956D8"/>
    <w:rsid w:val="0089644D"/>
    <w:rsid w:val="008973D9"/>
    <w:rsid w:val="008A0922"/>
    <w:rsid w:val="008C1F24"/>
    <w:rsid w:val="008C56EF"/>
    <w:rsid w:val="008D6EE5"/>
    <w:rsid w:val="008F3EFF"/>
    <w:rsid w:val="00904D12"/>
    <w:rsid w:val="00945227"/>
    <w:rsid w:val="00954E32"/>
    <w:rsid w:val="00970F7F"/>
    <w:rsid w:val="00997249"/>
    <w:rsid w:val="009A6F40"/>
    <w:rsid w:val="009B7E68"/>
    <w:rsid w:val="009C1450"/>
    <w:rsid w:val="009D1088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D00B8"/>
    <w:rsid w:val="00AD38A6"/>
    <w:rsid w:val="00AE36BE"/>
    <w:rsid w:val="00B01D2D"/>
    <w:rsid w:val="00B13C97"/>
    <w:rsid w:val="00B476D5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A1C4E"/>
    <w:rsid w:val="00CC6E44"/>
    <w:rsid w:val="00CD1FED"/>
    <w:rsid w:val="00CF52FD"/>
    <w:rsid w:val="00D353FC"/>
    <w:rsid w:val="00D67252"/>
    <w:rsid w:val="00D71577"/>
    <w:rsid w:val="00D7438E"/>
    <w:rsid w:val="00D87BF2"/>
    <w:rsid w:val="00E57AED"/>
    <w:rsid w:val="00EA74D8"/>
    <w:rsid w:val="00ED6B90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2975-C288-47A8-8253-678A8998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18</cp:revision>
  <dcterms:created xsi:type="dcterms:W3CDTF">2017-07-12T08:04:00Z</dcterms:created>
  <dcterms:modified xsi:type="dcterms:W3CDTF">2017-08-15T06:40:00Z</dcterms:modified>
</cp:coreProperties>
</file>