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06F6A" w:rsidRPr="00C671B8" w:rsidRDefault="00123E35" w:rsidP="0070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r w:rsidR="00706F6A"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İşleri Bürosu</w:t>
            </w:r>
          </w:p>
          <w:p w:rsidR="00BE39BF" w:rsidRPr="00C671B8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F83A66" w:rsidRPr="00C671B8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F83A66" w:rsidRPr="00C671B8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C671B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594F43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C671B8" w:rsidRDefault="00123E35" w:rsidP="0012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FA44D3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D0EF7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Pasaport İşlemleri Prosedürü</w:t>
            </w:r>
            <w:r w:rsidR="007C23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Pasaport İşlemleri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C671B8" w:rsidRDefault="009D042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</w:t>
            </w:r>
            <w:r w:rsidR="00C671B8">
              <w:rPr>
                <w:rFonts w:ascii="Times New Roman" w:hAnsi="Times New Roman" w:cs="Times New Roman"/>
                <w:sz w:val="20"/>
                <w:szCs w:val="20"/>
              </w:rPr>
              <w:t>Personelin pasaport işlemleri süreçlerini yürütmek</w:t>
            </w: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C234C" w:rsidRDefault="007C234C" w:rsidP="007C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Personel İşleri, İlgili Kanun Yönetmelik/Yönerge:2547 sayılı kanun 35.Madde, 50/d maddesi, 39..Madde, 40/a maddesi, 40/d maddesi ve 31.Maddeleri, 657 Sayılı Devlet Memurları Kanunu kapsamında </w:t>
            </w:r>
            <w:r w:rsidR="00123E35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kontrol ve koordinesindedir. </w:t>
            </w:r>
          </w:p>
          <w:p w:rsidR="00BE39BF" w:rsidRPr="00C671B8" w:rsidRDefault="00BE39BF" w:rsidP="0014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12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123E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 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D67252" w:rsidRPr="00173FE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9306B" w:rsidRPr="004F3376" w:rsidTr="00554709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123E35" w:rsidP="00B93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B9306B" w:rsidRPr="004F3376" w:rsidTr="00554709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4.1.3.Akademik ve İdari Personelin Pasaport İşlemleri.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35" w:rsidRDefault="00123E35" w:rsidP="00123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4.1.3.1.Pasaportlar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35" w:rsidRDefault="00123E35" w:rsidP="00123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4.1.3.1.1 Hizmet Pasaportu.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4.1.3.1.1.Görev yazısı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4.1.3.1.2.Dilekçe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4.1.3.1.3.Pasaport Formu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4.1.3.1.4.Rektörlüğe yazı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35" w:rsidRDefault="00123E35" w:rsidP="00123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Anabilim Dalı Başkanlığının yazısı, 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Yurtdışı Çıkış görev yazısı.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Pasaport Formu.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Rektörlüğe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 xml:space="preserve">4.1.3.1.2.Yeşil Pasaport 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4.1.3.1.1.Dilekçe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4.1.3.1.2.Pasaport Formu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4.1.3.1.3.Rektörlüğe yazı</w:t>
            </w:r>
          </w:p>
          <w:p w:rsidR="00B9306B" w:rsidRPr="00573D7C" w:rsidRDefault="00B9306B" w:rsidP="00B9306B">
            <w:pPr>
              <w:rPr>
                <w:b/>
                <w:sz w:val="16"/>
                <w:szCs w:val="16"/>
                <w:u w:val="single"/>
              </w:rPr>
            </w:pP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35" w:rsidRDefault="00123E35" w:rsidP="00123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Dilekçe,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Pasaport Formu.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Rektörlüğe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C671B8" w:rsidRPr="004F3376" w:rsidTr="008117D0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B8" w:rsidRPr="00173FE8" w:rsidRDefault="00C671B8" w:rsidP="00C671B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C671B8" w:rsidRPr="00573D7C" w:rsidRDefault="00C671B8" w:rsidP="00C6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C671B8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0D" w:rsidRDefault="0013520D" w:rsidP="00BE39BF">
      <w:pPr>
        <w:spacing w:after="0" w:line="240" w:lineRule="auto"/>
      </w:pPr>
      <w:r>
        <w:separator/>
      </w:r>
    </w:p>
  </w:endnote>
  <w:endnote w:type="continuationSeparator" w:id="0">
    <w:p w:rsidR="0013520D" w:rsidRDefault="0013520D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0D" w:rsidRDefault="0013520D" w:rsidP="00BE39BF">
      <w:pPr>
        <w:spacing w:after="0" w:line="240" w:lineRule="auto"/>
      </w:pPr>
      <w:r>
        <w:separator/>
      </w:r>
    </w:p>
  </w:footnote>
  <w:footnote w:type="continuationSeparator" w:id="0">
    <w:p w:rsidR="0013520D" w:rsidRDefault="0013520D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123E35" w:rsidP="00123E35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594F43">
            <w:rPr>
              <w:b/>
              <w:sz w:val="40"/>
              <w:szCs w:val="20"/>
            </w:rPr>
            <w:t xml:space="preserve"> İŞLERİ PASAPORT İŞLEMLERİ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13520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13520D">
            <w:fldChar w:fldCharType="begin"/>
          </w:r>
          <w:r w:rsidR="0013520D">
            <w:instrText xml:space="preserve"> NUMPAGES  \* Arabic  \* MERGEFORMAT </w:instrText>
          </w:r>
          <w:r w:rsidR="0013520D">
            <w:fldChar w:fldCharType="separate"/>
          </w:r>
          <w:r w:rsidR="0013520D" w:rsidRPr="0013520D">
            <w:rPr>
              <w:noProof/>
              <w:sz w:val="20"/>
              <w:szCs w:val="20"/>
            </w:rPr>
            <w:t>1</w:t>
          </w:r>
          <w:r w:rsidR="0013520D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6CA5"/>
    <w:rsid w:val="00032896"/>
    <w:rsid w:val="000373F5"/>
    <w:rsid w:val="00055722"/>
    <w:rsid w:val="000A137E"/>
    <w:rsid w:val="000A71F8"/>
    <w:rsid w:val="000B36C1"/>
    <w:rsid w:val="000D2AF0"/>
    <w:rsid w:val="001155B0"/>
    <w:rsid w:val="00123E35"/>
    <w:rsid w:val="0012438D"/>
    <w:rsid w:val="001250E8"/>
    <w:rsid w:val="0013520D"/>
    <w:rsid w:val="00137848"/>
    <w:rsid w:val="001447DB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3F1CE7"/>
    <w:rsid w:val="003F5177"/>
    <w:rsid w:val="003F758D"/>
    <w:rsid w:val="00401741"/>
    <w:rsid w:val="00475CFE"/>
    <w:rsid w:val="00484A75"/>
    <w:rsid w:val="004F241F"/>
    <w:rsid w:val="004F3376"/>
    <w:rsid w:val="00533820"/>
    <w:rsid w:val="00542513"/>
    <w:rsid w:val="00594F43"/>
    <w:rsid w:val="005D34D8"/>
    <w:rsid w:val="005D5872"/>
    <w:rsid w:val="005E40A8"/>
    <w:rsid w:val="00636241"/>
    <w:rsid w:val="00656473"/>
    <w:rsid w:val="00660CDC"/>
    <w:rsid w:val="00666D65"/>
    <w:rsid w:val="00683A0D"/>
    <w:rsid w:val="006E425A"/>
    <w:rsid w:val="006F5656"/>
    <w:rsid w:val="00706F6A"/>
    <w:rsid w:val="00710C91"/>
    <w:rsid w:val="0074301F"/>
    <w:rsid w:val="007C234C"/>
    <w:rsid w:val="007D758B"/>
    <w:rsid w:val="00862160"/>
    <w:rsid w:val="00866C8F"/>
    <w:rsid w:val="008956D8"/>
    <w:rsid w:val="0089644D"/>
    <w:rsid w:val="008973D9"/>
    <w:rsid w:val="008D0EF7"/>
    <w:rsid w:val="008D6EE5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042E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47F96"/>
    <w:rsid w:val="00B9306B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671B8"/>
    <w:rsid w:val="00CA1C4E"/>
    <w:rsid w:val="00CD1FED"/>
    <w:rsid w:val="00CF52FD"/>
    <w:rsid w:val="00D16128"/>
    <w:rsid w:val="00D353FC"/>
    <w:rsid w:val="00D67252"/>
    <w:rsid w:val="00D71577"/>
    <w:rsid w:val="00D87BF2"/>
    <w:rsid w:val="00E57AED"/>
    <w:rsid w:val="00EA74D8"/>
    <w:rsid w:val="00ED6B90"/>
    <w:rsid w:val="00F36F90"/>
    <w:rsid w:val="00F81793"/>
    <w:rsid w:val="00F83A66"/>
    <w:rsid w:val="00FA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C12E-C924-4FB9-8AD2-29BFE30A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21</cp:revision>
  <dcterms:created xsi:type="dcterms:W3CDTF">2017-07-12T08:04:00Z</dcterms:created>
  <dcterms:modified xsi:type="dcterms:W3CDTF">2017-08-15T06:43:00Z</dcterms:modified>
</cp:coreProperties>
</file>