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06F6A" w:rsidRPr="00CF0C30" w:rsidRDefault="00A94DCA" w:rsidP="0070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 w:rsidR="00706F6A" w:rsidRPr="00CF0C30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CF0C30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F83A66" w:rsidRPr="00CF0C30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F83A66" w:rsidRPr="00CF0C30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CF0C30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64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CF0C30" w:rsidRDefault="00A94DCA" w:rsidP="00A9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 w:rsidRPr="00CF0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92A0B" w:rsidRPr="00CF0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 Güvenliği Eğitim Süreci</w:t>
            </w:r>
            <w:r w:rsidR="00FA44D3" w:rsidRPr="00CF0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  <w:r w:rsidR="00C0637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İş Güvenliği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F0C30" w:rsidRDefault="0011593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Akademik ve İdari Pe</w:t>
            </w:r>
            <w:r w:rsidR="00CF0C30">
              <w:rPr>
                <w:rFonts w:ascii="Times New Roman" w:hAnsi="Times New Roman" w:cs="Times New Roman"/>
                <w:sz w:val="20"/>
                <w:szCs w:val="20"/>
              </w:rPr>
              <w:t>rsonelin İş Güvenliği Eğitim süreçlerini yürütmek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C0637E" w:rsidRDefault="00C0637E" w:rsidP="00C0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A94DCA"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CF0C30" w:rsidRDefault="00BE39BF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A94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A94D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47D19" w:rsidRPr="004F3376" w:rsidTr="00554709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A94DCA" w:rsidP="0074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747D19" w:rsidRPr="004F3376" w:rsidTr="00554709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4.1.7.Akademik ve İdari Personelin İş Güvenliği Egitimi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CA" w:rsidRDefault="00A94DCA" w:rsidP="00A9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</w:tr>
      <w:tr w:rsidR="00747D19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747D19" w:rsidP="00747D19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4.1.7.İş Güvenliği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4.1.7.1.İş Güvenliği hakkında yazının Anabilim Dallarına yazımı ve personele duyurulmasının istemi.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4.1.7.2.Personelin Eğitime katılımı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4.1.7.3 Katılan personelin katılımlarını gösteren yazının dosyalarına konulması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CA" w:rsidRDefault="00A94DCA" w:rsidP="00A9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  <w:p w:rsidR="00747D19" w:rsidRPr="00573D7C" w:rsidRDefault="00747D19" w:rsidP="00AA5E7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</w:tr>
      <w:tr w:rsidR="00CF0C30" w:rsidRPr="004F3376" w:rsidTr="00EB02B5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30" w:rsidRPr="00173FE8" w:rsidRDefault="00CF0C30" w:rsidP="00CF0C3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CF0C30" w:rsidRPr="00573D7C" w:rsidRDefault="00CF0C30" w:rsidP="00CF0C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9D" w:rsidRDefault="0077019D" w:rsidP="00BE39BF">
      <w:pPr>
        <w:spacing w:after="0" w:line="240" w:lineRule="auto"/>
      </w:pPr>
      <w:r>
        <w:separator/>
      </w:r>
    </w:p>
  </w:endnote>
  <w:endnote w:type="continuationSeparator" w:id="0">
    <w:p w:rsidR="0077019D" w:rsidRDefault="0077019D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9D" w:rsidRDefault="0077019D" w:rsidP="00BE39BF">
      <w:pPr>
        <w:spacing w:after="0" w:line="240" w:lineRule="auto"/>
      </w:pPr>
      <w:r>
        <w:separator/>
      </w:r>
    </w:p>
  </w:footnote>
  <w:footnote w:type="continuationSeparator" w:id="0">
    <w:p w:rsidR="0077019D" w:rsidRDefault="0077019D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A94DCA" w:rsidP="00A94DC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E764DE">
            <w:rPr>
              <w:b/>
              <w:sz w:val="40"/>
              <w:szCs w:val="20"/>
            </w:rPr>
            <w:t xml:space="preserve"> İŞLERİ İŞ GÜVENLİĞİ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77019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77019D">
            <w:fldChar w:fldCharType="begin"/>
          </w:r>
          <w:r w:rsidR="0077019D">
            <w:instrText xml:space="preserve"> NUMPAGES  \* Arabic  \* MERGEFORMAT </w:instrText>
          </w:r>
          <w:r w:rsidR="0077019D">
            <w:fldChar w:fldCharType="separate"/>
          </w:r>
          <w:r w:rsidR="0077019D" w:rsidRPr="0077019D">
            <w:rPr>
              <w:noProof/>
              <w:sz w:val="20"/>
              <w:szCs w:val="20"/>
            </w:rPr>
            <w:t>1</w:t>
          </w:r>
          <w:r w:rsidR="0077019D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B36C1"/>
    <w:rsid w:val="000D2AF0"/>
    <w:rsid w:val="001155B0"/>
    <w:rsid w:val="0011593E"/>
    <w:rsid w:val="0012438D"/>
    <w:rsid w:val="001250E8"/>
    <w:rsid w:val="00137848"/>
    <w:rsid w:val="001447DB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F1D68"/>
    <w:rsid w:val="003F5177"/>
    <w:rsid w:val="003F758D"/>
    <w:rsid w:val="00401741"/>
    <w:rsid w:val="00475CFE"/>
    <w:rsid w:val="00484A75"/>
    <w:rsid w:val="004F241F"/>
    <w:rsid w:val="004F3376"/>
    <w:rsid w:val="00533820"/>
    <w:rsid w:val="00542513"/>
    <w:rsid w:val="005D34D8"/>
    <w:rsid w:val="005D5872"/>
    <w:rsid w:val="005E40A8"/>
    <w:rsid w:val="00636241"/>
    <w:rsid w:val="00656473"/>
    <w:rsid w:val="00660CDC"/>
    <w:rsid w:val="00666D65"/>
    <w:rsid w:val="00683A0D"/>
    <w:rsid w:val="00692A0B"/>
    <w:rsid w:val="006E425A"/>
    <w:rsid w:val="006F5656"/>
    <w:rsid w:val="00706F6A"/>
    <w:rsid w:val="00710C91"/>
    <w:rsid w:val="0074301F"/>
    <w:rsid w:val="00747D19"/>
    <w:rsid w:val="0077019D"/>
    <w:rsid w:val="007D758B"/>
    <w:rsid w:val="00862160"/>
    <w:rsid w:val="008956D8"/>
    <w:rsid w:val="0089644D"/>
    <w:rsid w:val="008973D9"/>
    <w:rsid w:val="008D6EE5"/>
    <w:rsid w:val="008F3EFF"/>
    <w:rsid w:val="00900627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42E"/>
    <w:rsid w:val="009D1088"/>
    <w:rsid w:val="009E5B4B"/>
    <w:rsid w:val="00A02389"/>
    <w:rsid w:val="00A16146"/>
    <w:rsid w:val="00A220F2"/>
    <w:rsid w:val="00A52F19"/>
    <w:rsid w:val="00A72FF4"/>
    <w:rsid w:val="00A860AB"/>
    <w:rsid w:val="00A94DCA"/>
    <w:rsid w:val="00AA5E7B"/>
    <w:rsid w:val="00AA639B"/>
    <w:rsid w:val="00AA6CF5"/>
    <w:rsid w:val="00AC6856"/>
    <w:rsid w:val="00AD00B8"/>
    <w:rsid w:val="00AD38A6"/>
    <w:rsid w:val="00AE36BE"/>
    <w:rsid w:val="00B01D2D"/>
    <w:rsid w:val="00B47F96"/>
    <w:rsid w:val="00B85808"/>
    <w:rsid w:val="00B9306B"/>
    <w:rsid w:val="00BA153E"/>
    <w:rsid w:val="00BB0979"/>
    <w:rsid w:val="00BB5C80"/>
    <w:rsid w:val="00BD4193"/>
    <w:rsid w:val="00BE2405"/>
    <w:rsid w:val="00BE39BF"/>
    <w:rsid w:val="00C049D6"/>
    <w:rsid w:val="00C0637E"/>
    <w:rsid w:val="00C205BD"/>
    <w:rsid w:val="00C23899"/>
    <w:rsid w:val="00C529D6"/>
    <w:rsid w:val="00CA1C4E"/>
    <w:rsid w:val="00CD1FED"/>
    <w:rsid w:val="00CF0C30"/>
    <w:rsid w:val="00CF52FD"/>
    <w:rsid w:val="00D353FC"/>
    <w:rsid w:val="00D67252"/>
    <w:rsid w:val="00D71577"/>
    <w:rsid w:val="00D87BF2"/>
    <w:rsid w:val="00E57AED"/>
    <w:rsid w:val="00E764DE"/>
    <w:rsid w:val="00EA74D8"/>
    <w:rsid w:val="00ED6B90"/>
    <w:rsid w:val="00F36F90"/>
    <w:rsid w:val="00F81793"/>
    <w:rsid w:val="00F83A66"/>
    <w:rsid w:val="00FA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7A17-1157-467B-BCB4-2FB4D31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23</cp:revision>
  <dcterms:created xsi:type="dcterms:W3CDTF">2017-07-12T08:04:00Z</dcterms:created>
  <dcterms:modified xsi:type="dcterms:W3CDTF">2017-08-15T07:12:00Z</dcterms:modified>
</cp:coreProperties>
</file>