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191"/>
        <w:gridCol w:w="70"/>
        <w:gridCol w:w="2765"/>
        <w:gridCol w:w="2988"/>
        <w:gridCol w:w="1554"/>
        <w:gridCol w:w="70"/>
      </w:tblGrid>
      <w:tr w:rsidR="00CA1C4E" w:rsidRPr="004F3376" w:rsidTr="004879D6">
        <w:trPr>
          <w:gridAfter w:val="1"/>
          <w:wAfter w:w="70" w:type="dxa"/>
          <w:trHeight w:val="70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2865C8" w:rsidP="002865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842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Öğrencileri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İşleri Bürosu</w:t>
            </w:r>
          </w:p>
        </w:tc>
      </w:tr>
      <w:tr w:rsidR="00CA1C4E" w:rsidRPr="004F3376" w:rsidTr="004879D6">
        <w:trPr>
          <w:gridAfter w:val="1"/>
          <w:wAfter w:w="70" w:type="dxa"/>
          <w:trHeight w:val="70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A716C" w:rsidRPr="000A716C" w:rsidRDefault="004879D6" w:rsidP="000A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Yök Lisan</w:t>
            </w:r>
            <w:r w:rsidR="000A71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M.Ü Lisan</w:t>
            </w:r>
            <w:r w:rsidR="000A71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Muafiyet ve İntibak İşlemleri Yönergesi, M.Ü. Mazeret Sınav Yönergesi, M.Ü. Tezli ve Tezsiz Yüksek Lisans Programları Arası Geçiş Yönergesi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4879D6">
        <w:trPr>
          <w:gridAfter w:val="1"/>
          <w:wAfter w:w="70" w:type="dxa"/>
          <w:trHeight w:val="70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F3172D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İlgili </w:t>
            </w:r>
            <w:r w:rsidR="00591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2865C8" w:rsidP="0028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6900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 Süreçlerinin BYS’ye Girilmesi Prosedürü</w:t>
            </w:r>
          </w:p>
        </w:tc>
      </w:tr>
      <w:tr w:rsidR="00CA1C4E" w:rsidRPr="004F3376" w:rsidTr="004879D6">
        <w:trPr>
          <w:gridAfter w:val="1"/>
          <w:wAfter w:w="70" w:type="dxa"/>
          <w:trHeight w:val="1215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4879D6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Öğrencinin eğitim süreci aşamalarını BYS’ye girmek</w:t>
            </w:r>
          </w:p>
        </w:tc>
      </w:tr>
      <w:tr w:rsidR="00CA1C4E" w:rsidRPr="004F3376" w:rsidTr="004879D6">
        <w:trPr>
          <w:gridAfter w:val="1"/>
          <w:wAfter w:w="70" w:type="dxa"/>
          <w:trHeight w:val="115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B01D2D" w:rsidRDefault="0069003A" w:rsidP="006900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ğrencinin eğitim süresince geçtiği tüm aşamaları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 xml:space="preserve"> (Kesin kayıt onayını, kesin kayıt yapılan öğrencilerin yeni oluşan durumlarını, Tez konularını, Tez danışmanlarını, Tez izleme rapor ve Tez sınav sonuçlarını, öğrencilere atanan Proje danışmanlarını) BYS’ye girilmesi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süreçlerini kapsar. </w:t>
            </w:r>
          </w:p>
        </w:tc>
      </w:tr>
      <w:tr w:rsidR="00CA1C4E" w:rsidRPr="004F3376" w:rsidTr="00E71FF4">
        <w:trPr>
          <w:gridAfter w:val="1"/>
          <w:wAfter w:w="70" w:type="dxa"/>
          <w:trHeight w:val="1226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4879D6" w:rsidRPr="00173FE8" w:rsidRDefault="004879D6" w:rsidP="0048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4879D6" w:rsidRDefault="004879D6" w:rsidP="0048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4879D6" w:rsidRPr="008973D9" w:rsidRDefault="004879D6" w:rsidP="0048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28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2865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4879D6" w:rsidRPr="003F5177" w:rsidRDefault="004879D6" w:rsidP="00487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D67252" w:rsidRPr="00173FE8" w:rsidRDefault="004879D6" w:rsidP="0048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4879D6">
        <w:trPr>
          <w:gridAfter w:val="1"/>
          <w:wAfter w:w="70" w:type="dxa"/>
          <w:trHeight w:val="70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4879D6">
        <w:trPr>
          <w:gridAfter w:val="1"/>
          <w:wAfter w:w="70" w:type="dxa"/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4879D6">
        <w:trPr>
          <w:gridAfter w:val="1"/>
          <w:wAfter w:w="70" w:type="dxa"/>
          <w:trHeight w:val="129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9E0B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Gelen talep doğrultusunda</w:t>
            </w:r>
            <w:r w:rsidR="00311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ilgili </w:t>
            </w:r>
            <w:r w:rsidR="009E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bilgileri BYS’ye girer.</w:t>
            </w:r>
            <w:r w:rsidR="00D6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BYS’ye girilen bilgileri </w:t>
            </w:r>
            <w:r w:rsidR="002A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Enstitü Sekreterliğine iletir.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E866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D5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Belge Çıktıları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D71C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Hafta</w:t>
            </w:r>
          </w:p>
        </w:tc>
      </w:tr>
      <w:tr w:rsidR="00475CFE" w:rsidRPr="004F3376" w:rsidTr="004879D6">
        <w:trPr>
          <w:gridAfter w:val="1"/>
          <w:wAfter w:w="70" w:type="dxa"/>
          <w:trHeight w:val="8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024F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2A0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belgeleri gerekli incelemeleri yaptıktan sonra onaylar.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2A01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B.S.E</w:t>
            </w:r>
            <w:r w:rsidR="00286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.S.</w:t>
            </w: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E737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Belge Çıktıları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D71C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4879D6" w:rsidRPr="00E55B2F" w:rsidTr="004879D6">
        <w:trPr>
          <w:gridBefore w:val="1"/>
          <w:wBefore w:w="70" w:type="dxa"/>
          <w:trHeight w:val="8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D6" w:rsidRPr="00173FE8" w:rsidRDefault="004879D6" w:rsidP="00301B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D6" w:rsidRDefault="004879D6" w:rsidP="0030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No  </w:t>
            </w:r>
            <w:r w:rsidRPr="00E55B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1: </w:t>
            </w:r>
            <w:r w:rsidRPr="00E55B2F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Genel Dilekçe Formu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 xml:space="preserve">, </w:t>
            </w:r>
          </w:p>
          <w:p w:rsidR="004879D6" w:rsidRPr="00334FD1" w:rsidRDefault="004879D6" w:rsidP="0030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No  2:</w:t>
            </w:r>
            <w:r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Tez Danışmanı Değişikliği Formu</w:t>
            </w:r>
          </w:p>
          <w:p w:rsidR="004879D6" w:rsidRDefault="004879D6" w:rsidP="00301BA7">
            <w:r>
              <w:t xml:space="preserve">No 3:Tez Danışmanı Beyanname Formu </w:t>
            </w:r>
          </w:p>
          <w:p w:rsidR="004879D6" w:rsidRDefault="004879D6" w:rsidP="00301BA7">
            <w:r>
              <w:lastRenderedPageBreak/>
              <w:t>No 4:Yabancı Uyruklu Mezun Bilgi Formu</w:t>
            </w:r>
            <w:r>
              <w:tab/>
            </w:r>
          </w:p>
          <w:p w:rsidR="004879D6" w:rsidRDefault="004879D6" w:rsidP="00301BA7">
            <w:r>
              <w:t>No 5:Yüksek Lisans Formları</w:t>
            </w:r>
          </w:p>
          <w:p w:rsidR="004879D6" w:rsidRDefault="004879D6" w:rsidP="00301BA7">
            <w:r>
              <w:t xml:space="preserve">No 6:Tez Konusu Formu                                                   </w:t>
            </w:r>
          </w:p>
          <w:p w:rsidR="004879D6" w:rsidRDefault="004879D6" w:rsidP="00301BA7">
            <w:r>
              <w:t>No 7:Tez Savunma İstek Formu</w:t>
            </w:r>
            <w:r>
              <w:tab/>
            </w:r>
          </w:p>
          <w:p w:rsidR="004879D6" w:rsidRDefault="004879D6" w:rsidP="00301BA7">
            <w:r>
              <w:t>No 8:Tez Savunma Sınav Tarih Bildirim Formu</w:t>
            </w:r>
            <w:r>
              <w:tab/>
            </w:r>
          </w:p>
          <w:p w:rsidR="004879D6" w:rsidRDefault="004879D6" w:rsidP="00301BA7">
            <w:r>
              <w:t>No 9:II. Kez Tez Savunma İstek Formu</w:t>
            </w:r>
            <w:r>
              <w:tab/>
            </w:r>
          </w:p>
          <w:p w:rsidR="004879D6" w:rsidRDefault="004879D6" w:rsidP="00301BA7">
            <w:r>
              <w:t xml:space="preserve">No 10:Kayıt Dondurma Formu                    </w:t>
            </w:r>
            <w:r>
              <w:tab/>
            </w:r>
          </w:p>
          <w:p w:rsidR="004879D6" w:rsidRDefault="004879D6" w:rsidP="00301BA7">
            <w:r>
              <w:t>No 11:Doktora Formları</w:t>
            </w:r>
          </w:p>
          <w:p w:rsidR="004879D6" w:rsidRDefault="004879D6" w:rsidP="00301BA7">
            <w:r>
              <w:t xml:space="preserve">No 12:Yeterlik Sınavı Başvuru Formu                                      </w:t>
            </w:r>
            <w:r>
              <w:tab/>
            </w:r>
          </w:p>
          <w:p w:rsidR="004879D6" w:rsidRDefault="004879D6" w:rsidP="00301BA7">
            <w:r>
              <w:t>No 13:Tez İzleme Komitesi Öneri Formu</w:t>
            </w:r>
            <w:r>
              <w:tab/>
            </w:r>
          </w:p>
          <w:p w:rsidR="004879D6" w:rsidRDefault="004879D6" w:rsidP="00301BA7">
            <w:r>
              <w:t>No 14:Tez İzleme Komitesi Üye Değişikliği Formu</w:t>
            </w:r>
            <w:r>
              <w:tab/>
            </w:r>
          </w:p>
          <w:p w:rsidR="004879D6" w:rsidRDefault="004879D6" w:rsidP="00301BA7">
            <w:r>
              <w:t>No 15:Tez Konusu Önerisi Formu</w:t>
            </w:r>
            <w:r>
              <w:tab/>
            </w:r>
          </w:p>
          <w:p w:rsidR="004879D6" w:rsidRDefault="004879D6" w:rsidP="00301BA7">
            <w:r>
              <w:t>No 16:Tez Önerisi Sınav Tarihi Bildirim Formu</w:t>
            </w:r>
            <w:r>
              <w:tab/>
            </w:r>
          </w:p>
          <w:p w:rsidR="004879D6" w:rsidRDefault="004879D6" w:rsidP="00301BA7">
            <w:r>
              <w:t>No 17:Tez Önerisi Savunma Tutanağı</w:t>
            </w:r>
            <w:r>
              <w:tab/>
            </w:r>
          </w:p>
          <w:p w:rsidR="004879D6" w:rsidRDefault="004879D6" w:rsidP="00301BA7">
            <w:r>
              <w:t>No 18:Tez İzleme Sınav Tarihi Bildirim Formu</w:t>
            </w:r>
            <w:r>
              <w:tab/>
            </w:r>
          </w:p>
          <w:p w:rsidR="004879D6" w:rsidRDefault="004879D6" w:rsidP="00301BA7">
            <w:r>
              <w:t>No 19:Tez İzleme Savunma Tutanağı</w:t>
            </w:r>
            <w:r>
              <w:tab/>
            </w:r>
          </w:p>
          <w:p w:rsidR="004879D6" w:rsidRDefault="004879D6" w:rsidP="00301BA7">
            <w:r>
              <w:t>No 20:Tez Savunma İstek Formu</w:t>
            </w:r>
            <w:r>
              <w:tab/>
            </w:r>
          </w:p>
          <w:p w:rsidR="004879D6" w:rsidRDefault="004879D6" w:rsidP="00301BA7">
            <w:r>
              <w:t>No 21:II. Kez Tez Savunma İstek Formu</w:t>
            </w:r>
            <w:r>
              <w:tab/>
            </w:r>
          </w:p>
          <w:p w:rsidR="004879D6" w:rsidRDefault="004879D6" w:rsidP="00301BA7">
            <w:r>
              <w:t xml:space="preserve">No 22:Kayıt Dondurma Formu </w:t>
            </w:r>
            <w:r>
              <w:tab/>
            </w:r>
          </w:p>
          <w:p w:rsidR="004879D6" w:rsidRDefault="004879D6" w:rsidP="00301BA7">
            <w:r>
              <w:t xml:space="preserve">No 23:Vize ve Final Sınav Kağıdı                    </w:t>
            </w:r>
          </w:p>
          <w:p w:rsidR="004879D6" w:rsidRDefault="004879D6" w:rsidP="00301BA7">
            <w:r>
              <w:t>No 24:Lisansüstü Giriş Sınav Tutanağı Ve Yoklama Çizelgesi</w:t>
            </w:r>
            <w:r>
              <w:tab/>
            </w:r>
          </w:p>
          <w:p w:rsidR="004879D6" w:rsidRDefault="004879D6" w:rsidP="00301BA7">
            <w:r>
              <w:t>No 25:Lisansüstü Giriş Sınav Kağıdı</w:t>
            </w:r>
          </w:p>
          <w:p w:rsidR="004879D6" w:rsidRPr="00E55B2F" w:rsidRDefault="004879D6" w:rsidP="0030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50" w:rsidRDefault="00597E50" w:rsidP="00BE39BF">
      <w:pPr>
        <w:spacing w:after="0" w:line="240" w:lineRule="auto"/>
      </w:pPr>
      <w:r>
        <w:separator/>
      </w:r>
    </w:p>
  </w:endnote>
  <w:endnote w:type="continuationSeparator" w:id="0">
    <w:p w:rsidR="00597E50" w:rsidRDefault="00597E50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50" w:rsidRDefault="00597E50" w:rsidP="00BE39BF">
      <w:pPr>
        <w:spacing w:after="0" w:line="240" w:lineRule="auto"/>
      </w:pPr>
      <w:r>
        <w:separator/>
      </w:r>
    </w:p>
  </w:footnote>
  <w:footnote w:type="continuationSeparator" w:id="0">
    <w:p w:rsidR="00597E50" w:rsidRDefault="00597E50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7968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2865C8" w:rsidP="002865C8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12438D">
            <w:rPr>
              <w:b/>
              <w:sz w:val="40"/>
              <w:szCs w:val="20"/>
            </w:rPr>
            <w:t xml:space="preserve">ENSTİTÜSÜ </w:t>
          </w:r>
          <w:r w:rsidR="00D61AD9">
            <w:rPr>
              <w:b/>
              <w:sz w:val="40"/>
              <w:szCs w:val="20"/>
            </w:rPr>
            <w:t>ÖĞRENCİ</w:t>
          </w:r>
          <w:r w:rsidR="00024F2D">
            <w:rPr>
              <w:b/>
              <w:sz w:val="40"/>
              <w:szCs w:val="20"/>
            </w:rPr>
            <w:t xml:space="preserve"> İŞLERİ BÜROSU</w:t>
          </w:r>
          <w:r w:rsidR="0012438D">
            <w:rPr>
              <w:b/>
              <w:sz w:val="40"/>
              <w:szCs w:val="20"/>
            </w:rPr>
            <w:t xml:space="preserve"> FAALİYET PROSEDÜRÜ</w:t>
          </w:r>
          <w:r w:rsidR="0084279F">
            <w:rPr>
              <w:b/>
              <w:sz w:val="40"/>
              <w:szCs w:val="20"/>
            </w:rPr>
            <w:t>-3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597E5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597E50" w:rsidRPr="00597E50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4F2D"/>
    <w:rsid w:val="000373F5"/>
    <w:rsid w:val="00055722"/>
    <w:rsid w:val="000A137E"/>
    <w:rsid w:val="000A716C"/>
    <w:rsid w:val="000A71F8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1CC"/>
    <w:rsid w:val="001E7379"/>
    <w:rsid w:val="002046C0"/>
    <w:rsid w:val="002566FD"/>
    <w:rsid w:val="002865C8"/>
    <w:rsid w:val="002A0155"/>
    <w:rsid w:val="00311D1B"/>
    <w:rsid w:val="003F5177"/>
    <w:rsid w:val="003F758D"/>
    <w:rsid w:val="004278B2"/>
    <w:rsid w:val="00475CFE"/>
    <w:rsid w:val="004879D6"/>
    <w:rsid w:val="004A6902"/>
    <w:rsid w:val="004F3376"/>
    <w:rsid w:val="00533820"/>
    <w:rsid w:val="00542513"/>
    <w:rsid w:val="00591D7A"/>
    <w:rsid w:val="00597E50"/>
    <w:rsid w:val="005D0423"/>
    <w:rsid w:val="005D34D8"/>
    <w:rsid w:val="005D5872"/>
    <w:rsid w:val="005E40A8"/>
    <w:rsid w:val="00656473"/>
    <w:rsid w:val="00666D65"/>
    <w:rsid w:val="00685ACA"/>
    <w:rsid w:val="0069003A"/>
    <w:rsid w:val="006E425A"/>
    <w:rsid w:val="006F5656"/>
    <w:rsid w:val="00710C91"/>
    <w:rsid w:val="0074301F"/>
    <w:rsid w:val="007D758B"/>
    <w:rsid w:val="0084279F"/>
    <w:rsid w:val="00862160"/>
    <w:rsid w:val="008956D8"/>
    <w:rsid w:val="008973D9"/>
    <w:rsid w:val="008F3EFF"/>
    <w:rsid w:val="00945227"/>
    <w:rsid w:val="00954E32"/>
    <w:rsid w:val="00970F7F"/>
    <w:rsid w:val="0097237A"/>
    <w:rsid w:val="00997249"/>
    <w:rsid w:val="009B7E68"/>
    <w:rsid w:val="009D1088"/>
    <w:rsid w:val="009E0BEB"/>
    <w:rsid w:val="009E5B4B"/>
    <w:rsid w:val="00A02389"/>
    <w:rsid w:val="00A860AB"/>
    <w:rsid w:val="00AA6CF5"/>
    <w:rsid w:val="00AC6856"/>
    <w:rsid w:val="00AE36BE"/>
    <w:rsid w:val="00B01D2D"/>
    <w:rsid w:val="00BA153E"/>
    <w:rsid w:val="00BB5C80"/>
    <w:rsid w:val="00BD4193"/>
    <w:rsid w:val="00BE2405"/>
    <w:rsid w:val="00BE39BF"/>
    <w:rsid w:val="00C049D6"/>
    <w:rsid w:val="00C205BD"/>
    <w:rsid w:val="00C23899"/>
    <w:rsid w:val="00CA1C4E"/>
    <w:rsid w:val="00CD1FED"/>
    <w:rsid w:val="00CF52FD"/>
    <w:rsid w:val="00D517E0"/>
    <w:rsid w:val="00D61AD9"/>
    <w:rsid w:val="00D67252"/>
    <w:rsid w:val="00E57AED"/>
    <w:rsid w:val="00E71FF4"/>
    <w:rsid w:val="00E866C8"/>
    <w:rsid w:val="00EA74D8"/>
    <w:rsid w:val="00F3172D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7833-BBF8-4A37-A0CF-504F98BA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190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47</cp:revision>
  <dcterms:created xsi:type="dcterms:W3CDTF">2014-12-06T22:45:00Z</dcterms:created>
  <dcterms:modified xsi:type="dcterms:W3CDTF">2017-08-14T13:34:00Z</dcterms:modified>
</cp:coreProperties>
</file>