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394"/>
      </w:tblGrid>
      <w:tr w:rsidR="00CA1C4E" w:rsidRPr="004F3376" w:rsidTr="002566F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217" w:type="dxa"/>
            <w:gridSpan w:val="3"/>
            <w:shd w:val="clear" w:color="auto" w:fill="auto"/>
            <w:hideMark/>
          </w:tcPr>
          <w:p w:rsidR="00BE39BF" w:rsidRPr="00173FE8" w:rsidRDefault="00955E75" w:rsidP="00955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B01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İdari İşler Bürosu</w:t>
            </w:r>
          </w:p>
        </w:tc>
      </w:tr>
      <w:tr w:rsidR="00CA1C4E" w:rsidRPr="004F3376" w:rsidTr="002566F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217" w:type="dxa"/>
            <w:gridSpan w:val="3"/>
            <w:shd w:val="clear" w:color="auto" w:fill="auto"/>
            <w:hideMark/>
          </w:tcPr>
          <w:p w:rsidR="00137848" w:rsidRPr="00137848" w:rsidRDefault="003F5177" w:rsidP="00137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 nolu personel kanunu, YÖK</w:t>
            </w:r>
            <w:r w:rsidR="00137848" w:rsidRPr="00137848">
              <w:rPr>
                <w:rFonts w:ascii="Times New Roman" w:hAnsi="Times New Roman" w:cs="Times New Roman"/>
                <w:sz w:val="20"/>
                <w:szCs w:val="20"/>
              </w:rPr>
              <w:t xml:space="preserve"> lisansüstü yönetmeliği, M.Ü. Lisansüstü Yönetmeliği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2566F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EE69F6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217" w:type="dxa"/>
            <w:gridSpan w:val="3"/>
            <w:shd w:val="clear" w:color="auto" w:fill="auto"/>
            <w:noWrap/>
            <w:hideMark/>
          </w:tcPr>
          <w:p w:rsidR="00BE39BF" w:rsidRPr="00173FE8" w:rsidRDefault="00955E75" w:rsidP="0095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r w:rsidR="00123B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Farabi ve Mevlana Programı Prosedürü</w:t>
            </w:r>
          </w:p>
        </w:tc>
      </w:tr>
      <w:tr w:rsidR="00CA1C4E" w:rsidRPr="004F3376" w:rsidTr="002566F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217" w:type="dxa"/>
            <w:gridSpan w:val="3"/>
            <w:shd w:val="clear" w:color="auto" w:fill="auto"/>
            <w:hideMark/>
          </w:tcPr>
          <w:p w:rsidR="00BE39BF" w:rsidRPr="00173FE8" w:rsidRDefault="00E43387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Farabi ve Mevlana programı belgelerini toplamak </w:t>
            </w:r>
          </w:p>
        </w:tc>
      </w:tr>
      <w:tr w:rsidR="00CA1C4E" w:rsidRPr="004F3376" w:rsidTr="002566F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217" w:type="dxa"/>
            <w:gridSpan w:val="3"/>
            <w:shd w:val="clear" w:color="auto" w:fill="auto"/>
            <w:hideMark/>
          </w:tcPr>
          <w:p w:rsidR="00BE39BF" w:rsidRPr="00B01D2D" w:rsidRDefault="00B01D2D" w:rsidP="00123B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1D2D">
              <w:rPr>
                <w:rFonts w:ascii="Times New Roman" w:hAnsi="Times New Roman" w:cs="Times New Roman"/>
                <w:sz w:val="20"/>
                <w:szCs w:val="20"/>
              </w:rPr>
              <w:t>Farabi ve Mevlana öğrenci değişim programı belgelerinin toplanması ve düzenlenmesi sürecini kapsar.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EE69F6">
        <w:trPr>
          <w:trHeight w:val="1288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21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E43387" w:rsidRPr="00173FE8" w:rsidRDefault="00E43387" w:rsidP="00E4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E43387" w:rsidRDefault="00E43387" w:rsidP="00E43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bünyesinde olan tüm idari ve akademik birimler</w:t>
            </w:r>
          </w:p>
          <w:p w:rsidR="00E43387" w:rsidRPr="008973D9" w:rsidRDefault="00E43387" w:rsidP="00E43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955E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E.S: </w:t>
            </w:r>
            <w:r w:rsidR="00955E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E43387" w:rsidRPr="003F5177" w:rsidRDefault="00E43387" w:rsidP="00E43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 Sorumlusu, Birim Şefi ve Birim Çalışanı</w:t>
            </w:r>
          </w:p>
          <w:p w:rsidR="00C23899" w:rsidRPr="00173FE8" w:rsidRDefault="00E43387" w:rsidP="00E4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Kurulu</w:t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2566F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2566F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AA6CF5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BE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Farabi ve Mevlana öğrenci değişim programı belgeleri düzenlenmesi için ilgili birimlerden bilgi talep eder.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Talebi  üst yazı, faks, e-posta ile bildirir.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AA6C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</w:t>
            </w:r>
            <w:r w:rsidR="00A46B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E.S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yazı, faks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AD400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475CFE"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</w:tc>
      </w:tr>
      <w:tr w:rsidR="00475CFE" w:rsidRPr="004F3376" w:rsidTr="002566F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B542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BA15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Gelen </w:t>
            </w:r>
            <w:r w:rsidR="00BE24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talep doğrultusunda Farabi ve Mevlana öğrenci değiş</w:t>
            </w:r>
            <w:r w:rsidR="00CD1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im programı belgelerini toplar ve düzenler</w:t>
            </w:r>
            <w:r w:rsidR="00BE24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B542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Bankacılık ve Sigortacılık </w:t>
            </w:r>
            <w:bookmarkStart w:id="0" w:name="_GoBack"/>
            <w:bookmarkEnd w:id="0"/>
            <w:r w:rsidR="00AA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Enstitüsü Sekreterliğine </w:t>
            </w:r>
            <w:r w:rsidR="00E43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bildirir.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6564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Birimler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AD400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Farabi ve Mevlana Programları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2566F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 Hafta</w:t>
            </w:r>
          </w:p>
        </w:tc>
      </w:tr>
      <w:tr w:rsidR="00E43387" w:rsidRPr="00732DE7" w:rsidTr="00E43387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87" w:rsidRPr="00173FE8" w:rsidRDefault="00E43387" w:rsidP="005C434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87" w:rsidRPr="00090F8F" w:rsidRDefault="00E43387" w:rsidP="005C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Belge Yok</w:t>
            </w:r>
          </w:p>
          <w:p w:rsidR="00E43387" w:rsidRPr="00E43387" w:rsidRDefault="00E43387" w:rsidP="005C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Pr="008956D8" w:rsidRDefault="005D5872" w:rsidP="00123B45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24" w:rsidRDefault="00215E24" w:rsidP="00BE39BF">
      <w:pPr>
        <w:spacing w:after="0" w:line="240" w:lineRule="auto"/>
      </w:pPr>
      <w:r>
        <w:separator/>
      </w:r>
    </w:p>
  </w:endnote>
  <w:endnote w:type="continuationSeparator" w:id="0">
    <w:p w:rsidR="00215E24" w:rsidRDefault="00215E24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CA1C4E" w:rsidTr="00D67252">
      <w:trPr>
        <w:trHeight w:val="1266"/>
      </w:trPr>
      <w:tc>
        <w:tcPr>
          <w:tcW w:w="2904" w:type="dxa"/>
        </w:tcPr>
        <w:p w:rsidR="00CA1C4E" w:rsidRPr="00CA1C4E" w:rsidRDefault="00CA1C4E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 w:rsidR="00D67252"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CA1C4E" w:rsidRPr="00CA1C4E" w:rsidRDefault="00CA1C4E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 w:rsidR="00D67252"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CA1C4E" w:rsidRPr="00CA1C4E" w:rsidRDefault="00D67252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CA1C4E" w:rsidRPr="00CA1C4E" w:rsidRDefault="00D67252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CA1C4E" w:rsidRDefault="00CA1C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24" w:rsidRDefault="00215E24" w:rsidP="00BE39BF">
      <w:pPr>
        <w:spacing w:after="0" w:line="240" w:lineRule="auto"/>
      </w:pPr>
      <w:r>
        <w:separator/>
      </w:r>
    </w:p>
  </w:footnote>
  <w:footnote w:type="continuationSeparator" w:id="0">
    <w:p w:rsidR="00215E24" w:rsidRDefault="00215E24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011948" w:rsidRPr="00011948" w:rsidTr="00CA1C4E">
      <w:trPr>
        <w:trHeight w:val="45"/>
      </w:trPr>
      <w:tc>
        <w:tcPr>
          <w:tcW w:w="1843" w:type="dxa"/>
          <w:vMerge w:val="restart"/>
        </w:tcPr>
        <w:p w:rsidR="00011948" w:rsidRPr="00011948" w:rsidRDefault="00D67252" w:rsidP="00F6722C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4896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011948" w:rsidRDefault="00011948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011948" w:rsidRPr="00011948" w:rsidRDefault="00955E75" w:rsidP="00955E75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 xml:space="preserve">BANKACILIK VE SİGORTACILIK </w:t>
          </w:r>
          <w:r w:rsidR="00137848">
            <w:rPr>
              <w:b/>
              <w:sz w:val="40"/>
              <w:szCs w:val="20"/>
            </w:rPr>
            <w:t>ENSTİTÜSÜ</w:t>
          </w:r>
          <w:r w:rsidR="00AC6856">
            <w:rPr>
              <w:b/>
              <w:sz w:val="40"/>
              <w:szCs w:val="20"/>
            </w:rPr>
            <w:t xml:space="preserve"> </w:t>
          </w:r>
          <w:r w:rsidR="00B01D2D">
            <w:rPr>
              <w:b/>
              <w:sz w:val="40"/>
              <w:szCs w:val="20"/>
            </w:rPr>
            <w:t>İDARİ İŞLER BÜROSU</w:t>
          </w:r>
          <w:r w:rsidR="009D1088">
            <w:rPr>
              <w:b/>
              <w:sz w:val="40"/>
              <w:szCs w:val="20"/>
            </w:rPr>
            <w:t xml:space="preserve"> FAALİYET PROSEDÜRÜ</w:t>
          </w:r>
          <w:r w:rsidR="00BE2405">
            <w:rPr>
              <w:b/>
              <w:sz w:val="40"/>
              <w:szCs w:val="20"/>
            </w:rPr>
            <w:t>-2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011948" w:rsidRPr="00011948" w:rsidTr="00CA1C4E">
      <w:trPr>
        <w:trHeight w:val="45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</w:tr>
    <w:tr w:rsidR="00011948" w:rsidRPr="00011948" w:rsidTr="00CA1C4E">
      <w:trPr>
        <w:trHeight w:val="45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</w:tr>
    <w:tr w:rsidR="00011948" w:rsidRPr="00011948" w:rsidTr="00CA1C4E">
      <w:trPr>
        <w:trHeight w:val="45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</w:tr>
    <w:tr w:rsidR="00011948" w:rsidRPr="00011948" w:rsidTr="00CA1C4E">
      <w:trPr>
        <w:trHeight w:val="400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011948" w:rsidRPr="00011948" w:rsidRDefault="00666D65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7D758B"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215E24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 w:rsidR="007D758B">
            <w:rPr>
              <w:sz w:val="20"/>
              <w:szCs w:val="20"/>
            </w:rPr>
            <w:t>/</w:t>
          </w:r>
          <w:r w:rsidR="00215E24">
            <w:fldChar w:fldCharType="begin"/>
          </w:r>
          <w:r w:rsidR="00215E24">
            <w:instrText xml:space="preserve"> NUMPAGES  \* Arabic  \* MERGEFORMAT </w:instrText>
          </w:r>
          <w:r w:rsidR="00215E24">
            <w:fldChar w:fldCharType="separate"/>
          </w:r>
          <w:r w:rsidR="00215E24" w:rsidRPr="00215E24">
            <w:rPr>
              <w:noProof/>
              <w:sz w:val="20"/>
              <w:szCs w:val="20"/>
            </w:rPr>
            <w:t>1</w:t>
          </w:r>
          <w:r w:rsidR="00215E24">
            <w:rPr>
              <w:noProof/>
              <w:sz w:val="20"/>
              <w:szCs w:val="20"/>
            </w:rPr>
            <w:fldChar w:fldCharType="end"/>
          </w:r>
        </w:p>
      </w:tc>
    </w:tr>
  </w:tbl>
  <w:p w:rsidR="001155B0" w:rsidRPr="00011948" w:rsidRDefault="001155B0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F5"/>
    <w:rsid w:val="00011948"/>
    <w:rsid w:val="000373F5"/>
    <w:rsid w:val="00055722"/>
    <w:rsid w:val="000A137E"/>
    <w:rsid w:val="000A71F8"/>
    <w:rsid w:val="000D2AF0"/>
    <w:rsid w:val="001155B0"/>
    <w:rsid w:val="00123B45"/>
    <w:rsid w:val="001250E8"/>
    <w:rsid w:val="00137848"/>
    <w:rsid w:val="00173FE8"/>
    <w:rsid w:val="001A3CDE"/>
    <w:rsid w:val="001B2831"/>
    <w:rsid w:val="001B564E"/>
    <w:rsid w:val="002046C0"/>
    <w:rsid w:val="00215E24"/>
    <w:rsid w:val="002566FD"/>
    <w:rsid w:val="003F5177"/>
    <w:rsid w:val="003F758D"/>
    <w:rsid w:val="00475CFE"/>
    <w:rsid w:val="004F3376"/>
    <w:rsid w:val="00533820"/>
    <w:rsid w:val="0054127A"/>
    <w:rsid w:val="00542513"/>
    <w:rsid w:val="005D34D8"/>
    <w:rsid w:val="005D5872"/>
    <w:rsid w:val="005E40A8"/>
    <w:rsid w:val="00656473"/>
    <w:rsid w:val="00666D65"/>
    <w:rsid w:val="006E425A"/>
    <w:rsid w:val="006F5656"/>
    <w:rsid w:val="00710C91"/>
    <w:rsid w:val="0074301F"/>
    <w:rsid w:val="007D758B"/>
    <w:rsid w:val="00862160"/>
    <w:rsid w:val="008956D8"/>
    <w:rsid w:val="008973D9"/>
    <w:rsid w:val="00945227"/>
    <w:rsid w:val="00954E32"/>
    <w:rsid w:val="00955E75"/>
    <w:rsid w:val="00970F7F"/>
    <w:rsid w:val="00997249"/>
    <w:rsid w:val="009B7E68"/>
    <w:rsid w:val="009D1088"/>
    <w:rsid w:val="009E5B4B"/>
    <w:rsid w:val="00A02389"/>
    <w:rsid w:val="00A46B39"/>
    <w:rsid w:val="00A860AB"/>
    <w:rsid w:val="00AA6CF5"/>
    <w:rsid w:val="00AC6856"/>
    <w:rsid w:val="00AD4007"/>
    <w:rsid w:val="00AE36BE"/>
    <w:rsid w:val="00B01D2D"/>
    <w:rsid w:val="00B542C6"/>
    <w:rsid w:val="00BA153E"/>
    <w:rsid w:val="00BB5C80"/>
    <w:rsid w:val="00BD4193"/>
    <w:rsid w:val="00BE2405"/>
    <w:rsid w:val="00BE39BF"/>
    <w:rsid w:val="00C049D6"/>
    <w:rsid w:val="00C205BD"/>
    <w:rsid w:val="00C23899"/>
    <w:rsid w:val="00CA1C4E"/>
    <w:rsid w:val="00CD1FED"/>
    <w:rsid w:val="00CF52FD"/>
    <w:rsid w:val="00D67252"/>
    <w:rsid w:val="00E43387"/>
    <w:rsid w:val="00E57AED"/>
    <w:rsid w:val="00EA74D8"/>
    <w:rsid w:val="00EE69F6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9C4D-4F2D-4E83-AF15-CAD4C668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135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41</cp:revision>
  <dcterms:created xsi:type="dcterms:W3CDTF">2014-12-06T22:45:00Z</dcterms:created>
  <dcterms:modified xsi:type="dcterms:W3CDTF">2017-08-15T07:56:00Z</dcterms:modified>
</cp:coreProperties>
</file>