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584404" w:rsidP="0058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Diploma İşleri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015025" w:rsidRDefault="00015025" w:rsidP="0001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Yök Lisansüstü Yönetmeliği, Mezuniyet Belgelerine İlişkin Yönetmelik, 2547 sayılı Kanun, M.Ü. Lisansüstü Yönetmeliği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7C40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584404" w:rsidP="005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6E425A" w:rsidRPr="0017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22A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YÖKSİS Güncelleme Prosedürü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DF7BCA" w:rsidP="00DF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YÖKSİS güncellemelerini yapmak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B01D2D" w:rsidRDefault="00024F2D" w:rsidP="00F22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YÖKSİS güncellemelerinin yapıl</w:t>
            </w:r>
            <w:r w:rsidRPr="00024F2D">
              <w:rPr>
                <w:rFonts w:ascii="Times New Roman" w:hAnsi="Times New Roman" w:cs="Times New Roman"/>
                <w:sz w:val="20"/>
                <w:szCs w:val="20"/>
              </w:rPr>
              <w:t>ması süreçler</w:t>
            </w:r>
            <w:r w:rsidR="00B01D2D" w:rsidRPr="00024F2D">
              <w:rPr>
                <w:rFonts w:ascii="Times New Roman" w:hAnsi="Times New Roman" w:cs="Times New Roman"/>
                <w:sz w:val="20"/>
                <w:szCs w:val="20"/>
              </w:rPr>
              <w:t>ini kapsar</w:t>
            </w:r>
            <w:r w:rsidR="00F22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A1C4E" w:rsidRPr="004F3376" w:rsidTr="000D0280">
        <w:trPr>
          <w:trHeight w:val="117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81165A" w:rsidRPr="00173FE8" w:rsidRDefault="0081165A" w:rsidP="0081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81165A" w:rsidRDefault="0081165A" w:rsidP="00811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81165A" w:rsidRPr="008973D9" w:rsidRDefault="0081165A" w:rsidP="00811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58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5844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81165A" w:rsidRPr="003F5177" w:rsidRDefault="0081165A" w:rsidP="00811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C23899" w:rsidRPr="00173FE8" w:rsidRDefault="0081165A" w:rsidP="0081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12438D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B804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0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YÖKSİS güncellemeleri için 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ilgili birim</w:t>
            </w:r>
            <w:r w:rsidR="0002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bilgi talep eder.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Talebi  üst yazı, faks, e-posta ile bildirir.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AA6C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  <w:r w:rsidR="005844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yazı, faks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Gün</w:t>
            </w:r>
          </w:p>
        </w:tc>
      </w:tr>
      <w:tr w:rsidR="00475CFE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F96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BA15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Gelen </w:t>
            </w:r>
            <w:r w:rsidR="00BE2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talep doğrultusunda </w:t>
            </w:r>
            <w:r w:rsidR="00B804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YÖKSİS güncellemesi için bilgileri toplar ve güncellemeyi yapar. </w:t>
            </w:r>
            <w:r w:rsidR="00F968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Bankacılık ve Sigortacılık </w:t>
            </w:r>
            <w:bookmarkStart w:id="0" w:name="_GoBack"/>
            <w:bookmarkEnd w:id="0"/>
            <w:r w:rsidR="00AA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Enstitüsü Sekreterliğine </w:t>
            </w:r>
            <w:r w:rsidR="00F22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ilgili belgeleri teslim eder.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6564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</w:t>
            </w:r>
            <w:r w:rsidR="00024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F22AD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YÖKSİS güncellemeleri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F22AD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Gün</w:t>
            </w:r>
          </w:p>
        </w:tc>
      </w:tr>
      <w:tr w:rsidR="00DF7BCA" w:rsidRPr="004F3376" w:rsidTr="001458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A" w:rsidRPr="00173FE8" w:rsidRDefault="00DF7BCA" w:rsidP="00F22AD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 İlgili Forumlar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23" w:rsidRPr="00090F8F" w:rsidRDefault="00D90E23" w:rsidP="00D90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Türkiye Mezunları Bilgi Formu</w:t>
            </w:r>
          </w:p>
          <w:p w:rsidR="00D90E23" w:rsidRDefault="00D90E23" w:rsidP="00D90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Mezuniyet Belgesine İlişkin Taahhütname</w:t>
            </w:r>
          </w:p>
          <w:p w:rsidR="00DF7BCA" w:rsidRDefault="00D90E23" w:rsidP="00D90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No: 3 </w:t>
            </w:r>
            <w:r w:rsidRPr="0073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Dilekçe Formu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21" w:rsidRDefault="007C1C21" w:rsidP="00BE39BF">
      <w:pPr>
        <w:spacing w:after="0" w:line="240" w:lineRule="auto"/>
      </w:pPr>
      <w:r>
        <w:separator/>
      </w:r>
    </w:p>
  </w:endnote>
  <w:endnote w:type="continuationSeparator" w:id="0">
    <w:p w:rsidR="007C1C21" w:rsidRDefault="007C1C21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21" w:rsidRDefault="007C1C21" w:rsidP="00BE39BF">
      <w:pPr>
        <w:spacing w:after="0" w:line="240" w:lineRule="auto"/>
      </w:pPr>
      <w:r>
        <w:separator/>
      </w:r>
    </w:p>
  </w:footnote>
  <w:footnote w:type="continuationSeparator" w:id="0">
    <w:p w:rsidR="007C1C21" w:rsidRDefault="007C1C21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584404" w:rsidP="00024F2D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12438D">
            <w:rPr>
              <w:b/>
              <w:sz w:val="40"/>
              <w:szCs w:val="20"/>
            </w:rPr>
            <w:t xml:space="preserve"> ENSTİTÜSÜ </w:t>
          </w:r>
          <w:r w:rsidR="00024F2D">
            <w:rPr>
              <w:b/>
              <w:sz w:val="40"/>
              <w:szCs w:val="20"/>
            </w:rPr>
            <w:t>DİPLOMA İŞLERİ BÜROSU</w:t>
          </w:r>
          <w:r w:rsidR="0012438D">
            <w:rPr>
              <w:b/>
              <w:sz w:val="40"/>
              <w:szCs w:val="20"/>
            </w:rPr>
            <w:t xml:space="preserve"> FAALİYET PROSEDÜRÜ</w:t>
          </w:r>
          <w:r w:rsidR="009601E0">
            <w:rPr>
              <w:b/>
              <w:sz w:val="40"/>
              <w:szCs w:val="20"/>
            </w:rPr>
            <w:t>-3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7C1C2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7C1C21">
            <w:fldChar w:fldCharType="begin"/>
          </w:r>
          <w:r w:rsidR="007C1C21">
            <w:instrText xml:space="preserve"> NUMPAGES  \* Arabic  \* MERGEFORMAT </w:instrText>
          </w:r>
          <w:r w:rsidR="007C1C21">
            <w:fldChar w:fldCharType="separate"/>
          </w:r>
          <w:r w:rsidR="007C1C21" w:rsidRPr="007C1C21">
            <w:rPr>
              <w:noProof/>
              <w:sz w:val="20"/>
              <w:szCs w:val="20"/>
            </w:rPr>
            <w:t>1</w:t>
          </w:r>
          <w:r w:rsidR="007C1C21">
            <w:rPr>
              <w:noProof/>
              <w:sz w:val="20"/>
              <w:szCs w:val="20"/>
            </w:rPr>
            <w:fldChar w:fldCharType="end"/>
          </w:r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5025"/>
    <w:rsid w:val="00024F2D"/>
    <w:rsid w:val="000373F5"/>
    <w:rsid w:val="00055722"/>
    <w:rsid w:val="000A137E"/>
    <w:rsid w:val="000A71F8"/>
    <w:rsid w:val="000D0280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F1203"/>
    <w:rsid w:val="002046C0"/>
    <w:rsid w:val="002566FD"/>
    <w:rsid w:val="003F5177"/>
    <w:rsid w:val="003F758D"/>
    <w:rsid w:val="00475CFE"/>
    <w:rsid w:val="004F3376"/>
    <w:rsid w:val="00533820"/>
    <w:rsid w:val="00542513"/>
    <w:rsid w:val="00584404"/>
    <w:rsid w:val="005D34D8"/>
    <w:rsid w:val="005D5872"/>
    <w:rsid w:val="005E40A8"/>
    <w:rsid w:val="00656473"/>
    <w:rsid w:val="00666D65"/>
    <w:rsid w:val="006E425A"/>
    <w:rsid w:val="006F5656"/>
    <w:rsid w:val="00710C91"/>
    <w:rsid w:val="0074301F"/>
    <w:rsid w:val="00754541"/>
    <w:rsid w:val="007C1C21"/>
    <w:rsid w:val="007C40BF"/>
    <w:rsid w:val="007D758B"/>
    <w:rsid w:val="0081165A"/>
    <w:rsid w:val="00862160"/>
    <w:rsid w:val="008956D8"/>
    <w:rsid w:val="008973D9"/>
    <w:rsid w:val="008F3EFF"/>
    <w:rsid w:val="00945227"/>
    <w:rsid w:val="00954E32"/>
    <w:rsid w:val="009601E0"/>
    <w:rsid w:val="00970F7F"/>
    <w:rsid w:val="00997249"/>
    <w:rsid w:val="009B7E68"/>
    <w:rsid w:val="009D1088"/>
    <w:rsid w:val="009E5B4B"/>
    <w:rsid w:val="00A02389"/>
    <w:rsid w:val="00A860AB"/>
    <w:rsid w:val="00AA6CF5"/>
    <w:rsid w:val="00AC6856"/>
    <w:rsid w:val="00AE36BE"/>
    <w:rsid w:val="00B01D2D"/>
    <w:rsid w:val="00B1646A"/>
    <w:rsid w:val="00B804EA"/>
    <w:rsid w:val="00BA153E"/>
    <w:rsid w:val="00BB5C80"/>
    <w:rsid w:val="00BD4193"/>
    <w:rsid w:val="00BE2405"/>
    <w:rsid w:val="00BE39BF"/>
    <w:rsid w:val="00C049D6"/>
    <w:rsid w:val="00C205BD"/>
    <w:rsid w:val="00C23899"/>
    <w:rsid w:val="00CA1C4E"/>
    <w:rsid w:val="00CD1FED"/>
    <w:rsid w:val="00CF52FD"/>
    <w:rsid w:val="00D67252"/>
    <w:rsid w:val="00D90E23"/>
    <w:rsid w:val="00DF7BCA"/>
    <w:rsid w:val="00E57AED"/>
    <w:rsid w:val="00EA74D8"/>
    <w:rsid w:val="00F22ADE"/>
    <w:rsid w:val="00F36F90"/>
    <w:rsid w:val="00F81793"/>
    <w:rsid w:val="00F9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53CF-9E3F-4CA1-8608-86D98AF4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12</cp:revision>
  <dcterms:created xsi:type="dcterms:W3CDTF">2017-07-11T11:29:00Z</dcterms:created>
  <dcterms:modified xsi:type="dcterms:W3CDTF">2017-08-15T07:53:00Z</dcterms:modified>
</cp:coreProperties>
</file>