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D45001" w:rsidP="00D45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401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Harç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401741" w:rsidRDefault="00401741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41">
              <w:rPr>
                <w:rFonts w:ascii="Times New Roman" w:hAnsi="Times New Roman" w:cs="Times New Roman"/>
                <w:sz w:val="20"/>
                <w:szCs w:val="20"/>
              </w:rPr>
              <w:t>Yök Lisansüstü Yönetmeliği, M.Ü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F56B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D45001" w:rsidP="00D4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1C06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Kontenjanlar Mülakat 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243DF0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</w:t>
            </w:r>
            <w:r w:rsidR="005A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üstü kontenjanları, jüri üyelerini, mülakat yerlerini belirlemek.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89644D" w:rsidP="001C06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644D">
              <w:rPr>
                <w:rFonts w:ascii="Times New Roman" w:hAnsi="Times New Roman" w:cs="Times New Roman"/>
                <w:sz w:val="20"/>
                <w:szCs w:val="20"/>
              </w:rPr>
              <w:t>Lisansüstü kontenjanları, jüri üyeleri, mülakat yeri ve tarihlerini, yabancı dil, ALES ve eş değeri puanlarının sisteme tanımlanması süreçlerini kapsar.</w:t>
            </w:r>
            <w:r>
              <w:t xml:space="preserve"> 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43DF0" w:rsidRPr="00173FE8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243DF0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243DF0" w:rsidRPr="008973D9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D45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D45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243DF0" w:rsidRPr="003F5177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04D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Kontenjanlar, mülakat yer ve tarihi ile ilgili belgeleri hazırlama için ilgili birimlerden bilgi talep eder.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Talebi üstyazı ve faks yoluyla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904D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D45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904D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AD5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talep doğrultusunda ilgili belgeleri hazırlar ve </w:t>
            </w:r>
            <w:r w:rsidR="00AD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Enstitüsüne gönderir.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904D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89644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243DF0" w:rsidRPr="00732DE7" w:rsidTr="00C22C8E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F0" w:rsidRPr="00173FE8" w:rsidRDefault="00243DF0" w:rsidP="00C22C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F0" w:rsidRPr="00090F8F" w:rsidRDefault="00243DF0" w:rsidP="00C2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 Yok</w:t>
            </w:r>
          </w:p>
          <w:p w:rsidR="00243DF0" w:rsidRPr="00732DE7" w:rsidRDefault="00243DF0" w:rsidP="00C2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A0" w:rsidRDefault="00E118A0" w:rsidP="00BE39BF">
      <w:pPr>
        <w:spacing w:after="0" w:line="240" w:lineRule="auto"/>
      </w:pPr>
      <w:r>
        <w:separator/>
      </w:r>
    </w:p>
  </w:endnote>
  <w:endnote w:type="continuationSeparator" w:id="0">
    <w:p w:rsidR="00E118A0" w:rsidRDefault="00E118A0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A0" w:rsidRDefault="00E118A0" w:rsidP="00BE39BF">
      <w:pPr>
        <w:spacing w:after="0" w:line="240" w:lineRule="auto"/>
      </w:pPr>
      <w:r>
        <w:separator/>
      </w:r>
    </w:p>
  </w:footnote>
  <w:footnote w:type="continuationSeparator" w:id="0">
    <w:p w:rsidR="00E118A0" w:rsidRDefault="00E118A0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643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D45001" w:rsidP="00D4500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2438D">
            <w:rPr>
              <w:b/>
              <w:sz w:val="40"/>
              <w:szCs w:val="20"/>
            </w:rPr>
            <w:t xml:space="preserve">ENSTİTÜSÜ </w:t>
          </w:r>
          <w:r w:rsidR="00401741">
            <w:rPr>
              <w:b/>
              <w:sz w:val="40"/>
              <w:szCs w:val="20"/>
            </w:rPr>
            <w:t>HARÇ</w:t>
          </w:r>
          <w:r w:rsidR="00024F2D">
            <w:rPr>
              <w:b/>
              <w:sz w:val="40"/>
              <w:szCs w:val="20"/>
            </w:rPr>
            <w:t xml:space="preserve">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88008E">
            <w:rPr>
              <w:b/>
              <w:sz w:val="40"/>
              <w:szCs w:val="20"/>
            </w:rPr>
            <w:t>-1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E118A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E118A0" w:rsidRPr="00E118A0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C06BC"/>
    <w:rsid w:val="001D73FD"/>
    <w:rsid w:val="002046C0"/>
    <w:rsid w:val="00243DF0"/>
    <w:rsid w:val="002566FD"/>
    <w:rsid w:val="003F5177"/>
    <w:rsid w:val="003F758D"/>
    <w:rsid w:val="00401741"/>
    <w:rsid w:val="00475CFE"/>
    <w:rsid w:val="004F241F"/>
    <w:rsid w:val="004F3376"/>
    <w:rsid w:val="00533820"/>
    <w:rsid w:val="00542513"/>
    <w:rsid w:val="005A55B5"/>
    <w:rsid w:val="005D34D8"/>
    <w:rsid w:val="005D5872"/>
    <w:rsid w:val="005E40A8"/>
    <w:rsid w:val="005F1823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62160"/>
    <w:rsid w:val="0088008E"/>
    <w:rsid w:val="008956D8"/>
    <w:rsid w:val="0089644D"/>
    <w:rsid w:val="008973D9"/>
    <w:rsid w:val="008D34F7"/>
    <w:rsid w:val="008F3EFF"/>
    <w:rsid w:val="00904D12"/>
    <w:rsid w:val="00945227"/>
    <w:rsid w:val="00954E32"/>
    <w:rsid w:val="00970F7F"/>
    <w:rsid w:val="00997249"/>
    <w:rsid w:val="009B7E68"/>
    <w:rsid w:val="009D1088"/>
    <w:rsid w:val="009E5B4B"/>
    <w:rsid w:val="00A02389"/>
    <w:rsid w:val="00A220F2"/>
    <w:rsid w:val="00A860AB"/>
    <w:rsid w:val="00AA6CF5"/>
    <w:rsid w:val="00AC6856"/>
    <w:rsid w:val="00AD5217"/>
    <w:rsid w:val="00AE36BE"/>
    <w:rsid w:val="00B01D2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45001"/>
    <w:rsid w:val="00D67252"/>
    <w:rsid w:val="00D71577"/>
    <w:rsid w:val="00E118A0"/>
    <w:rsid w:val="00E57AED"/>
    <w:rsid w:val="00EA74D8"/>
    <w:rsid w:val="00EF56BC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123C-0687-47BE-931B-BDF61949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172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47</cp:revision>
  <dcterms:created xsi:type="dcterms:W3CDTF">2014-12-06T22:45:00Z</dcterms:created>
  <dcterms:modified xsi:type="dcterms:W3CDTF">2017-08-15T07:54:00Z</dcterms:modified>
</cp:coreProperties>
</file>