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06F6A" w:rsidRPr="00C671B8" w:rsidRDefault="006D34C9" w:rsidP="00706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 w:rsidR="00706F6A"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C671B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F83A66" w:rsidRPr="00C671B8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F83A66" w:rsidRPr="00C671B8" w:rsidRDefault="00F83A66" w:rsidP="00F8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C671B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F356D1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C671B8" w:rsidRDefault="006D34C9" w:rsidP="006D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FA44D3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D0EF7" w:rsidRPr="00C671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Pasaport İşlemleri Prosedürü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C671B8" w:rsidRDefault="009D042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C671B8">
              <w:rPr>
                <w:rFonts w:ascii="Times New Roman" w:hAnsi="Times New Roman" w:cs="Times New Roman"/>
                <w:sz w:val="20"/>
                <w:szCs w:val="20"/>
              </w:rPr>
              <w:t>Personelin pasaport işlemleri süreçlerini yürütmek</w:t>
            </w: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447DB" w:rsidRPr="00C671B8" w:rsidRDefault="009D042E" w:rsidP="00144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1B8">
              <w:rPr>
                <w:rFonts w:ascii="Times New Roman" w:hAnsi="Times New Roman" w:cs="Times New Roman"/>
                <w:sz w:val="20"/>
                <w:szCs w:val="20"/>
              </w:rPr>
              <w:t>Akademik ve İdari Personelin pasaport işlemleri</w:t>
            </w:r>
            <w:r w:rsidR="00866C8F" w:rsidRPr="00C671B8">
              <w:rPr>
                <w:rFonts w:ascii="Times New Roman" w:hAnsi="Times New Roman" w:cs="Times New Roman"/>
                <w:sz w:val="20"/>
                <w:szCs w:val="20"/>
              </w:rPr>
              <w:t>nin yapılması süreçlerini kapsar.</w:t>
            </w:r>
          </w:p>
          <w:p w:rsidR="00BE39BF" w:rsidRPr="00C671B8" w:rsidRDefault="00BE39BF" w:rsidP="00144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C671B8" w:rsidRPr="00581FF7" w:rsidRDefault="006D34C9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B.S.E.S</w:t>
            </w:r>
            <w:r w:rsidR="00C671B8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C671B8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C671B8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C671B8" w:rsidRPr="00581FF7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D67252" w:rsidRPr="00173FE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9306B" w:rsidRPr="004F3376" w:rsidTr="00554709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6D34C9" w:rsidP="00B93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B9306B" w:rsidRPr="004F3376" w:rsidTr="00554709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4.1.3.Akademik ve İdari Personelin Pasaport İşlemleri.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C9" w:rsidRDefault="006D34C9" w:rsidP="006D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4.1.3.1.Pasaportlar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C9" w:rsidRDefault="006D34C9" w:rsidP="006D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4.1.3.1.1 Hizmet Pasaportu.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4.1.3.1.1.Görev yazısı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4.1.3.1.2.Dilekçe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4.1.3.1.3.Pasaport Formu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4.1.3.1.4.Rektörlüğe yazı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C9" w:rsidRDefault="006D34C9" w:rsidP="006D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Anabilim Dalı Başkanlığının yazısı, 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Yurtdışı Çıkış görev yazısı.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Pasaport Formu.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Rektörlüğe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B9306B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 xml:space="preserve">4.1.3.1.2.Yeşil Pasaport 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4.1.3.1.1.Dilekçe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4.1.3.1.2.Pasaport Formu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4.1.3.1.3.Rektörlüğe yazı</w:t>
            </w:r>
          </w:p>
          <w:p w:rsidR="00B9306B" w:rsidRPr="00573D7C" w:rsidRDefault="00B9306B" w:rsidP="00B9306B">
            <w:pPr>
              <w:rPr>
                <w:b/>
                <w:sz w:val="16"/>
                <w:szCs w:val="16"/>
                <w:u w:val="single"/>
              </w:rPr>
            </w:pP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C9" w:rsidRDefault="006D34C9" w:rsidP="006D3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Dilekçe,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Pasaport Formu.</w:t>
            </w:r>
          </w:p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Rektörlüğe yazı.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6B" w:rsidRPr="00573D7C" w:rsidRDefault="00B9306B" w:rsidP="00B9306B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C671B8" w:rsidRPr="004F3376" w:rsidTr="008117D0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8" w:rsidRPr="00173FE8" w:rsidRDefault="00C671B8" w:rsidP="00C671B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C671B8" w:rsidRDefault="00C671B8" w:rsidP="00C67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C671B8" w:rsidRPr="00573D7C" w:rsidRDefault="00C671B8" w:rsidP="00C671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C671B8" w:rsidRPr="004F3376" w:rsidTr="00554709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B8" w:rsidRPr="00573D7C" w:rsidRDefault="00C671B8" w:rsidP="00C671B8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47" w:rsidRDefault="00C00D47" w:rsidP="00BE39BF">
      <w:pPr>
        <w:spacing w:after="0" w:line="240" w:lineRule="auto"/>
      </w:pPr>
      <w:r>
        <w:separator/>
      </w:r>
    </w:p>
  </w:endnote>
  <w:endnote w:type="continuationSeparator" w:id="0">
    <w:p w:rsidR="00C00D47" w:rsidRDefault="00C00D47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47" w:rsidRDefault="00C00D47" w:rsidP="00BE39BF">
      <w:pPr>
        <w:spacing w:after="0" w:line="240" w:lineRule="auto"/>
      </w:pPr>
      <w:r>
        <w:separator/>
      </w:r>
    </w:p>
  </w:footnote>
  <w:footnote w:type="continuationSeparator" w:id="0">
    <w:p w:rsidR="00C00D47" w:rsidRDefault="00C00D47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6D34C9" w:rsidP="0040174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484A75">
            <w:rPr>
              <w:b/>
              <w:sz w:val="40"/>
              <w:szCs w:val="20"/>
            </w:rPr>
            <w:t xml:space="preserve"> FAALİYET PROSEDÜRÜ-3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C00D4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C00D47">
            <w:fldChar w:fldCharType="begin"/>
          </w:r>
          <w:r w:rsidR="00C00D47">
            <w:instrText xml:space="preserve"> NUMPAGES  \* Arabic  \* MERGEFORMAT </w:instrText>
          </w:r>
          <w:r w:rsidR="00C00D47">
            <w:fldChar w:fldCharType="separate"/>
          </w:r>
          <w:r w:rsidR="00C00D47" w:rsidRPr="00C00D47">
            <w:rPr>
              <w:noProof/>
              <w:sz w:val="20"/>
              <w:szCs w:val="20"/>
            </w:rPr>
            <w:t>1</w:t>
          </w:r>
          <w:r w:rsidR="00C00D47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6CA5"/>
    <w:rsid w:val="00032896"/>
    <w:rsid w:val="000373F5"/>
    <w:rsid w:val="00055722"/>
    <w:rsid w:val="000A137E"/>
    <w:rsid w:val="000A71F8"/>
    <w:rsid w:val="000B36C1"/>
    <w:rsid w:val="000D2AF0"/>
    <w:rsid w:val="001155B0"/>
    <w:rsid w:val="0012438D"/>
    <w:rsid w:val="001250E8"/>
    <w:rsid w:val="00137848"/>
    <w:rsid w:val="001447DB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F5177"/>
    <w:rsid w:val="003F758D"/>
    <w:rsid w:val="00401741"/>
    <w:rsid w:val="00475CFE"/>
    <w:rsid w:val="00484A75"/>
    <w:rsid w:val="004F241F"/>
    <w:rsid w:val="004F3376"/>
    <w:rsid w:val="00533820"/>
    <w:rsid w:val="00542513"/>
    <w:rsid w:val="005D34D8"/>
    <w:rsid w:val="005D5872"/>
    <w:rsid w:val="005E40A8"/>
    <w:rsid w:val="00636241"/>
    <w:rsid w:val="00656473"/>
    <w:rsid w:val="00660CDC"/>
    <w:rsid w:val="00666D65"/>
    <w:rsid w:val="00683A0D"/>
    <w:rsid w:val="006D34C9"/>
    <w:rsid w:val="006E425A"/>
    <w:rsid w:val="006F5656"/>
    <w:rsid w:val="00706F6A"/>
    <w:rsid w:val="00710C91"/>
    <w:rsid w:val="0074301F"/>
    <w:rsid w:val="007D758B"/>
    <w:rsid w:val="00862160"/>
    <w:rsid w:val="00866C8F"/>
    <w:rsid w:val="008956D8"/>
    <w:rsid w:val="0089644D"/>
    <w:rsid w:val="008973D9"/>
    <w:rsid w:val="008D0EF7"/>
    <w:rsid w:val="008D6EE5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042E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47F96"/>
    <w:rsid w:val="00B9306B"/>
    <w:rsid w:val="00BA153E"/>
    <w:rsid w:val="00BB0979"/>
    <w:rsid w:val="00BB5C80"/>
    <w:rsid w:val="00BD4193"/>
    <w:rsid w:val="00BE2405"/>
    <w:rsid w:val="00BE39BF"/>
    <w:rsid w:val="00C00D47"/>
    <w:rsid w:val="00C049D6"/>
    <w:rsid w:val="00C205BD"/>
    <w:rsid w:val="00C23899"/>
    <w:rsid w:val="00C50577"/>
    <w:rsid w:val="00C529D6"/>
    <w:rsid w:val="00C671B8"/>
    <w:rsid w:val="00CA1C4E"/>
    <w:rsid w:val="00CD1FED"/>
    <w:rsid w:val="00CF52FD"/>
    <w:rsid w:val="00D353FC"/>
    <w:rsid w:val="00D67252"/>
    <w:rsid w:val="00D71577"/>
    <w:rsid w:val="00D87BF2"/>
    <w:rsid w:val="00E57AED"/>
    <w:rsid w:val="00EA74D8"/>
    <w:rsid w:val="00ED6B90"/>
    <w:rsid w:val="00F356D1"/>
    <w:rsid w:val="00F36F90"/>
    <w:rsid w:val="00F37D4C"/>
    <w:rsid w:val="00F81793"/>
    <w:rsid w:val="00F83A66"/>
    <w:rsid w:val="00FA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C759-6C63-4765-BAA0-C0737A85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21</cp:revision>
  <dcterms:created xsi:type="dcterms:W3CDTF">2017-07-12T08:04:00Z</dcterms:created>
  <dcterms:modified xsi:type="dcterms:W3CDTF">2017-08-15T08:02:00Z</dcterms:modified>
</cp:coreProperties>
</file>