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BB61C0" w:rsidP="00BB6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EE0248" w:rsidRPr="00EE02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Personel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EE0248" w:rsidRPr="00EE0248" w:rsidRDefault="00EE0248" w:rsidP="00EE0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248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6E425A" w:rsidRPr="00173FE8" w:rsidRDefault="00EE0248" w:rsidP="00EE024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E024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0F4D0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BB61C0" w:rsidP="00B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C3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62B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Değerlendirme Raporları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462B6D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Person</w:t>
            </w:r>
            <w:r w:rsidR="00092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elin Değerlendirme Raporlarını düzenlemek</w:t>
            </w:r>
          </w:p>
        </w:tc>
      </w:tr>
      <w:tr w:rsidR="00CA1C4E" w:rsidRPr="00084E54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084E54" w:rsidRDefault="00462B6D" w:rsidP="00C3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6D">
              <w:rPr>
                <w:rFonts w:ascii="Times New Roman" w:hAnsi="Times New Roman" w:cs="Times New Roman"/>
                <w:sz w:val="20"/>
                <w:szCs w:val="20"/>
              </w:rPr>
              <w:t>Akademik Personelin Değerlendirme Raporları</w:t>
            </w:r>
            <w:r w:rsidR="00092044">
              <w:rPr>
                <w:rFonts w:ascii="Times New Roman" w:hAnsi="Times New Roman" w:cs="Times New Roman"/>
                <w:sz w:val="20"/>
                <w:szCs w:val="20"/>
              </w:rPr>
              <w:t xml:space="preserve"> düzenlenmesi sürecini kapsar</w:t>
            </w: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92044" w:rsidRPr="00581FF7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092044" w:rsidRPr="00581FF7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092044" w:rsidRPr="00581FF7" w:rsidRDefault="00BB61C0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</w:t>
            </w:r>
            <w:r w:rsidR="00092044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</w:t>
            </w:r>
            <w:r w:rsidR="00092044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092044" w:rsidRPr="00581FF7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C23899" w:rsidRPr="00173FE8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1604D3" w:rsidRPr="004F3376" w:rsidTr="00A53D46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4D3" w:rsidRPr="00573D7C" w:rsidRDefault="00BB61C0" w:rsidP="00160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1604D3" w:rsidRPr="004F3376" w:rsidTr="00A53D46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4.1.5.Akademik Personelin Değerlendirme Raporları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C0" w:rsidRDefault="00BB61C0" w:rsidP="00BB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</w:tr>
      <w:tr w:rsidR="001604D3" w:rsidRPr="004F3376" w:rsidTr="00A53D46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4.1.5.1.Değerlendirme Raporları 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Yılda iki kere olmak üzere 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(Haziran ve Aralık)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C0" w:rsidRDefault="00BB61C0" w:rsidP="00BB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</w:tr>
      <w:tr w:rsidR="001604D3" w:rsidRPr="004F3376" w:rsidTr="00A53D46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3" w:rsidRPr="00573D7C" w:rsidRDefault="001604D3" w:rsidP="001604D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4.1.5.1.1 Değerlendirme Raporları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4.1.5.1.1.1.ÖYP Kapsamındaki Araştırma Görevlilerinin Değerlendirme Raporları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4.1.5.1.1.2.35.Madde Kapsamındaki Araştırma Görevlilerinin Değerlendirme Raporları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C0" w:rsidRDefault="00BB61C0" w:rsidP="00BB6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Değerlendirme Raporları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Anabilim Dalı Başkanlıklarının gönderdikleri formlar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Formların Kadroların oldukları üniversiteye gönderilmek üzere Rektörlüğe yazılması.</w:t>
            </w:r>
          </w:p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Yazılan yazılar ve formların kişinin dozyasına konulması.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4D3" w:rsidRPr="00573D7C" w:rsidRDefault="001604D3" w:rsidP="001604D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92044" w:rsidRPr="004F3376" w:rsidTr="00950D3C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4" w:rsidRPr="00173FE8" w:rsidRDefault="00092044" w:rsidP="0009204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092044" w:rsidRDefault="00092044" w:rsidP="00092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092044" w:rsidRPr="00573D7C" w:rsidRDefault="00092044" w:rsidP="000920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4C" w:rsidRDefault="00B6294C" w:rsidP="00BE39BF">
      <w:pPr>
        <w:spacing w:after="0" w:line="240" w:lineRule="auto"/>
      </w:pPr>
      <w:r>
        <w:separator/>
      </w:r>
    </w:p>
  </w:endnote>
  <w:endnote w:type="continuationSeparator" w:id="0">
    <w:p w:rsidR="00B6294C" w:rsidRDefault="00B6294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4C" w:rsidRDefault="00B6294C" w:rsidP="00BE39BF">
      <w:pPr>
        <w:spacing w:after="0" w:line="240" w:lineRule="auto"/>
      </w:pPr>
      <w:r>
        <w:separator/>
      </w:r>
    </w:p>
  </w:footnote>
  <w:footnote w:type="continuationSeparator" w:id="0">
    <w:p w:rsidR="00B6294C" w:rsidRDefault="00B6294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BB61C0" w:rsidP="0040174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 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İŞLERİ  BÜROSU</w:t>
          </w:r>
          <w:r w:rsidR="008E34EA">
            <w:rPr>
              <w:b/>
              <w:sz w:val="40"/>
              <w:szCs w:val="20"/>
            </w:rPr>
            <w:t xml:space="preserve"> FAALİYET PROSEDÜRÜ-5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B6294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B6294C">
            <w:fldChar w:fldCharType="begin"/>
          </w:r>
          <w:r w:rsidR="00B6294C">
            <w:instrText xml:space="preserve"> NUMPAGES  \* Arabic  \* MERGEFORMAT </w:instrText>
          </w:r>
          <w:r w:rsidR="00B6294C">
            <w:fldChar w:fldCharType="separate"/>
          </w:r>
          <w:r w:rsidR="00B6294C" w:rsidRPr="00B6294C">
            <w:rPr>
              <w:noProof/>
              <w:sz w:val="20"/>
              <w:szCs w:val="20"/>
            </w:rPr>
            <w:t>1</w:t>
          </w:r>
          <w:r w:rsidR="00B6294C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4269"/>
    <w:rsid w:val="000373F5"/>
    <w:rsid w:val="00055722"/>
    <w:rsid w:val="00084E54"/>
    <w:rsid w:val="00092044"/>
    <w:rsid w:val="000A137E"/>
    <w:rsid w:val="000A71F8"/>
    <w:rsid w:val="000D07CC"/>
    <w:rsid w:val="000D2AF0"/>
    <w:rsid w:val="000F4D02"/>
    <w:rsid w:val="001155B0"/>
    <w:rsid w:val="0012438D"/>
    <w:rsid w:val="001250E8"/>
    <w:rsid w:val="00137848"/>
    <w:rsid w:val="001604D3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3F5177"/>
    <w:rsid w:val="003F758D"/>
    <w:rsid w:val="00401741"/>
    <w:rsid w:val="00462B6D"/>
    <w:rsid w:val="00462BF4"/>
    <w:rsid w:val="00473C7E"/>
    <w:rsid w:val="00475CFE"/>
    <w:rsid w:val="00497530"/>
    <w:rsid w:val="004F241F"/>
    <w:rsid w:val="004F3376"/>
    <w:rsid w:val="00533820"/>
    <w:rsid w:val="00542513"/>
    <w:rsid w:val="005D34D8"/>
    <w:rsid w:val="005D5872"/>
    <w:rsid w:val="005E40A8"/>
    <w:rsid w:val="00636241"/>
    <w:rsid w:val="00656473"/>
    <w:rsid w:val="00660CDC"/>
    <w:rsid w:val="00666D65"/>
    <w:rsid w:val="00683A0D"/>
    <w:rsid w:val="006A79B5"/>
    <w:rsid w:val="006E425A"/>
    <w:rsid w:val="006F5656"/>
    <w:rsid w:val="00710C91"/>
    <w:rsid w:val="0074301F"/>
    <w:rsid w:val="007D758B"/>
    <w:rsid w:val="00862160"/>
    <w:rsid w:val="008956D8"/>
    <w:rsid w:val="0089644D"/>
    <w:rsid w:val="008973D9"/>
    <w:rsid w:val="008D6EE5"/>
    <w:rsid w:val="008E34EA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23EBD"/>
    <w:rsid w:val="00B6294C"/>
    <w:rsid w:val="00BA153E"/>
    <w:rsid w:val="00BB0979"/>
    <w:rsid w:val="00BB5C80"/>
    <w:rsid w:val="00BB61C0"/>
    <w:rsid w:val="00BD4193"/>
    <w:rsid w:val="00BE2405"/>
    <w:rsid w:val="00BE39BF"/>
    <w:rsid w:val="00C049D6"/>
    <w:rsid w:val="00C205BD"/>
    <w:rsid w:val="00C23899"/>
    <w:rsid w:val="00C36505"/>
    <w:rsid w:val="00C529D6"/>
    <w:rsid w:val="00CA1C4E"/>
    <w:rsid w:val="00CD1FED"/>
    <w:rsid w:val="00CF52FD"/>
    <w:rsid w:val="00D353FC"/>
    <w:rsid w:val="00D67252"/>
    <w:rsid w:val="00D71577"/>
    <w:rsid w:val="00D87BF2"/>
    <w:rsid w:val="00E57AED"/>
    <w:rsid w:val="00EA74D8"/>
    <w:rsid w:val="00ED6B90"/>
    <w:rsid w:val="00EE0248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65F8-2319-4454-BA9F-7A37AD5C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19</cp:revision>
  <dcterms:created xsi:type="dcterms:W3CDTF">2017-07-12T08:04:00Z</dcterms:created>
  <dcterms:modified xsi:type="dcterms:W3CDTF">2017-08-14T10:17:00Z</dcterms:modified>
</cp:coreProperties>
</file>