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A62F16" w:rsidP="00A62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64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36492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  <w:p w:rsidR="0036492D" w:rsidRDefault="0036492D" w:rsidP="00364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39BF" w:rsidRPr="0036492D" w:rsidRDefault="0036492D" w:rsidP="0036492D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bookmarkStart w:id="0" w:name="_GoBack"/>
            <w:bookmarkEnd w:id="0"/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44652" w:rsidRPr="00644652" w:rsidRDefault="00644652" w:rsidP="0064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644652" w:rsidP="0064465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4E4B8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A62F16" w:rsidP="00A6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8151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40/a 40/d 31.Madde Görevlendirmesi</w:t>
            </w:r>
            <w:r w:rsidR="00C3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644652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Personelin 2547 sayılı kanunun 40/a, 40/d ve 31.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maddesi uyarınca ders vermesini</w:t>
            </w: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gö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revlendirilmesini sağlamak</w:t>
            </w:r>
          </w:p>
        </w:tc>
      </w:tr>
      <w:tr w:rsidR="00CA1C4E" w:rsidRPr="00084E54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084E54" w:rsidRDefault="00644652" w:rsidP="00C3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Akademik Personelin 2547 sayılı kanunun 40/a, 40/d ve 31.maddesi uyarınca ders vermesinin ve gö</w:t>
            </w:r>
            <w:r w:rsidR="0081518D">
              <w:rPr>
                <w:rFonts w:ascii="Times New Roman" w:hAnsi="Times New Roman" w:cs="Times New Roman"/>
                <w:sz w:val="20"/>
                <w:szCs w:val="20"/>
              </w:rPr>
              <w:t>revlendirilmesinin sağlanması süreçlerini kapsar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3E6024" w:rsidRPr="00581FF7" w:rsidRDefault="00BC346F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</w:t>
            </w:r>
            <w:r w:rsidR="003E6024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3E602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3E602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3E6024" w:rsidRPr="00173FE8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642728" w:rsidRPr="004F3376" w:rsidTr="00951603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6492D" w:rsidRDefault="0036492D" w:rsidP="0064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642728" w:rsidRPr="004F3376" w:rsidTr="0095160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4.1.9.Akademik Personelin derslerde görevlendirmeleri süreci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2D" w:rsidRDefault="0036492D" w:rsidP="00364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4.1.9.Derslerde Görevlendirmeler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4.1.9.1.2547 Sayılı kanunun 40/a 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4.1.9.1.1. Anabilim Dalı Başkanlıklarına yazışma 4.1.9.1.2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4.1.9.1.3.Fakültelerden olur istenir.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4.1.9.1.3.Fakültelerden gelen uygundur yazıları Rektörlüğe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4.1.9.1.4.Rektörlükten gelen uygundur yazıları muhasebe bürosuna verilir.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2D" w:rsidRDefault="0036492D" w:rsidP="00364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728" w:rsidRPr="003E6024" w:rsidRDefault="00642728" w:rsidP="003E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4.1.9.2. 2547 Sayılı kanunun 31.maddesine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4.1.9.2.1. Anabilim Dalı Başkanlıklarına yazışma gerekçeli olarak.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4.1.9.2.2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4.1.9.2.3.Rektörlüğe yazı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4.1.9.2.4.Rektörlükten gelen uygundur yazıları muhasebe bürosuna verilir.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2D" w:rsidRDefault="0036492D" w:rsidP="00364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4.1.9.3. 2547 Sayılı kanunun 40/d.maddesine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4.1.9.3.1. Anabilim Dalı Başkanlıklarına yazışma gerekçeli olarak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4.1.9.3.2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4.1.9.3.3.Rektörlüğe yazı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4.1.9.3.4.Rektörlükten gelen uygundur yazıları muhasebe bürosuna verilir.</w:t>
            </w:r>
          </w:p>
          <w:p w:rsidR="003E6024" w:rsidRPr="003E6024" w:rsidRDefault="003E6024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2D" w:rsidRDefault="0036492D" w:rsidP="00364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3E6024" w:rsidRPr="004F3376" w:rsidTr="0098060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Pr="00173FE8" w:rsidRDefault="003E6024" w:rsidP="003E60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3E6024" w:rsidRPr="00573D7C" w:rsidRDefault="003E6024" w:rsidP="003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3E6024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6C" w:rsidRDefault="006B0D6C" w:rsidP="00BE39BF">
      <w:pPr>
        <w:spacing w:after="0" w:line="240" w:lineRule="auto"/>
      </w:pPr>
      <w:r>
        <w:separator/>
      </w:r>
    </w:p>
  </w:endnote>
  <w:endnote w:type="continuationSeparator" w:id="0">
    <w:p w:rsidR="006B0D6C" w:rsidRDefault="006B0D6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6C" w:rsidRDefault="006B0D6C" w:rsidP="00BE39BF">
      <w:pPr>
        <w:spacing w:after="0" w:line="240" w:lineRule="auto"/>
      </w:pPr>
      <w:r>
        <w:separator/>
      </w:r>
    </w:p>
  </w:footnote>
  <w:footnote w:type="continuationSeparator" w:id="0">
    <w:p w:rsidR="006B0D6C" w:rsidRDefault="006B0D6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A62F16" w:rsidP="00A62F16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644652">
            <w:rPr>
              <w:b/>
              <w:sz w:val="40"/>
              <w:szCs w:val="20"/>
            </w:rPr>
            <w:t xml:space="preserve"> FAALİYET PROSEDÜRÜ-9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B0D6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6B0D6C">
            <w:fldChar w:fldCharType="begin"/>
          </w:r>
          <w:r w:rsidR="006B0D6C">
            <w:instrText xml:space="preserve"> NUMPAGES  \* Arabic  \* MERGEFORMAT </w:instrText>
          </w:r>
          <w:r w:rsidR="006B0D6C">
            <w:fldChar w:fldCharType="separate"/>
          </w:r>
          <w:r w:rsidR="006B0D6C" w:rsidRPr="006B0D6C">
            <w:rPr>
              <w:noProof/>
              <w:sz w:val="20"/>
              <w:szCs w:val="20"/>
            </w:rPr>
            <w:t>1</w:t>
          </w:r>
          <w:r w:rsidR="006B0D6C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84E54"/>
    <w:rsid w:val="000A137E"/>
    <w:rsid w:val="000A71F8"/>
    <w:rsid w:val="000D07CC"/>
    <w:rsid w:val="000D2AF0"/>
    <w:rsid w:val="001155B0"/>
    <w:rsid w:val="0012438D"/>
    <w:rsid w:val="001250E8"/>
    <w:rsid w:val="00137848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6492D"/>
    <w:rsid w:val="003E6024"/>
    <w:rsid w:val="003F5177"/>
    <w:rsid w:val="003F758D"/>
    <w:rsid w:val="00401741"/>
    <w:rsid w:val="00475CFE"/>
    <w:rsid w:val="00497530"/>
    <w:rsid w:val="004E4B82"/>
    <w:rsid w:val="004F241F"/>
    <w:rsid w:val="004F3376"/>
    <w:rsid w:val="00533820"/>
    <w:rsid w:val="00542513"/>
    <w:rsid w:val="005D34D8"/>
    <w:rsid w:val="005D5872"/>
    <w:rsid w:val="005E40A8"/>
    <w:rsid w:val="00636241"/>
    <w:rsid w:val="00642728"/>
    <w:rsid w:val="00644652"/>
    <w:rsid w:val="00656473"/>
    <w:rsid w:val="00660CDC"/>
    <w:rsid w:val="00666D65"/>
    <w:rsid w:val="00683A0D"/>
    <w:rsid w:val="006A79B5"/>
    <w:rsid w:val="006B0D6C"/>
    <w:rsid w:val="006E425A"/>
    <w:rsid w:val="006F5656"/>
    <w:rsid w:val="00710C91"/>
    <w:rsid w:val="0074301F"/>
    <w:rsid w:val="007D758B"/>
    <w:rsid w:val="0081518D"/>
    <w:rsid w:val="00862160"/>
    <w:rsid w:val="008956D8"/>
    <w:rsid w:val="0089644D"/>
    <w:rsid w:val="008973D9"/>
    <w:rsid w:val="008D6EE5"/>
    <w:rsid w:val="008E34EA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F84"/>
    <w:rsid w:val="009D1088"/>
    <w:rsid w:val="009E5B4B"/>
    <w:rsid w:val="00A02389"/>
    <w:rsid w:val="00A16146"/>
    <w:rsid w:val="00A220F2"/>
    <w:rsid w:val="00A52F19"/>
    <w:rsid w:val="00A62F16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C346F"/>
    <w:rsid w:val="00BD4193"/>
    <w:rsid w:val="00BE2405"/>
    <w:rsid w:val="00BE39BF"/>
    <w:rsid w:val="00C049D6"/>
    <w:rsid w:val="00C205BD"/>
    <w:rsid w:val="00C23899"/>
    <w:rsid w:val="00C36505"/>
    <w:rsid w:val="00C529D6"/>
    <w:rsid w:val="00CA1C4E"/>
    <w:rsid w:val="00CD1FED"/>
    <w:rsid w:val="00CF52FD"/>
    <w:rsid w:val="00D353FC"/>
    <w:rsid w:val="00D67252"/>
    <w:rsid w:val="00D71577"/>
    <w:rsid w:val="00D87BF2"/>
    <w:rsid w:val="00E57AED"/>
    <w:rsid w:val="00EA74D8"/>
    <w:rsid w:val="00ED6B90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CF2E-CFC8-4870-B027-86A34494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19</cp:revision>
  <dcterms:created xsi:type="dcterms:W3CDTF">2017-07-12T08:04:00Z</dcterms:created>
  <dcterms:modified xsi:type="dcterms:W3CDTF">2017-08-14T10:28:00Z</dcterms:modified>
</cp:coreProperties>
</file>