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394"/>
      </w:tblGrid>
      <w:tr w:rsidR="00CA1C4E" w:rsidRPr="004F3376" w:rsidTr="002566F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217" w:type="dxa"/>
            <w:gridSpan w:val="3"/>
            <w:shd w:val="clear" w:color="auto" w:fill="auto"/>
            <w:hideMark/>
          </w:tcPr>
          <w:p w:rsidR="00BE39BF" w:rsidRPr="00173FE8" w:rsidRDefault="000E5AC9" w:rsidP="000E5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Bankacılık ve Sigortacılık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Enstitüsü </w:t>
            </w:r>
            <w:r w:rsidR="00B01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İdari İşler Bürosu</w:t>
            </w:r>
          </w:p>
        </w:tc>
      </w:tr>
      <w:tr w:rsidR="00CA1C4E" w:rsidRPr="004F3376" w:rsidTr="002566F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217" w:type="dxa"/>
            <w:gridSpan w:val="3"/>
            <w:shd w:val="clear" w:color="auto" w:fill="auto"/>
            <w:hideMark/>
          </w:tcPr>
          <w:p w:rsidR="00137848" w:rsidRPr="00137848" w:rsidRDefault="003F5177" w:rsidP="00137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 nolu personel kanunu, YÖK</w:t>
            </w:r>
            <w:r w:rsidR="00137848" w:rsidRPr="00137848">
              <w:rPr>
                <w:rFonts w:ascii="Times New Roman" w:hAnsi="Times New Roman" w:cs="Times New Roman"/>
                <w:sz w:val="20"/>
                <w:szCs w:val="20"/>
              </w:rPr>
              <w:t xml:space="preserve"> lisansüstü yönetmeliği, M.Ü. Lisansüstü Yönetmeliği</w:t>
            </w:r>
          </w:p>
          <w:p w:rsidR="006E425A" w:rsidRPr="00173FE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2566F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EE6D30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 ve Talimat</w:t>
            </w:r>
          </w:p>
        </w:tc>
        <w:tc>
          <w:tcPr>
            <w:tcW w:w="7217" w:type="dxa"/>
            <w:gridSpan w:val="3"/>
            <w:shd w:val="clear" w:color="auto" w:fill="auto"/>
            <w:noWrap/>
            <w:hideMark/>
          </w:tcPr>
          <w:p w:rsidR="00BE39BF" w:rsidRPr="00173FE8" w:rsidRDefault="000E5AC9" w:rsidP="000E5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r w:rsidR="00693D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 Kurulu Karar Yazışmaları Prosedürü</w:t>
            </w:r>
            <w:r w:rsidR="00A2009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Yönetim Kurulu Yazışmaları Talimatı</w:t>
            </w:r>
          </w:p>
        </w:tc>
      </w:tr>
      <w:tr w:rsidR="00CA1C4E" w:rsidRPr="004F3376" w:rsidTr="002566F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217" w:type="dxa"/>
            <w:gridSpan w:val="3"/>
            <w:shd w:val="clear" w:color="auto" w:fill="auto"/>
            <w:hideMark/>
          </w:tcPr>
          <w:p w:rsidR="00BE39BF" w:rsidRPr="00173FE8" w:rsidRDefault="006B1BD3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ve Enstitü Kurul Kararları yazışmalarını yapmak</w:t>
            </w:r>
          </w:p>
        </w:tc>
      </w:tr>
      <w:tr w:rsidR="00CA1C4E" w:rsidRPr="004F3376" w:rsidTr="002566F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217" w:type="dxa"/>
            <w:gridSpan w:val="3"/>
            <w:shd w:val="clear" w:color="auto" w:fill="auto"/>
            <w:hideMark/>
          </w:tcPr>
          <w:p w:rsidR="00A20098" w:rsidRPr="00137848" w:rsidRDefault="00A20098" w:rsidP="00A2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İdari İşler Bürosu,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657 nolu personel kanunu, YÖK</w:t>
            </w:r>
            <w:r w:rsidRPr="00137848">
              <w:rPr>
                <w:rFonts w:ascii="Times New Roman" w:hAnsi="Times New Roman" w:cs="Times New Roman"/>
                <w:sz w:val="20"/>
                <w:szCs w:val="20"/>
              </w:rPr>
              <w:t xml:space="preserve"> lisansüstü yönetmeliği, M.Ü. Lisansüstü Yönetmeliği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kapsamında </w:t>
            </w:r>
            <w:r w:rsidR="005C3A12">
              <w:rPr>
                <w:rFonts w:ascii="Times New Roman" w:hAnsi="Times New Roman" w:cs="Times New Roman"/>
                <w:sz w:val="20"/>
                <w:szCs w:val="20"/>
              </w:rPr>
              <w:t>Bankacılık ve Sigortacılık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Enstitüsü’nün kontrol ve koordinesindedir.</w:t>
            </w:r>
          </w:p>
          <w:p w:rsidR="00BE39BF" w:rsidRPr="00B01D2D" w:rsidRDefault="00BE39BF" w:rsidP="00693D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1C4E" w:rsidRPr="004F3376" w:rsidTr="002033FC">
        <w:trPr>
          <w:trHeight w:val="1419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21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6B1BD3" w:rsidRPr="00173FE8" w:rsidRDefault="006B1BD3" w:rsidP="006B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6B1BD3" w:rsidRDefault="006B1BD3" w:rsidP="006B1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bünyesinde olan tüm idari ve akademik birimler</w:t>
            </w:r>
          </w:p>
          <w:p w:rsidR="006B1BD3" w:rsidRPr="008973D9" w:rsidRDefault="006B1BD3" w:rsidP="006B1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</w:t>
            </w:r>
            <w:r w:rsidR="000E5A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E.S: </w:t>
            </w:r>
            <w:r w:rsidR="000E5A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 Sekreterliği</w:t>
            </w:r>
          </w:p>
          <w:p w:rsidR="006B1BD3" w:rsidRPr="003F5177" w:rsidRDefault="006B1BD3" w:rsidP="006B1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Çalışan: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Birim Sorumlusu, Birim Şefi ve Birim Çalışanı</w:t>
            </w:r>
          </w:p>
          <w:p w:rsidR="006B1BD3" w:rsidRPr="00173FE8" w:rsidRDefault="006B1BD3" w:rsidP="006B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YÖK: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Öğretim Kurulu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6B1BD3" w:rsidP="006B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2566F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2566FD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AA6CF5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B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93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A1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Yönetim kurulu kararlarının yazılması için ilgili birimlerden talepte bulunulur.</w:t>
            </w:r>
            <w:r w:rsidR="00693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Talebi 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üst yazı, faks, e-posta ile bildirir.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AA6C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</w:t>
            </w:r>
            <w:r w:rsidR="000E5A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E.S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475C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Üst yazı, faks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CD3944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</w:t>
            </w:r>
            <w:r w:rsidR="00475CFE"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</w:t>
            </w:r>
          </w:p>
        </w:tc>
      </w:tr>
      <w:tr w:rsidR="00475CFE" w:rsidRPr="004F3376" w:rsidTr="002566F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0E5A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BA15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Gelen talepler doğ</w:t>
            </w:r>
            <w:r w:rsidR="000F451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rultusunda Enstitü Yönetim Kuru</w:t>
            </w:r>
            <w:r w:rsidR="00BA15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lu kararları yazılır. </w:t>
            </w:r>
            <w:r w:rsidR="000E5A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Bankacılık ve Sigortacılık</w:t>
            </w:r>
            <w:r w:rsidR="00AA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Enstitüsü Sekreterliğine </w:t>
            </w:r>
            <w:r w:rsidR="00CD3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bildirimi</w:t>
            </w:r>
            <w:r w:rsidR="00693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yapılır.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65647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Birimler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BA153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Kurulu Kararı</w:t>
            </w:r>
            <w:r w:rsidR="00475CFE"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2566FD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 Hafta</w:t>
            </w:r>
          </w:p>
        </w:tc>
      </w:tr>
      <w:tr w:rsidR="006B1BD3" w:rsidRPr="00732DE7" w:rsidTr="006B1BD3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D3" w:rsidRPr="00173FE8" w:rsidRDefault="006B1BD3" w:rsidP="00A7200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D3" w:rsidRPr="006B1BD3" w:rsidRDefault="006B1BD3" w:rsidP="00A7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B1B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 1 Belge Yok</w:t>
            </w:r>
          </w:p>
          <w:p w:rsidR="006B1BD3" w:rsidRPr="006B1BD3" w:rsidRDefault="006B1BD3" w:rsidP="00A7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18F" w:rsidRDefault="0051518F" w:rsidP="00BE39BF">
      <w:pPr>
        <w:spacing w:after="0" w:line="240" w:lineRule="auto"/>
      </w:pPr>
      <w:r>
        <w:separator/>
      </w:r>
    </w:p>
  </w:endnote>
  <w:endnote w:type="continuationSeparator" w:id="0">
    <w:p w:rsidR="0051518F" w:rsidRDefault="0051518F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CA1C4E" w:rsidTr="00D67252">
      <w:trPr>
        <w:trHeight w:val="1266"/>
      </w:trPr>
      <w:tc>
        <w:tcPr>
          <w:tcW w:w="2904" w:type="dxa"/>
        </w:tcPr>
        <w:p w:rsidR="00CA1C4E" w:rsidRPr="00CA1C4E" w:rsidRDefault="00CA1C4E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 w:rsidR="00D67252"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CA1C4E" w:rsidRPr="00CA1C4E" w:rsidRDefault="00CA1C4E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 w:rsidR="00D67252"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CA1C4E" w:rsidRPr="00CA1C4E" w:rsidRDefault="00D67252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CA1C4E" w:rsidRPr="00CA1C4E" w:rsidRDefault="00D67252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CA1C4E" w:rsidRDefault="00CA1C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18F" w:rsidRDefault="0051518F" w:rsidP="00BE39BF">
      <w:pPr>
        <w:spacing w:after="0" w:line="240" w:lineRule="auto"/>
      </w:pPr>
      <w:r>
        <w:separator/>
      </w:r>
    </w:p>
  </w:footnote>
  <w:footnote w:type="continuationSeparator" w:id="0">
    <w:p w:rsidR="0051518F" w:rsidRDefault="0051518F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011948" w:rsidRPr="00011948" w:rsidTr="00CA1C4E">
      <w:trPr>
        <w:trHeight w:val="45"/>
      </w:trPr>
      <w:tc>
        <w:tcPr>
          <w:tcW w:w="1843" w:type="dxa"/>
          <w:vMerge w:val="restart"/>
        </w:tcPr>
        <w:p w:rsidR="00011948" w:rsidRPr="00011948" w:rsidRDefault="00D67252" w:rsidP="00F6722C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5408" behindDoc="1" locked="0" layoutInCell="1" allowOverlap="0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011948" w:rsidRDefault="00011948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011948" w:rsidRPr="00011948" w:rsidRDefault="000E5AC9" w:rsidP="000E5AC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BANKACILIK VE SİGORTACILIK</w:t>
          </w:r>
          <w:r w:rsidR="00137848">
            <w:rPr>
              <w:b/>
              <w:sz w:val="40"/>
              <w:szCs w:val="20"/>
            </w:rPr>
            <w:t xml:space="preserve"> ENSTİTÜSÜ</w:t>
          </w:r>
          <w:r w:rsidR="00AC6856">
            <w:rPr>
              <w:b/>
              <w:sz w:val="40"/>
              <w:szCs w:val="20"/>
            </w:rPr>
            <w:t xml:space="preserve"> </w:t>
          </w:r>
          <w:r w:rsidR="00EE6D30">
            <w:rPr>
              <w:b/>
              <w:sz w:val="40"/>
              <w:szCs w:val="20"/>
            </w:rPr>
            <w:t>İDARİ İŞLER YÖNETİM KURULU TALİMATI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011948" w:rsidRPr="00011948" w:rsidTr="00CA1C4E">
      <w:trPr>
        <w:trHeight w:val="45"/>
      </w:trPr>
      <w:tc>
        <w:tcPr>
          <w:tcW w:w="1843" w:type="dxa"/>
          <w:vMerge/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</w:tr>
    <w:tr w:rsidR="00011948" w:rsidRPr="00011948" w:rsidTr="00CA1C4E">
      <w:trPr>
        <w:trHeight w:val="45"/>
      </w:trPr>
      <w:tc>
        <w:tcPr>
          <w:tcW w:w="1843" w:type="dxa"/>
          <w:vMerge/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</w:tr>
    <w:tr w:rsidR="00011948" w:rsidRPr="00011948" w:rsidTr="00CA1C4E">
      <w:trPr>
        <w:trHeight w:val="45"/>
      </w:trPr>
      <w:tc>
        <w:tcPr>
          <w:tcW w:w="1843" w:type="dxa"/>
          <w:vMerge/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</w:tr>
    <w:tr w:rsidR="00011948" w:rsidRPr="00011948" w:rsidTr="00CA1C4E">
      <w:trPr>
        <w:trHeight w:val="400"/>
      </w:trPr>
      <w:tc>
        <w:tcPr>
          <w:tcW w:w="1843" w:type="dxa"/>
          <w:vMerge/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011948" w:rsidRPr="00011948" w:rsidRDefault="00666D65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7D758B"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51518F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 w:rsidR="007D758B">
            <w:rPr>
              <w:sz w:val="20"/>
              <w:szCs w:val="20"/>
            </w:rPr>
            <w:t>/</w:t>
          </w:r>
          <w:fldSimple w:instr=" NUMPAGES  \* Arabic  \* MERGEFORMAT ">
            <w:r w:rsidR="0051518F" w:rsidRPr="0051518F">
              <w:rPr>
                <w:noProof/>
                <w:sz w:val="20"/>
                <w:szCs w:val="20"/>
              </w:rPr>
              <w:t>1</w:t>
            </w:r>
          </w:fldSimple>
        </w:p>
      </w:tc>
    </w:tr>
  </w:tbl>
  <w:p w:rsidR="001155B0" w:rsidRPr="00011948" w:rsidRDefault="001155B0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3F5"/>
    <w:rsid w:val="00011948"/>
    <w:rsid w:val="000373F5"/>
    <w:rsid w:val="00055722"/>
    <w:rsid w:val="000A137E"/>
    <w:rsid w:val="000A71F8"/>
    <w:rsid w:val="000D2AF0"/>
    <w:rsid w:val="000E5AC9"/>
    <w:rsid w:val="000F451D"/>
    <w:rsid w:val="001155B0"/>
    <w:rsid w:val="001250E8"/>
    <w:rsid w:val="00137848"/>
    <w:rsid w:val="00173FE8"/>
    <w:rsid w:val="001A3CDE"/>
    <w:rsid w:val="001B2831"/>
    <w:rsid w:val="001B564E"/>
    <w:rsid w:val="002033FC"/>
    <w:rsid w:val="002046C0"/>
    <w:rsid w:val="002566FD"/>
    <w:rsid w:val="00265D9B"/>
    <w:rsid w:val="003F5177"/>
    <w:rsid w:val="003F758D"/>
    <w:rsid w:val="00475CFE"/>
    <w:rsid w:val="004F3376"/>
    <w:rsid w:val="0051518F"/>
    <w:rsid w:val="00533820"/>
    <w:rsid w:val="00542513"/>
    <w:rsid w:val="005C3A12"/>
    <w:rsid w:val="005D34D8"/>
    <w:rsid w:val="005D5872"/>
    <w:rsid w:val="005E40A8"/>
    <w:rsid w:val="005E7190"/>
    <w:rsid w:val="00656473"/>
    <w:rsid w:val="00666D65"/>
    <w:rsid w:val="00693D2A"/>
    <w:rsid w:val="006B1BD3"/>
    <w:rsid w:val="006E425A"/>
    <w:rsid w:val="006F5656"/>
    <w:rsid w:val="00710C91"/>
    <w:rsid w:val="0074301F"/>
    <w:rsid w:val="007D758B"/>
    <w:rsid w:val="00862160"/>
    <w:rsid w:val="008956D8"/>
    <w:rsid w:val="008973D9"/>
    <w:rsid w:val="008B2A3E"/>
    <w:rsid w:val="00945227"/>
    <w:rsid w:val="00954E32"/>
    <w:rsid w:val="00970F7F"/>
    <w:rsid w:val="00997249"/>
    <w:rsid w:val="009B7E68"/>
    <w:rsid w:val="009D1088"/>
    <w:rsid w:val="00A02389"/>
    <w:rsid w:val="00A20098"/>
    <w:rsid w:val="00A860AB"/>
    <w:rsid w:val="00AA6CF5"/>
    <w:rsid w:val="00AC6856"/>
    <w:rsid w:val="00AE36BE"/>
    <w:rsid w:val="00B01D2D"/>
    <w:rsid w:val="00BA153E"/>
    <w:rsid w:val="00BB5C80"/>
    <w:rsid w:val="00BB6D70"/>
    <w:rsid w:val="00BD4193"/>
    <w:rsid w:val="00BE39BF"/>
    <w:rsid w:val="00C049D6"/>
    <w:rsid w:val="00C23899"/>
    <w:rsid w:val="00CA1C4E"/>
    <w:rsid w:val="00CD3944"/>
    <w:rsid w:val="00CF52FD"/>
    <w:rsid w:val="00D67252"/>
    <w:rsid w:val="00E57AED"/>
    <w:rsid w:val="00EA74D8"/>
    <w:rsid w:val="00EE6D30"/>
    <w:rsid w:val="00F36F90"/>
    <w:rsid w:val="00F555C5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C2A9-E354-48B5-AA14-57C203BB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136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42</cp:revision>
  <dcterms:created xsi:type="dcterms:W3CDTF">2014-12-06T22:45:00Z</dcterms:created>
  <dcterms:modified xsi:type="dcterms:W3CDTF">2017-08-15T08:32:00Z</dcterms:modified>
</cp:coreProperties>
</file>