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B81FBA" w:rsidP="00B81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4017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Harç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401741" w:rsidRPr="00401741" w:rsidRDefault="00401741" w:rsidP="0040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41">
              <w:rPr>
                <w:rFonts w:ascii="Times New Roman" w:hAnsi="Times New Roman" w:cs="Times New Roman"/>
                <w:sz w:val="20"/>
                <w:szCs w:val="20"/>
              </w:rPr>
              <w:t>Yök Lisansüstü Yönetmeliği, M.Ü Lisansüstü Yönetmeliği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794BF6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B81FBA" w:rsidP="00B8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D26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Kontenjanlar Mülakat </w:t>
            </w:r>
            <w:r w:rsidR="001C06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Prosedürü</w:t>
            </w:r>
            <w:r w:rsidR="00D261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Lisansüstü Kontenjan ve Mülakat Talimatı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243DF0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Lisan</w:t>
            </w:r>
            <w:r w:rsidR="00934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üstü kontenjanları, jüri üyelerini, mülakat yerlerini belirlemek. 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D2614A" w:rsidRPr="00401741" w:rsidRDefault="00D2614A" w:rsidP="00D26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Harç Bürosu </w:t>
            </w:r>
            <w:r w:rsidRPr="00401741">
              <w:rPr>
                <w:rFonts w:ascii="Times New Roman" w:hAnsi="Times New Roman" w:cs="Times New Roman"/>
                <w:sz w:val="20"/>
                <w:szCs w:val="20"/>
              </w:rPr>
              <w:t>Yök Lisansüstü Yönetmeliği, M.Ü Lisansüstü Yönetmeliği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kapsamında </w:t>
            </w:r>
            <w:r w:rsidR="003277B4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bookmarkStart w:id="0" w:name="_GoBack"/>
            <w:bookmarkEnd w:id="0"/>
            <w:r w:rsidR="003277B4">
              <w:rPr>
                <w:rFonts w:ascii="Times New Roman" w:hAnsi="Times New Roman" w:cs="Times New Roman"/>
                <w:sz w:val="20"/>
                <w:szCs w:val="20"/>
              </w:rPr>
              <w:t>kacılık ve Sigortacılık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Enstitüsü koordinesinde ve kontrolündedir. </w:t>
            </w:r>
          </w:p>
          <w:p w:rsidR="00BE39BF" w:rsidRPr="00B01D2D" w:rsidRDefault="00BE39BF" w:rsidP="001C06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4F3376" w:rsidTr="00934955">
        <w:trPr>
          <w:trHeight w:val="1196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243DF0" w:rsidRPr="00173FE8" w:rsidRDefault="00243DF0" w:rsidP="0024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B81FBA" w:rsidRDefault="00243DF0" w:rsidP="00243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243DF0" w:rsidRPr="008973D9" w:rsidRDefault="00243DF0" w:rsidP="00243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B81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B81F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243DF0" w:rsidRPr="003F5177" w:rsidRDefault="00243DF0" w:rsidP="00243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C23899" w:rsidRPr="00173FE8" w:rsidRDefault="00243DF0" w:rsidP="0024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12438D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904D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Kontenjanlar, mülakat yer ve tarihi ile ilgili belgeleri hazırlama için ilgili birimlerden bilgi talep eder.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Talebi üstyazı ve faks yoluyla bildirir.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904D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  <w:r w:rsidR="00B81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904D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yazı, faks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Gün</w:t>
            </w:r>
          </w:p>
        </w:tc>
      </w:tr>
      <w:tr w:rsidR="00475CFE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FF7B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904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Gelen talep doğrultusunda ilgili belgeleri hazırlar ve </w:t>
            </w:r>
            <w:r w:rsidR="00FF7B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Bankacılık ve Sigortacılık</w:t>
            </w:r>
            <w:r w:rsidR="00904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Enstitüsüne gönderir. </w:t>
            </w:r>
            <w:r w:rsidR="008964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904D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89644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İlgili belge çıktıları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566F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Hafta</w:t>
            </w:r>
          </w:p>
        </w:tc>
      </w:tr>
      <w:tr w:rsidR="00243DF0" w:rsidRPr="00732DE7" w:rsidTr="00C22C8E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F0" w:rsidRPr="00173FE8" w:rsidRDefault="00243DF0" w:rsidP="00C22C8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F0" w:rsidRPr="00090F8F" w:rsidRDefault="00243DF0" w:rsidP="00C2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Belge Yok</w:t>
            </w:r>
          </w:p>
          <w:p w:rsidR="00243DF0" w:rsidRPr="00732DE7" w:rsidRDefault="00243DF0" w:rsidP="00C22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5F" w:rsidRDefault="0002465F" w:rsidP="00BE39BF">
      <w:pPr>
        <w:spacing w:after="0" w:line="240" w:lineRule="auto"/>
      </w:pPr>
      <w:r>
        <w:separator/>
      </w:r>
    </w:p>
  </w:endnote>
  <w:endnote w:type="continuationSeparator" w:id="0">
    <w:p w:rsidR="0002465F" w:rsidRDefault="0002465F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5F" w:rsidRDefault="0002465F" w:rsidP="00BE39BF">
      <w:pPr>
        <w:spacing w:after="0" w:line="240" w:lineRule="auto"/>
      </w:pPr>
      <w:r>
        <w:separator/>
      </w:r>
    </w:p>
  </w:footnote>
  <w:footnote w:type="continuationSeparator" w:id="0">
    <w:p w:rsidR="0002465F" w:rsidRDefault="0002465F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5920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81FBA" w:rsidP="00B81FBA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12438D">
            <w:rPr>
              <w:b/>
              <w:sz w:val="40"/>
              <w:szCs w:val="20"/>
            </w:rPr>
            <w:t xml:space="preserve">ENSTİTÜSÜ </w:t>
          </w:r>
          <w:r w:rsidR="00401741">
            <w:rPr>
              <w:b/>
              <w:sz w:val="40"/>
              <w:szCs w:val="20"/>
            </w:rPr>
            <w:t>HARÇ</w:t>
          </w:r>
          <w:r w:rsidR="00024F2D">
            <w:rPr>
              <w:b/>
              <w:sz w:val="40"/>
              <w:szCs w:val="20"/>
            </w:rPr>
            <w:t xml:space="preserve"> BÜROSU</w:t>
          </w:r>
          <w:r w:rsidR="0012438D">
            <w:rPr>
              <w:b/>
              <w:sz w:val="40"/>
              <w:szCs w:val="20"/>
            </w:rPr>
            <w:t xml:space="preserve"> </w:t>
          </w:r>
          <w:r w:rsidR="00846AE4">
            <w:rPr>
              <w:b/>
              <w:sz w:val="40"/>
              <w:szCs w:val="20"/>
            </w:rPr>
            <w:t>LİSANÜST</w:t>
          </w:r>
          <w:r w:rsidR="00B06E0E">
            <w:rPr>
              <w:b/>
              <w:sz w:val="40"/>
              <w:szCs w:val="20"/>
            </w:rPr>
            <w:t>Ü KONTENJAN ve MÜLAKAT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02465F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02465F" w:rsidRPr="0002465F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2465F"/>
    <w:rsid w:val="00024F2D"/>
    <w:rsid w:val="00032896"/>
    <w:rsid w:val="000373F5"/>
    <w:rsid w:val="00055722"/>
    <w:rsid w:val="000902C6"/>
    <w:rsid w:val="000A137E"/>
    <w:rsid w:val="000A71F8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C06BC"/>
    <w:rsid w:val="001D73FD"/>
    <w:rsid w:val="002046C0"/>
    <w:rsid w:val="00243DF0"/>
    <w:rsid w:val="002566FD"/>
    <w:rsid w:val="002B4192"/>
    <w:rsid w:val="003277B4"/>
    <w:rsid w:val="003A6F5B"/>
    <w:rsid w:val="003B54D3"/>
    <w:rsid w:val="003F5177"/>
    <w:rsid w:val="003F758D"/>
    <w:rsid w:val="00401741"/>
    <w:rsid w:val="00475CFE"/>
    <w:rsid w:val="004F241F"/>
    <w:rsid w:val="004F3376"/>
    <w:rsid w:val="00533820"/>
    <w:rsid w:val="00542513"/>
    <w:rsid w:val="005739CF"/>
    <w:rsid w:val="005D34D8"/>
    <w:rsid w:val="005D5872"/>
    <w:rsid w:val="005E40A8"/>
    <w:rsid w:val="005F1823"/>
    <w:rsid w:val="00636241"/>
    <w:rsid w:val="00656473"/>
    <w:rsid w:val="00666D65"/>
    <w:rsid w:val="00683A0D"/>
    <w:rsid w:val="006E425A"/>
    <w:rsid w:val="006F5656"/>
    <w:rsid w:val="00710C91"/>
    <w:rsid w:val="0074301F"/>
    <w:rsid w:val="00794BF6"/>
    <w:rsid w:val="007D758B"/>
    <w:rsid w:val="00846AE4"/>
    <w:rsid w:val="00862160"/>
    <w:rsid w:val="0088008E"/>
    <w:rsid w:val="008956D8"/>
    <w:rsid w:val="0089644D"/>
    <w:rsid w:val="008973D9"/>
    <w:rsid w:val="008F3EFF"/>
    <w:rsid w:val="00904D12"/>
    <w:rsid w:val="00934955"/>
    <w:rsid w:val="00945227"/>
    <w:rsid w:val="0095184D"/>
    <w:rsid w:val="00954E32"/>
    <w:rsid w:val="00970F7F"/>
    <w:rsid w:val="00997249"/>
    <w:rsid w:val="009B7E68"/>
    <w:rsid w:val="009D1088"/>
    <w:rsid w:val="009E5B4B"/>
    <w:rsid w:val="00A02389"/>
    <w:rsid w:val="00A220F2"/>
    <w:rsid w:val="00A860AB"/>
    <w:rsid w:val="00AA6CF5"/>
    <w:rsid w:val="00AC6856"/>
    <w:rsid w:val="00AE36BE"/>
    <w:rsid w:val="00B01D2D"/>
    <w:rsid w:val="00B06E0E"/>
    <w:rsid w:val="00B81FBA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A1C4E"/>
    <w:rsid w:val="00CD1FED"/>
    <w:rsid w:val="00CF52FD"/>
    <w:rsid w:val="00D2614A"/>
    <w:rsid w:val="00D67252"/>
    <w:rsid w:val="00D71577"/>
    <w:rsid w:val="00E03CB3"/>
    <w:rsid w:val="00E57AED"/>
    <w:rsid w:val="00EA74D8"/>
    <w:rsid w:val="00F36F90"/>
    <w:rsid w:val="00F81793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C60D-A4C9-486E-A335-CE9A4121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179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51</cp:revision>
  <dcterms:created xsi:type="dcterms:W3CDTF">2014-12-06T22:45:00Z</dcterms:created>
  <dcterms:modified xsi:type="dcterms:W3CDTF">2017-08-15T13:02:00Z</dcterms:modified>
</cp:coreProperties>
</file>