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AE00DB" w:rsidP="00AE0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60C61" w:rsidRPr="00160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60C61" w:rsidRPr="00160C61" w:rsidRDefault="00160C61" w:rsidP="0016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160C61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0C6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013B6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2754DA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bookmarkStart w:id="0" w:name="_GoBack"/>
            <w:bookmarkEnd w:id="0"/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211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 Araştırma Görevlilerinin Özlük İşlemleri</w:t>
            </w:r>
            <w:r w:rsidR="008C56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  <w:r w:rsidR="00A63F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ÖYP Araştırma Görevlileri Öğrencilik İşleri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026E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0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ÖYP Kapsamındaki Araştırma G</w:t>
            </w:r>
            <w:r w:rsidR="00737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örevlilerinin öğrencilik işlerini yürütmek</w:t>
            </w:r>
            <w:r w:rsidRPr="00B02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A63FA1" w:rsidRDefault="00A63FA1" w:rsidP="00A6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AE00DB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1E0801" w:rsidRDefault="00BE39BF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AE0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AE0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 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737895" w:rsidRPr="00581FF7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EA21EA" w:rsidRPr="004F3376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AE00DB" w:rsidP="00EA2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EA21EA" w:rsidRPr="004F3376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4.1.6.Öğretim Üyesi Yetiştirme Programı Kapsamındaki Araştırma Görevlilerinin Öğrenci İşlerinin takibi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DB" w:rsidRDefault="00AE00DB" w:rsidP="00AE0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</w:tr>
      <w:tr w:rsidR="00EA21EA" w:rsidRPr="004F3376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4.1.6.1 Kayıt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4.1.6.1.Yüksek Lisansa kaydı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4.1.6.1.Kişiye bilgi verme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4.1.6.2.Öğretim Üyesi Yetiştirme Koordinatörlüğüne bilgi verilmesi.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4.1.6.3.Rektörlüğümüze bilgi verme.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4.1.6.4.Rektörlüğümüzünde Kadrosunu olduğu Üniversitesiye ve YÖK’e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4.1.6.5.Kişinin 35.maddeye göre Üniversitemizde görevlendirilmesi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4.1.6.6.Kişinin Yüksek lisanstan mezun olması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4.1.6.2.2.Doktoraya kayıt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4.1.6.1.Kişiye bilgi verme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4.1.6.2.Öğretim Üyesi Yetiştirme Koordinatörlüğüne bilgi verilmesi.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4.1.6.3.Rektörlüğümüze bilgi verme.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4.1.6.4.Rektörlüğümüzünde Kadrosunu olduğu Üniversitesiye ve YÖK’e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4.1.6.5.YÖK’ten onay gelmesi.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4.1.6.6.Kişinin Doktoradan mezun olması.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4.1.6.7.Mezun olan kişinin kadrosunun iadesi için Rektörlüğe yazı yazılması.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4.1.6.8.Rektörlüğün Ünivertesine bilgi vermesi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4.1.6.9 Yazışmalar sonunda Nakil işlemlerinin yapılması.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DB" w:rsidRDefault="00AE00DB" w:rsidP="00AE0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4.1.6.1.Yüksek Lisansa kaydı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lisans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Transkript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Ales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Yabancı dil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Askerlik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Nufüs cüzdan fotokopisi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2 adet vesikalık resim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sz w:val="16"/>
                <w:szCs w:val="16"/>
              </w:rPr>
              <w:t>Kurumlarında ÖYP Araştırma Görevlisi olduklarına dair yazı.</w:t>
            </w: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</w:p>
          <w:p w:rsidR="00EA21EA" w:rsidRPr="00573D7C" w:rsidRDefault="00EA21EA" w:rsidP="00EA21EA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4.1.6.2.2 Doktoraya kayıt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Yüksek lisans mezuniyet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Transkript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Ales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Yabancı dil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Askerlik belgesi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Nufüs cüzdan fotokopisi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2 adet vesikalık resim</w:t>
            </w:r>
          </w:p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Kurumlarında ÖYP Araştırma Görevlisi olduklarına dair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1EA" w:rsidRPr="00573D7C" w:rsidRDefault="00EA21EA" w:rsidP="00EA21EA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1 AY</w:t>
            </w:r>
          </w:p>
        </w:tc>
      </w:tr>
      <w:tr w:rsidR="00737895" w:rsidRPr="004F3376" w:rsidTr="00B3644E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95" w:rsidRPr="00173FE8" w:rsidRDefault="00737895" w:rsidP="007378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37895" w:rsidRDefault="00737895" w:rsidP="0073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37895" w:rsidRPr="00573D7C" w:rsidRDefault="00737895" w:rsidP="00737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B3" w:rsidRDefault="00902BB3" w:rsidP="00BE39BF">
      <w:pPr>
        <w:spacing w:after="0" w:line="240" w:lineRule="auto"/>
      </w:pPr>
      <w:r>
        <w:separator/>
      </w:r>
    </w:p>
  </w:endnote>
  <w:endnote w:type="continuationSeparator" w:id="0">
    <w:p w:rsidR="00902BB3" w:rsidRDefault="00902BB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B3" w:rsidRDefault="00902BB3" w:rsidP="00BE39BF">
      <w:pPr>
        <w:spacing w:after="0" w:line="240" w:lineRule="auto"/>
      </w:pPr>
      <w:r>
        <w:separator/>
      </w:r>
    </w:p>
  </w:footnote>
  <w:footnote w:type="continuationSeparator" w:id="0">
    <w:p w:rsidR="00902BB3" w:rsidRDefault="00902BB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E00DB" w:rsidP="00AE00DB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</w:t>
          </w:r>
          <w:r w:rsidR="00013B6E">
            <w:rPr>
              <w:b/>
              <w:sz w:val="40"/>
              <w:szCs w:val="20"/>
            </w:rPr>
            <w:t>İŞLERİ ÖYP ARAŞTIRMA GÖREVLİLERİ ÖĞRENCİLİK İŞLERİ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902BB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902BB3">
            <w:fldChar w:fldCharType="begin"/>
          </w:r>
          <w:r w:rsidR="00902BB3">
            <w:instrText xml:space="preserve"> NUMPAGES  \* Arabic  \* MERGEFORMAT </w:instrText>
          </w:r>
          <w:r w:rsidR="00902BB3">
            <w:fldChar w:fldCharType="separate"/>
          </w:r>
          <w:r w:rsidR="00902BB3" w:rsidRPr="00902BB3">
            <w:rPr>
              <w:noProof/>
              <w:sz w:val="20"/>
              <w:szCs w:val="20"/>
            </w:rPr>
            <w:t>1</w:t>
          </w:r>
          <w:r w:rsidR="00902BB3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3B6E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754DA"/>
    <w:rsid w:val="002E1B78"/>
    <w:rsid w:val="00302E56"/>
    <w:rsid w:val="003917E2"/>
    <w:rsid w:val="003F5177"/>
    <w:rsid w:val="003F758D"/>
    <w:rsid w:val="00401741"/>
    <w:rsid w:val="00475CFE"/>
    <w:rsid w:val="004F241F"/>
    <w:rsid w:val="004F3376"/>
    <w:rsid w:val="00501602"/>
    <w:rsid w:val="00533820"/>
    <w:rsid w:val="00542513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37895"/>
    <w:rsid w:val="0074301F"/>
    <w:rsid w:val="007D758B"/>
    <w:rsid w:val="00824CF0"/>
    <w:rsid w:val="00862160"/>
    <w:rsid w:val="008956D8"/>
    <w:rsid w:val="0089644D"/>
    <w:rsid w:val="008973D9"/>
    <w:rsid w:val="008C56EF"/>
    <w:rsid w:val="008D6EE5"/>
    <w:rsid w:val="008F3EFF"/>
    <w:rsid w:val="00902BB3"/>
    <w:rsid w:val="00904D12"/>
    <w:rsid w:val="00945227"/>
    <w:rsid w:val="00954E32"/>
    <w:rsid w:val="00970F7F"/>
    <w:rsid w:val="0097694C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63FA1"/>
    <w:rsid w:val="00A72EC3"/>
    <w:rsid w:val="00A72FF4"/>
    <w:rsid w:val="00A860AB"/>
    <w:rsid w:val="00AA639B"/>
    <w:rsid w:val="00AA6CF5"/>
    <w:rsid w:val="00AC6856"/>
    <w:rsid w:val="00AD00B8"/>
    <w:rsid w:val="00AD38A6"/>
    <w:rsid w:val="00AE00DB"/>
    <w:rsid w:val="00AE36BE"/>
    <w:rsid w:val="00B01D2D"/>
    <w:rsid w:val="00B026EE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C70F9"/>
    <w:rsid w:val="00CD1FED"/>
    <w:rsid w:val="00CF52FD"/>
    <w:rsid w:val="00D353FC"/>
    <w:rsid w:val="00D67252"/>
    <w:rsid w:val="00D71577"/>
    <w:rsid w:val="00D87BF2"/>
    <w:rsid w:val="00DD01DE"/>
    <w:rsid w:val="00E57AED"/>
    <w:rsid w:val="00EA21EA"/>
    <w:rsid w:val="00EA74D8"/>
    <w:rsid w:val="00ED6B90"/>
    <w:rsid w:val="00F2117C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9D9B-D7B8-493D-A31B-3229ACA2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21</cp:revision>
  <dcterms:created xsi:type="dcterms:W3CDTF">2017-07-12T08:04:00Z</dcterms:created>
  <dcterms:modified xsi:type="dcterms:W3CDTF">2017-08-15T08:38:00Z</dcterms:modified>
</cp:coreProperties>
</file>