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4E2B34" w:rsidP="004E2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64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Personel</w:t>
            </w:r>
            <w:r w:rsidR="00A52F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İşleri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644652" w:rsidRPr="00644652" w:rsidRDefault="00644652" w:rsidP="0064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652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39..Madde, 40/a maddesi, 40/d maddesi ve 31.Maddeleri.</w:t>
            </w:r>
          </w:p>
          <w:p w:rsidR="006E425A" w:rsidRPr="00173FE8" w:rsidRDefault="00644652" w:rsidP="0064465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4652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3B0BE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4E2B34" w:rsidP="004E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8151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40/a 40/d 31.Madde Görevlendirmesi</w:t>
            </w:r>
            <w:r w:rsidR="00C365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  <w:r w:rsidR="000E7A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40/a 40/d 31.Madde Görevlendirme Talimatı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644652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Akademik Personelin 2547 sayılı kanunun 40/a, 40/d ve 31.</w:t>
            </w:r>
            <w:r w:rsidR="003E6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maddesi uyarınca ders vermesini</w:t>
            </w:r>
            <w:r w:rsidRPr="0064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gö</w:t>
            </w:r>
            <w:r w:rsidR="003E6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revlendirilmesini sağlamak</w:t>
            </w:r>
          </w:p>
        </w:tc>
      </w:tr>
      <w:tr w:rsidR="00CA1C4E" w:rsidRPr="00084E54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0E7AAE" w:rsidRDefault="000E7AAE" w:rsidP="000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Personel İşleri, İlgili Kanun Yönetmelik/Yönerge:2547 sayılı kanun 35.Madde, 50/d maddesi, 39..Madde, 40/a maddesi, 40/d maddesi ve 31.Maddeleri, 657 Sayılı Devlet Memurları Kanunu kapsamında </w:t>
            </w:r>
            <w:r w:rsidR="004E2B34">
              <w:rPr>
                <w:rFonts w:ascii="Times New Roman" w:hAnsi="Times New Roman" w:cs="Times New Roman"/>
                <w:sz w:val="20"/>
                <w:szCs w:val="20"/>
              </w:rPr>
              <w:t xml:space="preserve">Bankacılık ve Sigortacılık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Enstitüsü kontrol ve koordinesindedir. </w:t>
            </w:r>
          </w:p>
          <w:p w:rsidR="00BE39BF" w:rsidRPr="00084E54" w:rsidRDefault="00BE39BF" w:rsidP="00C3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3E6024" w:rsidRPr="00581FF7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3E6024" w:rsidRPr="00581FF7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3E6024" w:rsidRPr="00581FF7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4E2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E.S:</w:t>
            </w:r>
            <w:r w:rsidR="004E2B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Bankacılık ve Sigortacılık 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3E6024" w:rsidRPr="00581FF7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3E6024" w:rsidRPr="00173FE8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642728" w:rsidRPr="004F3376" w:rsidTr="00951603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 xml:space="preserve">4.1.Hazırlık Aşamaları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4E2B34" w:rsidRDefault="004E2B34" w:rsidP="0064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 Ay</w:t>
            </w:r>
          </w:p>
        </w:tc>
      </w:tr>
      <w:tr w:rsidR="00642728" w:rsidRPr="004F3376" w:rsidTr="00951603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4.1.9.Akademik Personelin derslerde görevlendirmeleri süreci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34" w:rsidRDefault="004E2B34" w:rsidP="004E2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728" w:rsidRPr="004F3376" w:rsidTr="0095160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6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4.1.9.Derslerde Görevlendirmeler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6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4.1.9.1.2547 Sayılı kanunun 40/a maddesine göre görevlendirilme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 xml:space="preserve">4.1.9.1.1. Anabilim Dalı Başkanlıklarına yazışma 4.1.9.1.2 Enstitü Yönetim Kurulu toplanır. 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4.1.9.1.3.Fakültelerden olur istenir.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4.1.9.1.3.Fakültelerden gelen uygundur yazıları Rektörlüğe yazılır.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4.1.9.1.4.Rektörlükten gelen uygundur yazıları muhasebe bürosuna verilir.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34" w:rsidRDefault="004E2B34" w:rsidP="004E2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B.S.E.S.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2728" w:rsidRPr="003E6024" w:rsidRDefault="00642728" w:rsidP="003E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15 Gün ile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 Ay arasında</w:t>
            </w:r>
          </w:p>
        </w:tc>
      </w:tr>
      <w:tr w:rsidR="00642728" w:rsidRPr="004F3376" w:rsidTr="0095160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6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4.1.9.2. 2547 Sayılı kanunun 31.maddesine göre görevlendirilme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4.1.9.2.1. Anabilim Dalı Başkanlıklarına yazışma gerekçeli olarak.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 xml:space="preserve">4.1.9.2.2 Enstitü Yönetim Kurulu toplanır. 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4.1.9.2.3.Rektörlüğe yazı yazılır.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4.1.9.2.4.Rektörlükten gelen uygundur yazıları muhasebe bürosuna verilir.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34" w:rsidRDefault="004E2B34" w:rsidP="004E2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15 Gün ile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 Ay arasında</w:t>
            </w:r>
          </w:p>
        </w:tc>
      </w:tr>
      <w:tr w:rsidR="00642728" w:rsidRPr="004F3376" w:rsidTr="0095160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6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4.1.9.3. 2547 Sayılı kanunun 40/d.maddesine göre görevlendirilme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4.1.9.3.1. Anabilim Dalı Başkanlıklarına yazışma gerekçeli olarak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 xml:space="preserve">4.1.9.3.2 Enstitü Yönetim Kurulu toplanır. 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4.1.9.3.3.Rektörlüğe yazı yazılır.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4.1.9.3.4.Rektörlükten gelen uygundur yazıları muhasebe bürosuna verilir.</w:t>
            </w:r>
          </w:p>
          <w:p w:rsidR="003E6024" w:rsidRPr="003E6024" w:rsidRDefault="003E6024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34" w:rsidRDefault="004E2B34" w:rsidP="004E2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15 Gün ile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 Ay arasında</w:t>
            </w:r>
          </w:p>
        </w:tc>
      </w:tr>
      <w:tr w:rsidR="003E6024" w:rsidRPr="004F3376" w:rsidTr="00980606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24" w:rsidRPr="00173FE8" w:rsidRDefault="003E6024" w:rsidP="003E60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3E6024" w:rsidRPr="00573D7C" w:rsidRDefault="003E6024" w:rsidP="003E60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  <w:tr w:rsidR="003E6024" w:rsidRPr="004F3376" w:rsidTr="0095160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24" w:rsidRPr="00573D7C" w:rsidRDefault="003E6024" w:rsidP="003E6024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İşleri Bürosu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24" w:rsidRPr="00573D7C" w:rsidRDefault="003E6024" w:rsidP="003E6024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24" w:rsidRPr="00573D7C" w:rsidRDefault="003E6024" w:rsidP="003E6024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24" w:rsidRPr="00573D7C" w:rsidRDefault="003E6024" w:rsidP="003E6024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Müdür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3B2" w:rsidRDefault="002573B2" w:rsidP="00BE39BF">
      <w:pPr>
        <w:spacing w:after="0" w:line="240" w:lineRule="auto"/>
      </w:pPr>
      <w:r>
        <w:separator/>
      </w:r>
    </w:p>
  </w:endnote>
  <w:endnote w:type="continuationSeparator" w:id="0">
    <w:p w:rsidR="002573B2" w:rsidRDefault="002573B2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3B2" w:rsidRDefault="002573B2" w:rsidP="00BE39BF">
      <w:pPr>
        <w:spacing w:after="0" w:line="240" w:lineRule="auto"/>
      </w:pPr>
      <w:r>
        <w:separator/>
      </w:r>
    </w:p>
  </w:footnote>
  <w:footnote w:type="continuationSeparator" w:id="0">
    <w:p w:rsidR="002573B2" w:rsidRDefault="002573B2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4E2B34" w:rsidP="004E2B34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BANKACILIK VE SİGORTACILIK </w:t>
          </w:r>
          <w:r w:rsidR="00AD38A6">
            <w:rPr>
              <w:b/>
              <w:sz w:val="40"/>
              <w:szCs w:val="20"/>
            </w:rPr>
            <w:t>ENSTİTÜSÜ PERSONEL</w:t>
          </w:r>
          <w:r w:rsidR="003B0BEE">
            <w:rPr>
              <w:b/>
              <w:sz w:val="40"/>
              <w:szCs w:val="20"/>
            </w:rPr>
            <w:t xml:space="preserve"> İŞLERİ 40/a 40/d 31.Madde GÖREVLENDİRME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2573B2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2573B2" w:rsidRPr="002573B2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84E54"/>
    <w:rsid w:val="000A137E"/>
    <w:rsid w:val="000A71F8"/>
    <w:rsid w:val="000D07CC"/>
    <w:rsid w:val="000D2AF0"/>
    <w:rsid w:val="000E7AAE"/>
    <w:rsid w:val="001155B0"/>
    <w:rsid w:val="0012438D"/>
    <w:rsid w:val="001250E8"/>
    <w:rsid w:val="00137848"/>
    <w:rsid w:val="00173FE8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43154"/>
    <w:rsid w:val="002566FD"/>
    <w:rsid w:val="002573B2"/>
    <w:rsid w:val="00267CDF"/>
    <w:rsid w:val="003B0BEE"/>
    <w:rsid w:val="003E6024"/>
    <w:rsid w:val="003F5177"/>
    <w:rsid w:val="003F758D"/>
    <w:rsid w:val="00401741"/>
    <w:rsid w:val="00475CFE"/>
    <w:rsid w:val="00497530"/>
    <w:rsid w:val="004C535F"/>
    <w:rsid w:val="004E2B34"/>
    <w:rsid w:val="004F241F"/>
    <w:rsid w:val="004F3376"/>
    <w:rsid w:val="00533820"/>
    <w:rsid w:val="00542513"/>
    <w:rsid w:val="0057545C"/>
    <w:rsid w:val="005D34D8"/>
    <w:rsid w:val="005D5872"/>
    <w:rsid w:val="005E40A8"/>
    <w:rsid w:val="00636241"/>
    <w:rsid w:val="00642728"/>
    <w:rsid w:val="00644652"/>
    <w:rsid w:val="00656473"/>
    <w:rsid w:val="00660CDC"/>
    <w:rsid w:val="00666D65"/>
    <w:rsid w:val="00683A0D"/>
    <w:rsid w:val="006A79B5"/>
    <w:rsid w:val="006E425A"/>
    <w:rsid w:val="006F5656"/>
    <w:rsid w:val="00710C91"/>
    <w:rsid w:val="0074301F"/>
    <w:rsid w:val="007D758B"/>
    <w:rsid w:val="0081518D"/>
    <w:rsid w:val="00862160"/>
    <w:rsid w:val="008956D8"/>
    <w:rsid w:val="0089644D"/>
    <w:rsid w:val="008973D9"/>
    <w:rsid w:val="008D6EE5"/>
    <w:rsid w:val="008E34EA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0F84"/>
    <w:rsid w:val="009D1088"/>
    <w:rsid w:val="009E5B4B"/>
    <w:rsid w:val="00A02389"/>
    <w:rsid w:val="00A16146"/>
    <w:rsid w:val="00A220F2"/>
    <w:rsid w:val="00A52F19"/>
    <w:rsid w:val="00A72FF4"/>
    <w:rsid w:val="00A860AB"/>
    <w:rsid w:val="00AA639B"/>
    <w:rsid w:val="00AA6CF5"/>
    <w:rsid w:val="00AC6856"/>
    <w:rsid w:val="00AD00B8"/>
    <w:rsid w:val="00AD38A6"/>
    <w:rsid w:val="00AE36BE"/>
    <w:rsid w:val="00B01D2D"/>
    <w:rsid w:val="00B23EBD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36505"/>
    <w:rsid w:val="00C529D6"/>
    <w:rsid w:val="00CA1C4E"/>
    <w:rsid w:val="00CD1FED"/>
    <w:rsid w:val="00CF52FD"/>
    <w:rsid w:val="00D353FC"/>
    <w:rsid w:val="00D67252"/>
    <w:rsid w:val="00D71577"/>
    <w:rsid w:val="00D87BF2"/>
    <w:rsid w:val="00E57AED"/>
    <w:rsid w:val="00EA74D8"/>
    <w:rsid w:val="00ED6B90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3C5C-CE4A-41BA-9B85-83213B00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34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18</cp:revision>
  <dcterms:created xsi:type="dcterms:W3CDTF">2017-07-12T08:04:00Z</dcterms:created>
  <dcterms:modified xsi:type="dcterms:W3CDTF">2017-08-15T07:19:00Z</dcterms:modified>
</cp:coreProperties>
</file>